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09" w:rsidRPr="009C0B39" w:rsidRDefault="00EE2409" w:rsidP="006F59DD">
      <w:pPr>
        <w:rPr>
          <w:rFonts w:ascii="Arial" w:hAnsi="Arial" w:cs="Arial"/>
          <w:b/>
          <w:sz w:val="22"/>
          <w:szCs w:val="22"/>
        </w:rPr>
      </w:pPr>
    </w:p>
    <w:p w:rsidR="00EE2409" w:rsidRPr="009C0B39" w:rsidRDefault="00EE2409" w:rsidP="006F59DD">
      <w:pPr>
        <w:rPr>
          <w:rFonts w:ascii="Arial" w:hAnsi="Arial" w:cs="Arial"/>
          <w:b/>
          <w:sz w:val="22"/>
          <w:szCs w:val="22"/>
        </w:rPr>
      </w:pPr>
    </w:p>
    <w:p w:rsidR="006F59DD" w:rsidRPr="009C0B39" w:rsidRDefault="00665E86" w:rsidP="006F59DD">
      <w:pPr>
        <w:rPr>
          <w:rFonts w:ascii="Arial" w:hAnsi="Arial" w:cs="Arial"/>
          <w:b/>
          <w:sz w:val="22"/>
          <w:szCs w:val="22"/>
        </w:rPr>
      </w:pPr>
      <w:r w:rsidRPr="009C0B39">
        <w:rPr>
          <w:rFonts w:ascii="Arial" w:hAnsi="Arial" w:cs="Arial"/>
          <w:b/>
          <w:sz w:val="22"/>
          <w:szCs w:val="22"/>
        </w:rPr>
        <w:t>Members:</w:t>
      </w:r>
      <w:r w:rsidR="006074A7" w:rsidRPr="009C0B39">
        <w:rPr>
          <w:rFonts w:ascii="Arial" w:hAnsi="Arial" w:cs="Arial"/>
          <w:b/>
          <w:sz w:val="22"/>
          <w:szCs w:val="22"/>
        </w:rPr>
        <w:t xml:space="preserve"> </w:t>
      </w:r>
      <w:r w:rsidR="00FB37A1" w:rsidRPr="009C0B39">
        <w:rPr>
          <w:rFonts w:ascii="Arial" w:hAnsi="Arial" w:cs="Arial"/>
          <w:sz w:val="22"/>
          <w:szCs w:val="22"/>
        </w:rPr>
        <w:t xml:space="preserve"> </w:t>
      </w:r>
      <w:r w:rsidR="00FB37A1" w:rsidRPr="009C0B39">
        <w:rPr>
          <w:rFonts w:ascii="Arial" w:hAnsi="Arial" w:cs="Arial"/>
          <w:b/>
          <w:sz w:val="22"/>
          <w:szCs w:val="22"/>
        </w:rPr>
        <w:t>Mary McCoy, Melissa C</w:t>
      </w:r>
      <w:r w:rsidR="00EF1345" w:rsidRPr="009C0B39">
        <w:rPr>
          <w:rFonts w:ascii="Arial" w:hAnsi="Arial" w:cs="Arial"/>
          <w:b/>
          <w:sz w:val="22"/>
          <w:szCs w:val="22"/>
        </w:rPr>
        <w:t>raft, Earle Barnes</w:t>
      </w:r>
      <w:r w:rsidR="00FB37A1" w:rsidRPr="009C0B39">
        <w:rPr>
          <w:rFonts w:ascii="Arial" w:hAnsi="Arial" w:cs="Arial"/>
          <w:sz w:val="22"/>
          <w:szCs w:val="22"/>
        </w:rPr>
        <w:t xml:space="preserve">, Tymn Neece, Jayme Osborn, </w:t>
      </w:r>
      <w:r w:rsidR="00FB37A1" w:rsidRPr="009C0B39">
        <w:rPr>
          <w:rFonts w:ascii="Arial" w:hAnsi="Arial" w:cs="Arial"/>
          <w:b/>
          <w:sz w:val="22"/>
          <w:szCs w:val="22"/>
        </w:rPr>
        <w:t>Laura Jones</w:t>
      </w:r>
      <w:r w:rsidR="00FB37A1" w:rsidRPr="009C0B39">
        <w:rPr>
          <w:rFonts w:ascii="Arial" w:hAnsi="Arial" w:cs="Arial"/>
          <w:sz w:val="22"/>
          <w:szCs w:val="22"/>
        </w:rPr>
        <w:t xml:space="preserve">, </w:t>
      </w:r>
      <w:r w:rsidR="00FB37A1" w:rsidRPr="009C0B39">
        <w:rPr>
          <w:rFonts w:ascii="Arial" w:hAnsi="Arial" w:cs="Arial"/>
          <w:b/>
          <w:sz w:val="22"/>
          <w:szCs w:val="22"/>
        </w:rPr>
        <w:t>Corbin Ellsaesser</w:t>
      </w:r>
      <w:r w:rsidR="00FB37A1" w:rsidRPr="009C0B39">
        <w:rPr>
          <w:rFonts w:ascii="Arial" w:hAnsi="Arial" w:cs="Arial"/>
          <w:sz w:val="22"/>
          <w:szCs w:val="22"/>
        </w:rPr>
        <w:t xml:space="preserve">, </w:t>
      </w:r>
      <w:r w:rsidR="00FB37A1" w:rsidRPr="009C0B39">
        <w:rPr>
          <w:rFonts w:ascii="Arial" w:hAnsi="Arial" w:cs="Arial"/>
          <w:b/>
          <w:sz w:val="22"/>
          <w:szCs w:val="22"/>
        </w:rPr>
        <w:t>Debbie Czarnecki</w:t>
      </w:r>
      <w:r w:rsidR="00FB37A1" w:rsidRPr="009C0B39">
        <w:rPr>
          <w:rFonts w:ascii="Arial" w:hAnsi="Arial" w:cs="Arial"/>
          <w:sz w:val="22"/>
          <w:szCs w:val="22"/>
        </w:rPr>
        <w:t xml:space="preserve">, </w:t>
      </w:r>
      <w:r w:rsidR="00FB37A1" w:rsidRPr="009C0B39">
        <w:rPr>
          <w:rFonts w:ascii="Arial" w:hAnsi="Arial" w:cs="Arial"/>
          <w:b/>
          <w:sz w:val="22"/>
          <w:szCs w:val="22"/>
        </w:rPr>
        <w:t>Melinda Doherty</w:t>
      </w:r>
      <w:r w:rsidR="00EF1345" w:rsidRPr="009C0B39">
        <w:rPr>
          <w:rFonts w:ascii="Arial" w:hAnsi="Arial" w:cs="Arial"/>
          <w:sz w:val="22"/>
          <w:szCs w:val="22"/>
        </w:rPr>
        <w:t xml:space="preserve">, </w:t>
      </w:r>
      <w:r w:rsidR="00EF1345" w:rsidRPr="009C0B39">
        <w:rPr>
          <w:rFonts w:ascii="Arial" w:hAnsi="Arial" w:cs="Arial"/>
          <w:b/>
          <w:sz w:val="22"/>
          <w:szCs w:val="22"/>
        </w:rPr>
        <w:t>Brenda Duff</w:t>
      </w:r>
      <w:r w:rsidR="00EF1345" w:rsidRPr="009C0B39">
        <w:rPr>
          <w:rFonts w:ascii="Arial" w:hAnsi="Arial" w:cs="Arial"/>
          <w:sz w:val="22"/>
          <w:szCs w:val="22"/>
        </w:rPr>
        <w:t>, Nikki VanIngen, Sharon Black</w:t>
      </w:r>
      <w:r w:rsidR="00B956E0" w:rsidRPr="009C0B39">
        <w:rPr>
          <w:rFonts w:ascii="Arial" w:hAnsi="Arial" w:cs="Arial"/>
          <w:sz w:val="22"/>
          <w:szCs w:val="22"/>
        </w:rPr>
        <w:t xml:space="preserve">, </w:t>
      </w:r>
      <w:r w:rsidR="00B956E0" w:rsidRPr="009C0B39">
        <w:rPr>
          <w:rFonts w:ascii="Arial" w:hAnsi="Arial" w:cs="Arial"/>
          <w:b/>
          <w:sz w:val="22"/>
          <w:szCs w:val="22"/>
        </w:rPr>
        <w:t>Debbie Smith</w:t>
      </w:r>
    </w:p>
    <w:p w:rsidR="00275A82" w:rsidRPr="009C0B39" w:rsidRDefault="006F59DD" w:rsidP="00275A82">
      <w:pPr>
        <w:ind w:left="2160" w:hanging="1530"/>
        <w:rPr>
          <w:rFonts w:ascii="Arial" w:hAnsi="Arial" w:cs="Arial"/>
          <w:sz w:val="22"/>
          <w:szCs w:val="22"/>
        </w:rPr>
      </w:pPr>
      <w:r w:rsidRPr="009C0B39">
        <w:rPr>
          <w:rFonts w:ascii="Arial" w:hAnsi="Arial" w:cs="Arial"/>
          <w:sz w:val="22"/>
          <w:szCs w:val="22"/>
        </w:rPr>
        <w:t xml:space="preserve">          </w:t>
      </w:r>
    </w:p>
    <w:p w:rsidR="006F59DD" w:rsidRPr="009C0B39" w:rsidRDefault="006074A7" w:rsidP="006F59DD">
      <w:pPr>
        <w:rPr>
          <w:rFonts w:ascii="Arial" w:hAnsi="Arial" w:cs="Arial"/>
          <w:sz w:val="22"/>
          <w:szCs w:val="22"/>
        </w:rPr>
      </w:pPr>
      <w:r w:rsidRPr="009C0B39">
        <w:rPr>
          <w:rFonts w:ascii="Arial" w:hAnsi="Arial" w:cs="Arial"/>
          <w:b/>
          <w:sz w:val="22"/>
          <w:szCs w:val="22"/>
        </w:rPr>
        <w:t xml:space="preserve">Members not present: </w:t>
      </w:r>
      <w:r w:rsidR="00275A82" w:rsidRPr="009C0B39">
        <w:rPr>
          <w:rFonts w:ascii="Arial" w:hAnsi="Arial" w:cs="Arial"/>
          <w:b/>
          <w:sz w:val="22"/>
          <w:szCs w:val="22"/>
        </w:rPr>
        <w:t xml:space="preserve"> </w:t>
      </w:r>
      <w:r w:rsidR="003E05ED" w:rsidRPr="009C0B39">
        <w:rPr>
          <w:rFonts w:ascii="Arial" w:hAnsi="Arial" w:cs="Arial"/>
          <w:sz w:val="22"/>
          <w:szCs w:val="22"/>
        </w:rPr>
        <w:t xml:space="preserve"> </w:t>
      </w:r>
      <w:bookmarkStart w:id="0" w:name="_GoBack"/>
      <w:bookmarkEnd w:id="0"/>
      <w:r w:rsidR="009C0B39" w:rsidRPr="009C0B39">
        <w:rPr>
          <w:rFonts w:ascii="Arial" w:hAnsi="Arial" w:cs="Arial"/>
          <w:sz w:val="22"/>
          <w:szCs w:val="22"/>
        </w:rPr>
        <w:t>Tymn Neece, Jayme Osborn, Nikki VanIngen, and Sharon Black</w:t>
      </w:r>
    </w:p>
    <w:p w:rsidR="00C50526" w:rsidRPr="009C0B39" w:rsidRDefault="006074A7" w:rsidP="004D37F0">
      <w:pPr>
        <w:ind w:left="720" w:hanging="720"/>
        <w:rPr>
          <w:rFonts w:ascii="Arial" w:hAnsi="Arial" w:cs="Arial"/>
          <w:b/>
          <w:sz w:val="22"/>
          <w:szCs w:val="22"/>
        </w:rPr>
      </w:pPr>
      <w:r w:rsidRPr="009C0B39">
        <w:rPr>
          <w:rFonts w:ascii="Arial" w:hAnsi="Arial" w:cs="Arial"/>
          <w:b/>
          <w:sz w:val="22"/>
          <w:szCs w:val="22"/>
        </w:rPr>
        <w:tab/>
      </w:r>
    </w:p>
    <w:p w:rsidR="00C50526" w:rsidRPr="009C0B39" w:rsidRDefault="00C50526" w:rsidP="00EC1176">
      <w:pPr>
        <w:rPr>
          <w:rFonts w:ascii="Arial" w:hAnsi="Arial" w:cs="Arial"/>
          <w:sz w:val="22"/>
          <w:szCs w:val="22"/>
        </w:rPr>
      </w:pPr>
      <w:r w:rsidRPr="009C0B39">
        <w:rPr>
          <w:rFonts w:ascii="Arial" w:hAnsi="Arial" w:cs="Arial"/>
          <w:b/>
          <w:sz w:val="22"/>
          <w:szCs w:val="22"/>
        </w:rPr>
        <w:t>Recording Secretar</w:t>
      </w:r>
      <w:r w:rsidR="006074A7" w:rsidRPr="009C0B39">
        <w:rPr>
          <w:rFonts w:ascii="Arial" w:hAnsi="Arial" w:cs="Arial"/>
          <w:b/>
          <w:sz w:val="22"/>
          <w:szCs w:val="22"/>
        </w:rPr>
        <w:t xml:space="preserve">y: </w:t>
      </w:r>
      <w:r w:rsidR="00604B86" w:rsidRPr="009C0B39">
        <w:rPr>
          <w:rFonts w:ascii="Arial" w:hAnsi="Arial" w:cs="Arial"/>
          <w:sz w:val="22"/>
          <w:szCs w:val="22"/>
        </w:rPr>
        <w:t xml:space="preserve"> </w:t>
      </w:r>
      <w:r w:rsidR="00EF1345" w:rsidRPr="009C0B39">
        <w:rPr>
          <w:rFonts w:ascii="Arial" w:hAnsi="Arial" w:cs="Arial"/>
          <w:sz w:val="22"/>
          <w:szCs w:val="22"/>
        </w:rPr>
        <w:t>Earle Barnes</w:t>
      </w:r>
    </w:p>
    <w:p w:rsidR="00275A82" w:rsidRPr="009C0B39" w:rsidRDefault="00275A82" w:rsidP="00275A82">
      <w:pPr>
        <w:ind w:firstLine="720"/>
        <w:rPr>
          <w:rFonts w:ascii="Arial" w:hAnsi="Arial" w:cs="Arial"/>
          <w:sz w:val="22"/>
          <w:szCs w:val="22"/>
        </w:rPr>
      </w:pPr>
    </w:p>
    <w:p w:rsidR="00275A82" w:rsidRPr="009C0B39" w:rsidRDefault="00275A82" w:rsidP="006A733A">
      <w:pPr>
        <w:numPr>
          <w:ilvl w:val="0"/>
          <w:numId w:val="20"/>
        </w:numPr>
        <w:rPr>
          <w:rFonts w:ascii="Arial" w:hAnsi="Arial" w:cs="Arial"/>
          <w:sz w:val="22"/>
          <w:szCs w:val="22"/>
        </w:rPr>
      </w:pPr>
      <w:r w:rsidRPr="009C0B39">
        <w:rPr>
          <w:rFonts w:ascii="Arial" w:hAnsi="Arial" w:cs="Arial"/>
          <w:sz w:val="22"/>
          <w:szCs w:val="22"/>
        </w:rPr>
        <w:t>Announcement of Recording</w:t>
      </w:r>
      <w:r w:rsidR="00FB5D08" w:rsidRPr="009C0B39">
        <w:rPr>
          <w:rFonts w:ascii="Arial" w:hAnsi="Arial" w:cs="Arial"/>
          <w:sz w:val="22"/>
          <w:szCs w:val="22"/>
        </w:rPr>
        <w:t xml:space="preserve">:  </w:t>
      </w:r>
      <w:r w:rsidR="009C0B39" w:rsidRPr="009C0B39">
        <w:rPr>
          <w:rFonts w:ascii="Arial" w:hAnsi="Arial" w:cs="Arial"/>
          <w:sz w:val="22"/>
          <w:szCs w:val="22"/>
        </w:rPr>
        <w:t>Earle announced that the call was being recorded.</w:t>
      </w:r>
      <w:r w:rsidR="005873C2" w:rsidRPr="009C0B39">
        <w:rPr>
          <w:rFonts w:ascii="Arial" w:hAnsi="Arial" w:cs="Arial"/>
          <w:sz w:val="22"/>
          <w:szCs w:val="22"/>
        </w:rPr>
        <w:t xml:space="preserve"> </w:t>
      </w:r>
    </w:p>
    <w:p w:rsidR="00275A82" w:rsidRPr="009C0B39" w:rsidRDefault="00275A82" w:rsidP="00275A82">
      <w:pPr>
        <w:rPr>
          <w:rFonts w:ascii="Arial" w:hAnsi="Arial" w:cs="Arial"/>
          <w:sz w:val="22"/>
          <w:szCs w:val="22"/>
        </w:rPr>
      </w:pPr>
    </w:p>
    <w:p w:rsidR="0051315F" w:rsidRPr="009C0B39" w:rsidRDefault="008705D8" w:rsidP="0051315F">
      <w:pPr>
        <w:numPr>
          <w:ilvl w:val="0"/>
          <w:numId w:val="20"/>
        </w:numPr>
        <w:rPr>
          <w:rFonts w:ascii="Arial" w:hAnsi="Arial" w:cs="Arial"/>
          <w:sz w:val="22"/>
          <w:szCs w:val="22"/>
        </w:rPr>
      </w:pPr>
      <w:r w:rsidRPr="009C0B39">
        <w:rPr>
          <w:rFonts w:ascii="Arial" w:hAnsi="Arial" w:cs="Arial"/>
          <w:sz w:val="22"/>
          <w:szCs w:val="22"/>
        </w:rPr>
        <w:t>Theme ideas</w:t>
      </w:r>
    </w:p>
    <w:p w:rsidR="00324F33" w:rsidRPr="009C0B39" w:rsidRDefault="00324F33" w:rsidP="00324F33">
      <w:pPr>
        <w:ind w:left="720"/>
        <w:rPr>
          <w:rFonts w:ascii="Arial" w:hAnsi="Arial" w:cs="Arial"/>
          <w:sz w:val="22"/>
          <w:szCs w:val="22"/>
        </w:rPr>
      </w:pPr>
    </w:p>
    <w:p w:rsidR="008705D8" w:rsidRPr="009C0B39" w:rsidRDefault="00EE7C99" w:rsidP="00324F33">
      <w:pPr>
        <w:pStyle w:val="ListParagraph"/>
        <w:numPr>
          <w:ilvl w:val="1"/>
          <w:numId w:val="20"/>
        </w:numPr>
        <w:rPr>
          <w:rFonts w:ascii="Arial" w:hAnsi="Arial" w:cs="Arial"/>
          <w:sz w:val="22"/>
          <w:szCs w:val="22"/>
        </w:rPr>
      </w:pPr>
      <w:r w:rsidRPr="009C0B39">
        <w:rPr>
          <w:rFonts w:ascii="Arial" w:hAnsi="Arial" w:cs="Arial"/>
          <w:sz w:val="22"/>
          <w:szCs w:val="22"/>
        </w:rPr>
        <w:t>Mardi Gras – this has been used before</w:t>
      </w:r>
    </w:p>
    <w:p w:rsidR="00EE7C99" w:rsidRPr="009C0B39" w:rsidRDefault="00EE7C99" w:rsidP="00324F33">
      <w:pPr>
        <w:pStyle w:val="ListParagraph"/>
        <w:numPr>
          <w:ilvl w:val="1"/>
          <w:numId w:val="20"/>
        </w:numPr>
        <w:rPr>
          <w:rFonts w:ascii="Arial" w:hAnsi="Arial" w:cs="Arial"/>
          <w:sz w:val="22"/>
          <w:szCs w:val="22"/>
        </w:rPr>
      </w:pPr>
      <w:r w:rsidRPr="009C0B39">
        <w:rPr>
          <w:rFonts w:ascii="Arial" w:hAnsi="Arial" w:cs="Arial"/>
          <w:sz w:val="22"/>
          <w:szCs w:val="22"/>
        </w:rPr>
        <w:t xml:space="preserve">Olympic </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SNUG rocks the 50s</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 xml:space="preserve">SNUG goes to the Oscars </w:t>
      </w:r>
      <w:r w:rsidRPr="009C0B39">
        <w:rPr>
          <w:rFonts w:ascii="Arial" w:hAnsi="Arial" w:cs="Arial"/>
          <w:sz w:val="22"/>
          <w:szCs w:val="22"/>
        </w:rPr>
        <w:sym w:font="Wingdings" w:char="F0DF"/>
      </w:r>
      <w:r w:rsidRPr="009C0B39">
        <w:rPr>
          <w:rFonts w:ascii="Arial" w:hAnsi="Arial" w:cs="Arial"/>
          <w:sz w:val="22"/>
          <w:szCs w:val="22"/>
        </w:rPr>
        <w:t xml:space="preserve"> Silver Screen SNUG</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Rio Olympics</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 xml:space="preserve">Roaring Twenties </w:t>
      </w:r>
      <w:r w:rsidRPr="009C0B39">
        <w:rPr>
          <w:rFonts w:ascii="Arial" w:hAnsi="Arial" w:cs="Arial"/>
          <w:sz w:val="22"/>
          <w:szCs w:val="22"/>
        </w:rPr>
        <w:sym w:font="Wingdings" w:char="F0DF"/>
      </w:r>
      <w:r w:rsidRPr="009C0B39">
        <w:rPr>
          <w:rFonts w:ascii="Arial" w:hAnsi="Arial" w:cs="Arial"/>
          <w:sz w:val="22"/>
          <w:szCs w:val="22"/>
        </w:rPr>
        <w:t>SNUG 2007 banquette theme</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Super Heroes/</w:t>
      </w:r>
      <w:proofErr w:type="spellStart"/>
      <w:r w:rsidRPr="009C0B39">
        <w:rPr>
          <w:rFonts w:ascii="Arial" w:hAnsi="Arial" w:cs="Arial"/>
          <w:sz w:val="22"/>
          <w:szCs w:val="22"/>
        </w:rPr>
        <w:t>ComicCon</w:t>
      </w:r>
      <w:proofErr w:type="spellEnd"/>
      <w:r w:rsidRPr="009C0B39">
        <w:rPr>
          <w:rFonts w:ascii="Arial" w:hAnsi="Arial" w:cs="Arial"/>
          <w:sz w:val="22"/>
          <w:szCs w:val="22"/>
        </w:rPr>
        <w:t xml:space="preserve"> </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400</w:t>
      </w:r>
      <w:r w:rsidRPr="009C0B39">
        <w:rPr>
          <w:rFonts w:ascii="Arial" w:hAnsi="Arial" w:cs="Arial"/>
          <w:sz w:val="22"/>
          <w:szCs w:val="22"/>
          <w:vertAlign w:val="superscript"/>
        </w:rPr>
        <w:t>th</w:t>
      </w:r>
      <w:r w:rsidRPr="009C0B39">
        <w:rPr>
          <w:rFonts w:ascii="Arial" w:hAnsi="Arial" w:cs="Arial"/>
          <w:sz w:val="22"/>
          <w:szCs w:val="22"/>
        </w:rPr>
        <w:t xml:space="preserve"> anniversary of Shakespeare’s death</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50</w:t>
      </w:r>
      <w:r w:rsidRPr="009C0B39">
        <w:rPr>
          <w:rFonts w:ascii="Arial" w:hAnsi="Arial" w:cs="Arial"/>
          <w:sz w:val="22"/>
          <w:szCs w:val="22"/>
          <w:vertAlign w:val="superscript"/>
        </w:rPr>
        <w:t>th</w:t>
      </w:r>
      <w:r w:rsidRPr="009C0B39">
        <w:rPr>
          <w:rFonts w:ascii="Arial" w:hAnsi="Arial" w:cs="Arial"/>
          <w:sz w:val="22"/>
          <w:szCs w:val="22"/>
        </w:rPr>
        <w:t xml:space="preserve"> anniversary for Star Trek </w:t>
      </w:r>
      <w:r w:rsidRPr="009C0B39">
        <w:rPr>
          <w:rFonts w:ascii="Arial" w:hAnsi="Arial" w:cs="Arial"/>
          <w:sz w:val="22"/>
          <w:szCs w:val="22"/>
        </w:rPr>
        <w:sym w:font="Wingdings" w:char="F0DF"/>
      </w:r>
      <w:r w:rsidRPr="009C0B39">
        <w:rPr>
          <w:rFonts w:ascii="Arial" w:hAnsi="Arial" w:cs="Arial"/>
          <w:sz w:val="22"/>
          <w:szCs w:val="22"/>
        </w:rPr>
        <w:t>similar to Fantastic Voyage theme</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Disneyland’s 60</w:t>
      </w:r>
      <w:r w:rsidRPr="009C0B39">
        <w:rPr>
          <w:rFonts w:ascii="Arial" w:hAnsi="Arial" w:cs="Arial"/>
          <w:sz w:val="22"/>
          <w:szCs w:val="22"/>
          <w:vertAlign w:val="superscript"/>
        </w:rPr>
        <w:t>th</w:t>
      </w:r>
      <w:r w:rsidRPr="009C0B39">
        <w:rPr>
          <w:rFonts w:ascii="Arial" w:hAnsi="Arial" w:cs="Arial"/>
          <w:sz w:val="22"/>
          <w:szCs w:val="22"/>
        </w:rPr>
        <w:t xml:space="preserve"> birthday</w:t>
      </w:r>
    </w:p>
    <w:p w:rsidR="00490E79" w:rsidRPr="009C0B39" w:rsidRDefault="00490E79" w:rsidP="00324F33">
      <w:pPr>
        <w:pStyle w:val="ListParagraph"/>
        <w:numPr>
          <w:ilvl w:val="1"/>
          <w:numId w:val="20"/>
        </w:numPr>
        <w:rPr>
          <w:rFonts w:ascii="Arial" w:hAnsi="Arial" w:cs="Arial"/>
          <w:sz w:val="22"/>
          <w:szCs w:val="22"/>
        </w:rPr>
      </w:pPr>
      <w:r w:rsidRPr="009C0B39">
        <w:rPr>
          <w:rFonts w:ascii="Arial" w:hAnsi="Arial" w:cs="Arial"/>
          <w:sz w:val="22"/>
          <w:szCs w:val="22"/>
        </w:rPr>
        <w:t>150</w:t>
      </w:r>
      <w:r w:rsidRPr="009C0B39">
        <w:rPr>
          <w:rFonts w:ascii="Arial" w:hAnsi="Arial" w:cs="Arial"/>
          <w:sz w:val="22"/>
          <w:szCs w:val="22"/>
          <w:vertAlign w:val="superscript"/>
        </w:rPr>
        <w:t>th</w:t>
      </w:r>
      <w:r w:rsidRPr="009C0B39">
        <w:rPr>
          <w:rFonts w:ascii="Arial" w:hAnsi="Arial" w:cs="Arial"/>
          <w:sz w:val="22"/>
          <w:szCs w:val="22"/>
        </w:rPr>
        <w:t xml:space="preserve"> anniversary of the </w:t>
      </w:r>
      <w:proofErr w:type="spellStart"/>
      <w:r w:rsidRPr="009C0B39">
        <w:rPr>
          <w:rFonts w:ascii="Arial" w:hAnsi="Arial" w:cs="Arial"/>
          <w:sz w:val="22"/>
          <w:szCs w:val="22"/>
        </w:rPr>
        <w:t>Netherby</w:t>
      </w:r>
      <w:proofErr w:type="spellEnd"/>
      <w:r w:rsidRPr="009C0B39">
        <w:rPr>
          <w:rFonts w:ascii="Arial" w:hAnsi="Arial" w:cs="Arial"/>
          <w:sz w:val="22"/>
          <w:szCs w:val="22"/>
        </w:rPr>
        <w:t xml:space="preserve"> Shipwreck</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 xml:space="preserve">We discussed the potential conference themes seen over email that were going back and forth. </w:t>
      </w:r>
      <w:r w:rsidRPr="009C0B39">
        <w:rPr>
          <w:rFonts w:ascii="Arial" w:hAnsi="Arial" w:cs="Arial"/>
          <w:sz w:val="22"/>
          <w:szCs w:val="22"/>
        </w:rPr>
        <w:br/>
      </w:r>
      <w:r w:rsidRPr="009C0B39">
        <w:rPr>
          <w:rFonts w:ascii="Arial" w:hAnsi="Arial" w:cs="Arial"/>
          <w:sz w:val="22"/>
          <w:szCs w:val="22"/>
        </w:rPr>
        <w:br/>
        <w:t>Some had been sent to Missy via Myra or Martha and they were not very happy with some so they didn't share the whole list since they didn't think that they were even workable ideas.</w:t>
      </w:r>
      <w:r w:rsidRPr="009C0B39">
        <w:rPr>
          <w:rFonts w:ascii="Arial" w:hAnsi="Arial" w:cs="Arial"/>
          <w:sz w:val="22"/>
          <w:szCs w:val="22"/>
        </w:rPr>
        <w:br/>
      </w:r>
      <w:r w:rsidRPr="009C0B39">
        <w:rPr>
          <w:rFonts w:ascii="Arial" w:hAnsi="Arial" w:cs="Arial"/>
          <w:sz w:val="22"/>
          <w:szCs w:val="22"/>
        </w:rPr>
        <w:br/>
        <w:t>Jeff asked Melinda if we wanted SCC to be brainstorming and they already had been. The purpose of this call was to come up with some ideas so we would not be doing that on the main call.</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Martha sent Missy an email just this morning with ideas and she was informed that we were looking into the Olympic based theme as well. The email was being forwarded again to the board as some members had not yet received it.</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In the meantime, Melinda asked Missy to read through some of the conference name and tagline ideas to go with an Olympic theme that were pitched by SCC in the email.</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Also attached was a document cataloging past conference themes and artwork.</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Other suggestions included comic-con/superheroes.</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 xml:space="preserve">Melinda inquired if we were all onboard with the Olympics theme and the consensus was yes. </w:t>
      </w:r>
      <w:r w:rsidRPr="009C0B39">
        <w:rPr>
          <w:rFonts w:ascii="Arial" w:hAnsi="Arial" w:cs="Arial"/>
          <w:sz w:val="22"/>
          <w:szCs w:val="22"/>
        </w:rPr>
        <w:br/>
      </w:r>
      <w:r w:rsidRPr="009C0B39">
        <w:rPr>
          <w:rFonts w:ascii="Arial" w:hAnsi="Arial" w:cs="Arial"/>
          <w:sz w:val="22"/>
          <w:szCs w:val="22"/>
        </w:rPr>
        <w:br/>
        <w:t xml:space="preserve">Missy thought that including an education based tagline was good as far as selling the idea to hospital </w:t>
      </w:r>
      <w:r w:rsidRPr="009C0B39">
        <w:rPr>
          <w:rFonts w:ascii="Arial" w:hAnsi="Arial" w:cs="Arial"/>
          <w:sz w:val="22"/>
          <w:szCs w:val="22"/>
        </w:rPr>
        <w:lastRenderedPageBreak/>
        <w:t>administration.</w:t>
      </w:r>
      <w:r w:rsidRPr="009C0B39">
        <w:rPr>
          <w:rFonts w:ascii="Arial" w:hAnsi="Arial" w:cs="Arial"/>
          <w:sz w:val="22"/>
          <w:szCs w:val="22"/>
        </w:rPr>
        <w:br/>
      </w:r>
      <w:r w:rsidRPr="009C0B39">
        <w:rPr>
          <w:rFonts w:ascii="Arial" w:hAnsi="Arial" w:cs="Arial"/>
          <w:sz w:val="22"/>
          <w:szCs w:val="22"/>
        </w:rPr>
        <w:br/>
        <w:t xml:space="preserve">Earle indicated that in the email SCC sent out just now there's a bunch of them though the board should probably look through just to be thorough. </w:t>
      </w:r>
    </w:p>
    <w:p w:rsidR="009C0B39" w:rsidRPr="009C0B39" w:rsidRDefault="009C0B39" w:rsidP="009C0B39">
      <w:pPr>
        <w:ind w:left="360"/>
        <w:rPr>
          <w:rFonts w:ascii="Arial" w:hAnsi="Arial" w:cs="Arial"/>
          <w:sz w:val="22"/>
          <w:szCs w:val="22"/>
        </w:rPr>
      </w:pPr>
      <w:r w:rsidRPr="009C0B39">
        <w:rPr>
          <w:rFonts w:ascii="Arial" w:hAnsi="Arial" w:cs="Arial"/>
          <w:sz w:val="22"/>
          <w:szCs w:val="22"/>
        </w:rPr>
        <w:br/>
        <w:t>There was further discussion on different names and taglines included in the email from SCC.</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Earle indicated that he hadn't heard back from the legal department of the Olympics probably due to them being pretty busy right now, but hopefully we will get some good news from them. If we didn't we would see what else we could come up with for the conference logo. Maybe use f</w:t>
      </w:r>
    </w:p>
    <w:p w:rsidR="009C0B39" w:rsidRPr="009C0B39" w:rsidRDefault="009C0B39" w:rsidP="009C0B39">
      <w:pPr>
        <w:ind w:left="360"/>
        <w:rPr>
          <w:rFonts w:ascii="Arial" w:hAnsi="Arial" w:cs="Arial"/>
          <w:sz w:val="22"/>
          <w:szCs w:val="22"/>
        </w:rPr>
      </w:pPr>
      <w:proofErr w:type="gramStart"/>
      <w:r w:rsidRPr="009C0B39">
        <w:rPr>
          <w:rFonts w:ascii="Arial" w:hAnsi="Arial" w:cs="Arial"/>
          <w:sz w:val="22"/>
          <w:szCs w:val="22"/>
        </w:rPr>
        <w:t>our</w:t>
      </w:r>
      <w:proofErr w:type="gramEnd"/>
      <w:r w:rsidRPr="009C0B39">
        <w:rPr>
          <w:rFonts w:ascii="Arial" w:hAnsi="Arial" w:cs="Arial"/>
          <w:sz w:val="22"/>
          <w:szCs w:val="22"/>
        </w:rPr>
        <w:t xml:space="preserve"> rings instead of five.</w:t>
      </w:r>
    </w:p>
    <w:p w:rsidR="009C0B39" w:rsidRPr="009C0B39" w:rsidRDefault="009C0B39" w:rsidP="009C0B39">
      <w:pPr>
        <w:ind w:left="360"/>
        <w:rPr>
          <w:rFonts w:ascii="Arial" w:hAnsi="Arial" w:cs="Arial"/>
          <w:sz w:val="22"/>
          <w:szCs w:val="22"/>
        </w:rPr>
      </w:pPr>
    </w:p>
    <w:p w:rsidR="008207CD" w:rsidRPr="009C0B39" w:rsidRDefault="008705D8" w:rsidP="00FB37A1">
      <w:pPr>
        <w:numPr>
          <w:ilvl w:val="0"/>
          <w:numId w:val="20"/>
        </w:numPr>
        <w:rPr>
          <w:rFonts w:ascii="Arial" w:hAnsi="Arial" w:cs="Arial"/>
          <w:sz w:val="22"/>
          <w:szCs w:val="22"/>
        </w:rPr>
      </w:pPr>
      <w:r w:rsidRPr="009C0B39">
        <w:rPr>
          <w:rFonts w:ascii="Arial" w:hAnsi="Arial" w:cs="Arial"/>
          <w:sz w:val="22"/>
          <w:szCs w:val="22"/>
        </w:rPr>
        <w:t>Keynote speaker</w:t>
      </w:r>
    </w:p>
    <w:p w:rsidR="00324F33" w:rsidRPr="009C0B39" w:rsidRDefault="00324F33" w:rsidP="00324F33">
      <w:pPr>
        <w:ind w:left="720"/>
        <w:rPr>
          <w:rFonts w:ascii="Arial" w:hAnsi="Arial" w:cs="Arial"/>
          <w:sz w:val="22"/>
          <w:szCs w:val="22"/>
        </w:rPr>
      </w:pPr>
    </w:p>
    <w:p w:rsidR="008705D8" w:rsidRPr="009C0B39" w:rsidRDefault="00EE7C99" w:rsidP="00324F33">
      <w:pPr>
        <w:pStyle w:val="ListParagraph"/>
        <w:numPr>
          <w:ilvl w:val="1"/>
          <w:numId w:val="20"/>
        </w:numPr>
        <w:rPr>
          <w:rFonts w:ascii="Arial" w:hAnsi="Arial" w:cs="Arial"/>
          <w:sz w:val="22"/>
          <w:szCs w:val="22"/>
        </w:rPr>
      </w:pPr>
      <w:r w:rsidRPr="009C0B39">
        <w:rPr>
          <w:rFonts w:ascii="Arial" w:hAnsi="Arial" w:cs="Arial"/>
          <w:sz w:val="22"/>
          <w:szCs w:val="22"/>
        </w:rPr>
        <w:t>Former Olympic athlete</w:t>
      </w:r>
    </w:p>
    <w:p w:rsidR="00490E79" w:rsidRPr="009C0B39" w:rsidRDefault="00490E79" w:rsidP="00490E79">
      <w:pPr>
        <w:pStyle w:val="ListParagraph"/>
        <w:numPr>
          <w:ilvl w:val="2"/>
          <w:numId w:val="20"/>
        </w:numPr>
        <w:rPr>
          <w:rFonts w:ascii="Arial" w:hAnsi="Arial" w:cs="Arial"/>
          <w:sz w:val="22"/>
          <w:szCs w:val="22"/>
        </w:rPr>
      </w:pPr>
      <w:r w:rsidRPr="009C0B39">
        <w:rPr>
          <w:rFonts w:ascii="Arial" w:hAnsi="Arial" w:cs="Arial"/>
          <w:sz w:val="22"/>
          <w:szCs w:val="22"/>
        </w:rPr>
        <w:t>Suggested sites</w:t>
      </w:r>
    </w:p>
    <w:p w:rsidR="00490E79" w:rsidRPr="009C0B39" w:rsidRDefault="00B203A7" w:rsidP="00490E79">
      <w:pPr>
        <w:pStyle w:val="ListParagraph"/>
        <w:ind w:left="2160"/>
        <w:rPr>
          <w:rFonts w:ascii="Arial" w:hAnsi="Arial" w:cs="Arial"/>
          <w:sz w:val="22"/>
          <w:szCs w:val="22"/>
        </w:rPr>
      </w:pPr>
      <w:hyperlink r:id="rId8" w:history="1">
        <w:r w:rsidR="00490E79" w:rsidRPr="009C0B39">
          <w:rPr>
            <w:rStyle w:val="Hyperlink"/>
            <w:rFonts w:ascii="Arial" w:hAnsi="Arial" w:cs="Arial"/>
            <w:sz w:val="22"/>
            <w:szCs w:val="22"/>
          </w:rPr>
          <w:t>http://premierespeakers.com/athletes</w:t>
        </w:r>
      </w:hyperlink>
    </w:p>
    <w:p w:rsidR="00490E79" w:rsidRPr="009C0B39" w:rsidRDefault="00490E79" w:rsidP="00490E79">
      <w:pPr>
        <w:pStyle w:val="ListParagraph"/>
        <w:rPr>
          <w:rFonts w:ascii="Arial" w:hAnsi="Arial" w:cs="Arial"/>
          <w:sz w:val="22"/>
          <w:szCs w:val="22"/>
        </w:rPr>
      </w:pPr>
    </w:p>
    <w:p w:rsidR="00490E79" w:rsidRPr="009C0B39" w:rsidRDefault="00B203A7" w:rsidP="00490E79">
      <w:pPr>
        <w:pStyle w:val="ListParagraph"/>
        <w:ind w:left="2160"/>
        <w:rPr>
          <w:rFonts w:ascii="Arial" w:hAnsi="Arial" w:cs="Arial"/>
          <w:color w:val="1F497D"/>
          <w:sz w:val="22"/>
          <w:szCs w:val="22"/>
        </w:rPr>
      </w:pPr>
      <w:hyperlink r:id="rId9" w:history="1">
        <w:r w:rsidR="00490E79" w:rsidRPr="009C0B39">
          <w:rPr>
            <w:rStyle w:val="Hyperlink"/>
            <w:rFonts w:ascii="Arial" w:hAnsi="Arial" w:cs="Arial"/>
            <w:sz w:val="22"/>
            <w:szCs w:val="22"/>
          </w:rPr>
          <w:t>http://www.athletepromotions.com/speaker/</w:t>
        </w:r>
      </w:hyperlink>
    </w:p>
    <w:p w:rsidR="00490E79" w:rsidRPr="009C0B39" w:rsidRDefault="00490E79" w:rsidP="00490E79">
      <w:pPr>
        <w:pStyle w:val="ListParagraph"/>
        <w:ind w:left="2160"/>
        <w:rPr>
          <w:rFonts w:ascii="Arial" w:hAnsi="Arial" w:cs="Arial"/>
          <w:color w:val="1F497D"/>
          <w:sz w:val="22"/>
          <w:szCs w:val="22"/>
        </w:rPr>
      </w:pPr>
    </w:p>
    <w:p w:rsidR="00490E79" w:rsidRPr="009C0B39" w:rsidRDefault="00B203A7" w:rsidP="00490E79">
      <w:pPr>
        <w:ind w:left="2160" w:firstLine="45"/>
        <w:rPr>
          <w:rFonts w:ascii="Arial" w:hAnsi="Arial" w:cs="Arial"/>
          <w:sz w:val="22"/>
          <w:szCs w:val="22"/>
        </w:rPr>
      </w:pPr>
      <w:hyperlink r:id="rId10" w:history="1">
        <w:r w:rsidR="00490E79" w:rsidRPr="009C0B39">
          <w:rPr>
            <w:rStyle w:val="Hyperlink"/>
            <w:rFonts w:ascii="Arial" w:hAnsi="Arial" w:cs="Arial"/>
            <w:sz w:val="22"/>
            <w:szCs w:val="22"/>
          </w:rPr>
          <w:t>http://www.harrywalker.com/speakers/inspirational-athletes-and-sports-figures.cfm</w:t>
        </w:r>
      </w:hyperlink>
    </w:p>
    <w:p w:rsidR="00490E79" w:rsidRPr="009C0B39" w:rsidRDefault="00490E79" w:rsidP="00490E79">
      <w:pPr>
        <w:pStyle w:val="ListParagraph"/>
        <w:ind w:left="2160"/>
        <w:rPr>
          <w:rFonts w:ascii="Arial" w:hAnsi="Arial" w:cs="Arial"/>
          <w:sz w:val="22"/>
          <w:szCs w:val="22"/>
        </w:rPr>
      </w:pPr>
    </w:p>
    <w:p w:rsidR="00490E79" w:rsidRPr="009C0B39" w:rsidRDefault="00B203A7" w:rsidP="00490E79">
      <w:pPr>
        <w:ind w:left="2160"/>
        <w:rPr>
          <w:rFonts w:ascii="Arial" w:hAnsi="Arial" w:cs="Arial"/>
          <w:sz w:val="22"/>
          <w:szCs w:val="22"/>
        </w:rPr>
      </w:pPr>
      <w:hyperlink r:id="rId11" w:history="1">
        <w:r w:rsidR="00490E79" w:rsidRPr="009C0B39">
          <w:rPr>
            <w:rStyle w:val="Hyperlink"/>
            <w:rFonts w:ascii="Arial" w:hAnsi="Arial" w:cs="Arial"/>
            <w:sz w:val="22"/>
            <w:szCs w:val="22"/>
          </w:rPr>
          <w:t>http://www.eaglestalent.com/resources/the-idea-center-to-present-keynote-speakers/athlete-keynote-speakers-and-appearances/</w:t>
        </w:r>
      </w:hyperlink>
    </w:p>
    <w:p w:rsidR="00490E79" w:rsidRPr="009C0B39" w:rsidRDefault="00490E79" w:rsidP="00490E79">
      <w:pPr>
        <w:pStyle w:val="ListParagraph"/>
        <w:ind w:left="2160"/>
        <w:rPr>
          <w:rFonts w:ascii="Arial" w:hAnsi="Arial" w:cs="Arial"/>
          <w:sz w:val="22"/>
          <w:szCs w:val="22"/>
        </w:rPr>
      </w:pPr>
    </w:p>
    <w:p w:rsidR="00EE7C99" w:rsidRPr="009C0B39" w:rsidRDefault="00EE7C99" w:rsidP="00324F33">
      <w:pPr>
        <w:pStyle w:val="ListParagraph"/>
        <w:numPr>
          <w:ilvl w:val="1"/>
          <w:numId w:val="20"/>
        </w:numPr>
        <w:rPr>
          <w:rFonts w:ascii="Arial" w:hAnsi="Arial" w:cs="Arial"/>
          <w:sz w:val="22"/>
          <w:szCs w:val="22"/>
        </w:rPr>
      </w:pPr>
      <w:r w:rsidRPr="009C0B39">
        <w:rPr>
          <w:rFonts w:ascii="Arial" w:hAnsi="Arial" w:cs="Arial"/>
          <w:sz w:val="22"/>
          <w:szCs w:val="22"/>
        </w:rPr>
        <w:t xml:space="preserve">Joel </w:t>
      </w:r>
      <w:proofErr w:type="spellStart"/>
      <w:r w:rsidRPr="009C0B39">
        <w:rPr>
          <w:rFonts w:ascii="Arial" w:hAnsi="Arial" w:cs="Arial"/>
          <w:sz w:val="22"/>
          <w:szCs w:val="22"/>
        </w:rPr>
        <w:t>Zeff</w:t>
      </w:r>
      <w:proofErr w:type="spellEnd"/>
    </w:p>
    <w:p w:rsidR="00EE7C99" w:rsidRPr="009C0B39" w:rsidRDefault="00EE7C99" w:rsidP="00324F33">
      <w:pPr>
        <w:pStyle w:val="ListParagraph"/>
        <w:numPr>
          <w:ilvl w:val="1"/>
          <w:numId w:val="20"/>
        </w:numPr>
        <w:rPr>
          <w:rFonts w:ascii="Arial" w:hAnsi="Arial" w:cs="Arial"/>
          <w:sz w:val="22"/>
          <w:szCs w:val="22"/>
        </w:rPr>
      </w:pPr>
      <w:r w:rsidRPr="009C0B39">
        <w:rPr>
          <w:rFonts w:ascii="Arial" w:hAnsi="Arial" w:cs="Arial"/>
          <w:sz w:val="22"/>
          <w:szCs w:val="22"/>
        </w:rPr>
        <w:t>Jim Collins (Good to Great)</w:t>
      </w:r>
    </w:p>
    <w:p w:rsidR="00EE7C99" w:rsidRPr="009C0B39" w:rsidRDefault="00EE7C99" w:rsidP="00324F33">
      <w:pPr>
        <w:pStyle w:val="ListParagraph"/>
        <w:numPr>
          <w:ilvl w:val="1"/>
          <w:numId w:val="20"/>
        </w:numPr>
        <w:rPr>
          <w:rFonts w:ascii="Arial" w:hAnsi="Arial" w:cs="Arial"/>
          <w:sz w:val="22"/>
          <w:szCs w:val="22"/>
        </w:rPr>
      </w:pPr>
      <w:proofErr w:type="spellStart"/>
      <w:r w:rsidRPr="009C0B39">
        <w:rPr>
          <w:rFonts w:ascii="Arial" w:hAnsi="Arial" w:cs="Arial"/>
          <w:sz w:val="22"/>
          <w:szCs w:val="22"/>
        </w:rPr>
        <w:t>Morten</w:t>
      </w:r>
      <w:proofErr w:type="spellEnd"/>
      <w:r w:rsidRPr="009C0B39">
        <w:rPr>
          <w:rFonts w:ascii="Arial" w:hAnsi="Arial" w:cs="Arial"/>
          <w:sz w:val="22"/>
          <w:szCs w:val="22"/>
        </w:rPr>
        <w:t xml:space="preserve"> Hansen (Great by Choice)</w:t>
      </w:r>
    </w:p>
    <w:p w:rsidR="008705D8" w:rsidRPr="009C0B39" w:rsidRDefault="00EE7C99" w:rsidP="008705D8">
      <w:pPr>
        <w:pStyle w:val="ListParagraph"/>
        <w:numPr>
          <w:ilvl w:val="1"/>
          <w:numId w:val="20"/>
        </w:numPr>
        <w:rPr>
          <w:rFonts w:ascii="Arial" w:hAnsi="Arial" w:cs="Arial"/>
          <w:sz w:val="22"/>
          <w:szCs w:val="22"/>
        </w:rPr>
      </w:pPr>
      <w:r w:rsidRPr="009C0B39">
        <w:rPr>
          <w:rFonts w:ascii="Arial" w:hAnsi="Arial" w:cs="Arial"/>
          <w:sz w:val="22"/>
          <w:szCs w:val="22"/>
        </w:rPr>
        <w:t>Lowell Catlett</w:t>
      </w:r>
    </w:p>
    <w:p w:rsidR="00EF1345" w:rsidRPr="009C0B39" w:rsidRDefault="00EF1345" w:rsidP="00EF1345">
      <w:pPr>
        <w:autoSpaceDE w:val="0"/>
        <w:autoSpaceDN w:val="0"/>
        <w:adjustRightInd w:val="0"/>
        <w:spacing w:line="240" w:lineRule="atLeast"/>
        <w:ind w:left="2880"/>
        <w:rPr>
          <w:rFonts w:ascii="Arial" w:hAnsi="Arial" w:cs="Arial"/>
          <w:sz w:val="22"/>
          <w:szCs w:val="22"/>
        </w:rPr>
      </w:pPr>
      <w:r w:rsidRPr="009C0B39">
        <w:rPr>
          <w:rFonts w:ascii="Arial" w:hAnsi="Arial" w:cs="Arial"/>
          <w:sz w:val="22"/>
          <w:szCs w:val="22"/>
        </w:rPr>
        <w:tab/>
      </w:r>
      <w:r w:rsidRPr="009C0B39">
        <w:rPr>
          <w:rFonts w:ascii="Arial" w:hAnsi="Arial" w:cs="Arial"/>
          <w:sz w:val="22"/>
          <w:szCs w:val="22"/>
        </w:rPr>
        <w:tab/>
      </w:r>
    </w:p>
    <w:p w:rsidR="009C0B39" w:rsidRPr="009C0B39" w:rsidRDefault="009C0B39" w:rsidP="009C0B39">
      <w:pPr>
        <w:rPr>
          <w:rFonts w:ascii="Arial" w:hAnsi="Arial" w:cs="Arial"/>
          <w:sz w:val="22"/>
          <w:szCs w:val="22"/>
        </w:rPr>
      </w:pPr>
      <w:r w:rsidRPr="009C0B39">
        <w:rPr>
          <w:rFonts w:ascii="Arial" w:hAnsi="Arial" w:cs="Arial"/>
          <w:sz w:val="22"/>
          <w:szCs w:val="22"/>
        </w:rPr>
        <w:t xml:space="preserve">Melinda likes the idea of an athlete but hadn't a chance </w:t>
      </w:r>
      <w:r w:rsidR="00C96DF6">
        <w:rPr>
          <w:rFonts w:ascii="Arial" w:hAnsi="Arial" w:cs="Arial"/>
          <w:color w:val="FF0000"/>
          <w:sz w:val="22"/>
          <w:szCs w:val="22"/>
        </w:rPr>
        <w:t xml:space="preserve">to </w:t>
      </w:r>
      <w:r w:rsidRPr="009C0B39">
        <w:rPr>
          <w:rFonts w:ascii="Arial" w:hAnsi="Arial" w:cs="Arial"/>
          <w:sz w:val="22"/>
          <w:szCs w:val="22"/>
        </w:rPr>
        <w:t>review the list of companies that Earle sent.  Eagle talent was the company that we used last year to secure a speaker.</w:t>
      </w:r>
    </w:p>
    <w:p w:rsidR="009C0B39" w:rsidRPr="009C0B39" w:rsidRDefault="009C0B39" w:rsidP="009C0B39">
      <w:pPr>
        <w:rPr>
          <w:rFonts w:ascii="Arial" w:hAnsi="Arial" w:cs="Arial"/>
          <w:sz w:val="22"/>
          <w:szCs w:val="22"/>
        </w:rPr>
      </w:pPr>
      <w:r w:rsidRPr="009C0B39">
        <w:rPr>
          <w:rFonts w:ascii="Arial" w:hAnsi="Arial" w:cs="Arial"/>
          <w:sz w:val="22"/>
          <w:szCs w:val="22"/>
        </w:rPr>
        <w:t>Included in the agenda were some ideas for speakers that Melinda was familiar with from meetings at Baylor.</w:t>
      </w:r>
    </w:p>
    <w:p w:rsidR="0098439E" w:rsidRPr="009C0B39" w:rsidRDefault="009C0B39" w:rsidP="009C0B39">
      <w:pPr>
        <w:autoSpaceDE w:val="0"/>
        <w:autoSpaceDN w:val="0"/>
        <w:adjustRightInd w:val="0"/>
        <w:spacing w:line="240" w:lineRule="atLeast"/>
        <w:rPr>
          <w:rFonts w:ascii="Arial" w:hAnsi="Arial" w:cs="Arial"/>
          <w:sz w:val="22"/>
          <w:szCs w:val="22"/>
        </w:rPr>
      </w:pPr>
      <w:r w:rsidRPr="009C0B39">
        <w:rPr>
          <w:rFonts w:ascii="Arial" w:hAnsi="Arial" w:cs="Arial"/>
          <w:sz w:val="22"/>
          <w:szCs w:val="22"/>
        </w:rPr>
        <w:br/>
        <w:t>One other thing for Laura's committee to do is making recommendations for a speaker. Brenda and Missy indicated that they would work with Laura in this effort.</w:t>
      </w:r>
    </w:p>
    <w:p w:rsidR="0098439E" w:rsidRPr="009C0B39" w:rsidRDefault="0098439E" w:rsidP="0098439E">
      <w:pPr>
        <w:autoSpaceDE w:val="0"/>
        <w:autoSpaceDN w:val="0"/>
        <w:adjustRightInd w:val="0"/>
        <w:spacing w:line="240" w:lineRule="atLeast"/>
        <w:rPr>
          <w:rFonts w:ascii="Arial" w:hAnsi="Arial" w:cs="Arial"/>
          <w:sz w:val="22"/>
          <w:szCs w:val="22"/>
        </w:rPr>
      </w:pPr>
    </w:p>
    <w:p w:rsidR="00693DB6" w:rsidRPr="009C0B39" w:rsidRDefault="008705D8" w:rsidP="00490E79">
      <w:pPr>
        <w:pStyle w:val="ListParagraph"/>
        <w:numPr>
          <w:ilvl w:val="0"/>
          <w:numId w:val="20"/>
        </w:numPr>
        <w:autoSpaceDE w:val="0"/>
        <w:autoSpaceDN w:val="0"/>
        <w:adjustRightInd w:val="0"/>
        <w:spacing w:line="240" w:lineRule="atLeast"/>
        <w:rPr>
          <w:rFonts w:ascii="Arial" w:hAnsi="Arial" w:cs="Arial"/>
          <w:sz w:val="22"/>
          <w:szCs w:val="22"/>
        </w:rPr>
      </w:pPr>
      <w:r w:rsidRPr="009C0B39">
        <w:rPr>
          <w:rFonts w:ascii="Arial" w:hAnsi="Arial" w:cs="Arial"/>
          <w:sz w:val="22"/>
          <w:szCs w:val="22"/>
        </w:rPr>
        <w:t>Conference planning chair</w:t>
      </w:r>
    </w:p>
    <w:p w:rsid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The email finally came through and we agreed that we would submit a prioritized top five to Laura.</w:t>
      </w:r>
      <w:r w:rsidRPr="009C0B39">
        <w:rPr>
          <w:rFonts w:ascii="Arial" w:hAnsi="Arial" w:cs="Arial"/>
          <w:sz w:val="22"/>
          <w:szCs w:val="22"/>
        </w:rPr>
        <w:br/>
      </w:r>
      <w:r w:rsidRPr="009C0B39">
        <w:rPr>
          <w:rFonts w:ascii="Arial" w:hAnsi="Arial" w:cs="Arial"/>
          <w:sz w:val="22"/>
          <w:szCs w:val="22"/>
        </w:rPr>
        <w:br/>
        <w:t>Melinda thought that we might think about writing down a job description for the conference planner duties.</w:t>
      </w:r>
      <w:r w:rsidRPr="009C0B39">
        <w:rPr>
          <w:rFonts w:ascii="Arial" w:hAnsi="Arial" w:cs="Arial"/>
          <w:sz w:val="22"/>
          <w:szCs w:val="22"/>
        </w:rPr>
        <w:br/>
      </w:r>
      <w:r w:rsidRPr="009C0B39">
        <w:rPr>
          <w:rFonts w:ascii="Arial" w:hAnsi="Arial" w:cs="Arial"/>
          <w:sz w:val="22"/>
          <w:szCs w:val="22"/>
        </w:rPr>
        <w:br/>
        <w:t>Melinda outlined that one other thing that she and Corbin felt like might be helpful to go along with the conference planner duties is with the contract and managing the travel arrangements.</w:t>
      </w:r>
    </w:p>
    <w:p w:rsidR="009C0B39" w:rsidRPr="009C0B39" w:rsidRDefault="009C0B39" w:rsidP="009C0B39">
      <w:pPr>
        <w:ind w:left="360"/>
        <w:rPr>
          <w:rFonts w:ascii="Arial" w:hAnsi="Arial" w:cs="Arial"/>
          <w:sz w:val="22"/>
          <w:szCs w:val="22"/>
        </w:rPr>
      </w:pPr>
    </w:p>
    <w:p w:rsidR="009C0B39" w:rsidRPr="009C0B39" w:rsidRDefault="009C0B39" w:rsidP="009C0B39">
      <w:pPr>
        <w:ind w:left="360"/>
        <w:rPr>
          <w:rFonts w:ascii="Arial" w:hAnsi="Arial" w:cs="Arial"/>
          <w:sz w:val="22"/>
          <w:szCs w:val="22"/>
        </w:rPr>
      </w:pPr>
      <w:r w:rsidRPr="009C0B39">
        <w:rPr>
          <w:rFonts w:ascii="Arial" w:hAnsi="Arial" w:cs="Arial"/>
          <w:sz w:val="22"/>
          <w:szCs w:val="22"/>
        </w:rPr>
        <w:t>Missy indicated that the Link was able to handle all the various specifics pertaining to the keynote speaker for the 2014 conference as well.</w:t>
      </w:r>
    </w:p>
    <w:p w:rsidR="009C0B39" w:rsidRPr="009C0B39" w:rsidRDefault="009C0B39" w:rsidP="009C0B39">
      <w:pPr>
        <w:ind w:left="360"/>
        <w:rPr>
          <w:rFonts w:ascii="Arial" w:hAnsi="Arial" w:cs="Arial"/>
          <w:sz w:val="22"/>
          <w:szCs w:val="22"/>
        </w:rPr>
      </w:pPr>
    </w:p>
    <w:p w:rsidR="00EF1345" w:rsidRPr="009C0B39" w:rsidRDefault="009C0B39" w:rsidP="009C0B39">
      <w:pPr>
        <w:autoSpaceDE w:val="0"/>
        <w:autoSpaceDN w:val="0"/>
        <w:adjustRightInd w:val="0"/>
        <w:spacing w:line="240" w:lineRule="atLeast"/>
        <w:ind w:left="360"/>
        <w:rPr>
          <w:rFonts w:ascii="Arial" w:hAnsi="Arial" w:cs="Arial"/>
          <w:sz w:val="22"/>
          <w:szCs w:val="22"/>
        </w:rPr>
      </w:pPr>
      <w:r w:rsidRPr="009C0B39">
        <w:rPr>
          <w:rFonts w:ascii="Arial" w:hAnsi="Arial" w:cs="Arial"/>
          <w:sz w:val="22"/>
          <w:szCs w:val="22"/>
        </w:rPr>
        <w:t>This was one of the things listed for the $850, but we would not have them select a speaker, but only handle the arrangements. This may be a point to negotiate the price down a bit.</w:t>
      </w:r>
    </w:p>
    <w:p w:rsidR="0022555B" w:rsidRPr="009C0B39" w:rsidRDefault="0022555B" w:rsidP="00341991">
      <w:pPr>
        <w:autoSpaceDE w:val="0"/>
        <w:autoSpaceDN w:val="0"/>
        <w:adjustRightInd w:val="0"/>
        <w:spacing w:line="240" w:lineRule="atLeast"/>
        <w:ind w:left="720" w:firstLine="720"/>
        <w:rPr>
          <w:rFonts w:ascii="Arial" w:hAnsi="Arial" w:cs="Arial"/>
          <w:sz w:val="22"/>
          <w:szCs w:val="22"/>
        </w:rPr>
      </w:pPr>
    </w:p>
    <w:p w:rsidR="00277273" w:rsidRPr="009C0B39" w:rsidRDefault="008705D8" w:rsidP="006A733A">
      <w:pPr>
        <w:numPr>
          <w:ilvl w:val="0"/>
          <w:numId w:val="20"/>
        </w:numPr>
        <w:rPr>
          <w:rFonts w:ascii="Arial" w:hAnsi="Arial" w:cs="Arial"/>
          <w:sz w:val="22"/>
          <w:szCs w:val="22"/>
        </w:rPr>
      </w:pPr>
      <w:r w:rsidRPr="009C0B39">
        <w:rPr>
          <w:rFonts w:ascii="Arial" w:hAnsi="Arial" w:cs="Arial"/>
          <w:sz w:val="22"/>
          <w:szCs w:val="22"/>
        </w:rPr>
        <w:t>Conference planning project plans</w:t>
      </w:r>
    </w:p>
    <w:p w:rsidR="000C3B62" w:rsidRPr="000C3B62" w:rsidRDefault="000C3B62" w:rsidP="000C3B62">
      <w:pPr>
        <w:ind w:left="360"/>
        <w:rPr>
          <w:rFonts w:ascii="Arial" w:hAnsi="Arial" w:cs="Arial"/>
          <w:sz w:val="22"/>
          <w:szCs w:val="22"/>
        </w:rPr>
      </w:pPr>
      <w:r w:rsidRPr="000C3B62">
        <w:rPr>
          <w:rFonts w:ascii="Arial" w:hAnsi="Arial" w:cs="Arial"/>
          <w:sz w:val="22"/>
          <w:szCs w:val="22"/>
        </w:rPr>
        <w:t xml:space="preserve">Melinda wondered who should own that document.  Corbin spoke up and said that it should be a SNUG owned document that we can disseminate to those who need it. Other members were in agreement that we </w:t>
      </w:r>
      <w:r w:rsidRPr="000C3B62">
        <w:rPr>
          <w:rFonts w:ascii="Arial" w:hAnsi="Arial" w:cs="Arial"/>
          <w:sz w:val="22"/>
          <w:szCs w:val="22"/>
        </w:rPr>
        <w:lastRenderedPageBreak/>
        <w:t>should keep as much ownership as we can.</w:t>
      </w:r>
      <w:r w:rsidRPr="000C3B62">
        <w:rPr>
          <w:rFonts w:ascii="Arial" w:hAnsi="Arial" w:cs="Arial"/>
          <w:sz w:val="22"/>
          <w:szCs w:val="22"/>
        </w:rPr>
        <w:br/>
      </w:r>
      <w:r w:rsidRPr="000C3B62">
        <w:rPr>
          <w:rFonts w:ascii="Arial" w:hAnsi="Arial" w:cs="Arial"/>
          <w:sz w:val="22"/>
          <w:szCs w:val="22"/>
        </w:rPr>
        <w:br/>
        <w:t xml:space="preserve">Missy indicated that from a timeline perspective we should try to incorporate the dates on Myra's spreadsheet broken out by month on to a new one because they are way more accurate than what we actually ended up with last year just because of all the chaos. </w:t>
      </w:r>
    </w:p>
    <w:p w:rsidR="000C3B62" w:rsidRPr="000C3B62" w:rsidRDefault="000C3B62" w:rsidP="000C3B62">
      <w:pPr>
        <w:ind w:left="360"/>
        <w:rPr>
          <w:rFonts w:ascii="Arial" w:hAnsi="Arial" w:cs="Arial"/>
          <w:sz w:val="22"/>
          <w:szCs w:val="22"/>
        </w:rPr>
      </w:pPr>
    </w:p>
    <w:p w:rsidR="0098439E" w:rsidRPr="000C3B62" w:rsidRDefault="000C3B62" w:rsidP="000C3B62">
      <w:pPr>
        <w:ind w:left="360"/>
        <w:rPr>
          <w:rFonts w:ascii="Arial" w:hAnsi="Arial" w:cs="Arial"/>
          <w:sz w:val="22"/>
          <w:szCs w:val="22"/>
        </w:rPr>
      </w:pPr>
      <w:r w:rsidRPr="000C3B62">
        <w:rPr>
          <w:rFonts w:ascii="Arial" w:hAnsi="Arial" w:cs="Arial"/>
          <w:sz w:val="22"/>
          <w:szCs w:val="22"/>
        </w:rPr>
        <w:t>If SCC has recommendations that need to be added to it they need to give them to us and we can add it to the document.</w:t>
      </w:r>
      <w:r w:rsidRPr="000C3B62">
        <w:rPr>
          <w:rFonts w:ascii="Arial" w:hAnsi="Arial" w:cs="Arial"/>
          <w:sz w:val="22"/>
          <w:szCs w:val="22"/>
        </w:rPr>
        <w:br/>
      </w:r>
      <w:r w:rsidRPr="000C3B62">
        <w:rPr>
          <w:rFonts w:ascii="Arial" w:hAnsi="Arial" w:cs="Arial"/>
          <w:sz w:val="22"/>
          <w:szCs w:val="22"/>
        </w:rPr>
        <w:br/>
        <w:t>And for our first c</w:t>
      </w:r>
      <w:r w:rsidR="00C96DF6">
        <w:rPr>
          <w:rFonts w:ascii="Arial" w:hAnsi="Arial" w:cs="Arial"/>
          <w:sz w:val="22"/>
          <w:szCs w:val="22"/>
        </w:rPr>
        <w:t xml:space="preserve">onference planning </w:t>
      </w:r>
      <w:r w:rsidRPr="000C3B62">
        <w:rPr>
          <w:rFonts w:ascii="Arial" w:hAnsi="Arial" w:cs="Arial"/>
          <w:sz w:val="22"/>
          <w:szCs w:val="22"/>
        </w:rPr>
        <w:t>meeting is on the calendar for Wednesday, June 3rd. Jeff wants to have Myra go over the conference survey that was sent out already.  Melinda would like the board to look that over prior to the meeting.</w:t>
      </w:r>
      <w:r w:rsidRPr="000C3B62">
        <w:rPr>
          <w:rFonts w:ascii="Arial" w:hAnsi="Arial" w:cs="Arial"/>
          <w:sz w:val="22"/>
          <w:szCs w:val="22"/>
        </w:rPr>
        <w:br/>
      </w:r>
      <w:r w:rsidRPr="000C3B62">
        <w:rPr>
          <w:rFonts w:ascii="Arial" w:hAnsi="Arial" w:cs="Arial"/>
          <w:sz w:val="22"/>
          <w:szCs w:val="22"/>
        </w:rPr>
        <w:br/>
        <w:t>Melinda gave kudos for the drafting of the conference planning document and Missy in</w:t>
      </w:r>
      <w:r w:rsidR="00C96DF6">
        <w:rPr>
          <w:rFonts w:ascii="Arial" w:hAnsi="Arial" w:cs="Arial"/>
          <w:sz w:val="22"/>
          <w:szCs w:val="22"/>
        </w:rPr>
        <w:t>dicated that Tymm was key in it</w:t>
      </w:r>
      <w:r w:rsidRPr="000C3B62">
        <w:rPr>
          <w:rFonts w:ascii="Arial" w:hAnsi="Arial" w:cs="Arial"/>
          <w:sz w:val="22"/>
          <w:szCs w:val="22"/>
        </w:rPr>
        <w:t xml:space="preserve">s development and then just as they did things that they were discussing Tymm to just </w:t>
      </w:r>
      <w:proofErr w:type="gramStart"/>
      <w:r w:rsidRPr="000C3B62">
        <w:rPr>
          <w:rFonts w:ascii="Arial" w:hAnsi="Arial" w:cs="Arial"/>
          <w:sz w:val="22"/>
          <w:szCs w:val="22"/>
        </w:rPr>
        <w:t>threw</w:t>
      </w:r>
      <w:proofErr w:type="gramEnd"/>
      <w:r w:rsidRPr="000C3B62">
        <w:rPr>
          <w:rFonts w:ascii="Arial" w:hAnsi="Arial" w:cs="Arial"/>
          <w:sz w:val="22"/>
          <w:szCs w:val="22"/>
        </w:rPr>
        <w:t xml:space="preserve"> it in there. So really with everybody contributing and it is hopefully going to be super functional.</w:t>
      </w:r>
    </w:p>
    <w:p w:rsidR="0098439E" w:rsidRPr="009C0B39" w:rsidRDefault="0098439E" w:rsidP="0098439E">
      <w:pPr>
        <w:rPr>
          <w:rFonts w:ascii="Arial" w:hAnsi="Arial" w:cs="Arial"/>
          <w:sz w:val="22"/>
          <w:szCs w:val="22"/>
        </w:rPr>
      </w:pPr>
    </w:p>
    <w:p w:rsidR="0098439E" w:rsidRPr="009C0B39" w:rsidRDefault="0098439E" w:rsidP="006A733A">
      <w:pPr>
        <w:numPr>
          <w:ilvl w:val="0"/>
          <w:numId w:val="20"/>
        </w:numPr>
        <w:rPr>
          <w:rFonts w:ascii="Arial" w:hAnsi="Arial" w:cs="Arial"/>
          <w:sz w:val="22"/>
          <w:szCs w:val="22"/>
        </w:rPr>
      </w:pPr>
      <w:r w:rsidRPr="009C0B39">
        <w:rPr>
          <w:rFonts w:ascii="Arial" w:hAnsi="Arial" w:cs="Arial"/>
          <w:sz w:val="22"/>
          <w:szCs w:val="22"/>
        </w:rPr>
        <w:t>Conference planning outsource options from The Link</w:t>
      </w:r>
    </w:p>
    <w:p w:rsidR="0098439E" w:rsidRPr="009C0B39" w:rsidRDefault="0098439E" w:rsidP="0098439E">
      <w:pPr>
        <w:rPr>
          <w:rFonts w:ascii="Arial" w:hAnsi="Arial" w:cs="Arial"/>
          <w:sz w:val="22"/>
          <w:szCs w:val="22"/>
        </w:rPr>
      </w:pPr>
    </w:p>
    <w:p w:rsidR="0098439E" w:rsidRPr="009C0B39" w:rsidRDefault="0098439E" w:rsidP="0098439E">
      <w:pPr>
        <w:ind w:left="1440"/>
        <w:rPr>
          <w:rFonts w:ascii="Arial" w:hAnsi="Arial" w:cs="Arial"/>
          <w:sz w:val="22"/>
          <w:szCs w:val="22"/>
        </w:rPr>
      </w:pPr>
      <w:r w:rsidRPr="009C0B39">
        <w:rPr>
          <w:rFonts w:ascii="Arial" w:hAnsi="Arial" w:cs="Arial"/>
          <w:sz w:val="22"/>
          <w:szCs w:val="22"/>
        </w:rPr>
        <w:t>See table below</w:t>
      </w:r>
      <w:r w:rsidR="000C3B62">
        <w:rPr>
          <w:rFonts w:ascii="Arial" w:hAnsi="Arial" w:cs="Arial"/>
          <w:sz w:val="22"/>
          <w:szCs w:val="22"/>
        </w:rPr>
        <w:t>, page 5</w:t>
      </w:r>
    </w:p>
    <w:p w:rsidR="0098439E" w:rsidRPr="009C0B39" w:rsidRDefault="0098439E" w:rsidP="0098439E">
      <w:pPr>
        <w:ind w:left="1440"/>
        <w:rPr>
          <w:rFonts w:ascii="Arial" w:hAnsi="Arial" w:cs="Arial"/>
          <w:sz w:val="22"/>
          <w:szCs w:val="22"/>
        </w:rPr>
      </w:pPr>
    </w:p>
    <w:p w:rsidR="0098439E" w:rsidRPr="009C0B39" w:rsidRDefault="0098439E" w:rsidP="0098439E">
      <w:pPr>
        <w:numPr>
          <w:ilvl w:val="0"/>
          <w:numId w:val="20"/>
        </w:numPr>
        <w:rPr>
          <w:rFonts w:ascii="Arial" w:hAnsi="Arial" w:cs="Arial"/>
          <w:sz w:val="22"/>
          <w:szCs w:val="22"/>
        </w:rPr>
      </w:pPr>
      <w:r w:rsidRPr="009C0B39">
        <w:rPr>
          <w:rFonts w:ascii="Arial" w:hAnsi="Arial" w:cs="Arial"/>
          <w:sz w:val="22"/>
          <w:szCs w:val="22"/>
        </w:rPr>
        <w:t>Hotel for 2017 event – Sheraton option</w:t>
      </w:r>
    </w:p>
    <w:p w:rsidR="000C3B62" w:rsidRDefault="000C3B62" w:rsidP="000C3B62">
      <w:pPr>
        <w:ind w:left="1080"/>
        <w:rPr>
          <w:rFonts w:ascii="Arial" w:hAnsi="Arial" w:cs="Arial"/>
          <w:sz w:val="22"/>
          <w:szCs w:val="22"/>
        </w:rPr>
      </w:pPr>
    </w:p>
    <w:p w:rsidR="000C3B62" w:rsidRPr="00326138" w:rsidRDefault="000C3B62" w:rsidP="000C3B62">
      <w:pPr>
        <w:rPr>
          <w:rFonts w:ascii="Arial" w:hAnsi="Arial" w:cs="Arial"/>
          <w:sz w:val="22"/>
          <w:szCs w:val="22"/>
        </w:rPr>
      </w:pPr>
      <w:r w:rsidRPr="00326138">
        <w:rPr>
          <w:rFonts w:ascii="Arial" w:hAnsi="Arial" w:cs="Arial"/>
          <w:sz w:val="22"/>
          <w:szCs w:val="22"/>
        </w:rPr>
        <w:t xml:space="preserve">Melinda indicated that it is already a little bit late to change </w:t>
      </w:r>
      <w:r w:rsidRPr="00C96DF6">
        <w:rPr>
          <w:rFonts w:ascii="Arial" w:hAnsi="Arial" w:cs="Arial"/>
          <w:strike/>
          <w:sz w:val="22"/>
          <w:szCs w:val="22"/>
        </w:rPr>
        <w:t>this</w:t>
      </w:r>
      <w:r w:rsidRPr="00326138">
        <w:rPr>
          <w:rFonts w:ascii="Arial" w:hAnsi="Arial" w:cs="Arial"/>
          <w:sz w:val="22"/>
          <w:szCs w:val="22"/>
        </w:rPr>
        <w:t xml:space="preserve"> </w:t>
      </w:r>
      <w:r w:rsidR="00C96DF6">
        <w:rPr>
          <w:rFonts w:ascii="Arial" w:hAnsi="Arial" w:cs="Arial"/>
          <w:color w:val="FF0000"/>
          <w:sz w:val="22"/>
          <w:szCs w:val="22"/>
        </w:rPr>
        <w:t xml:space="preserve">hotels </w:t>
      </w:r>
      <w:r w:rsidRPr="00326138">
        <w:rPr>
          <w:rFonts w:ascii="Arial" w:hAnsi="Arial" w:cs="Arial"/>
          <w:sz w:val="22"/>
          <w:szCs w:val="22"/>
        </w:rPr>
        <w:t xml:space="preserve">with us not being local and able to go look at them without a little bit handicap </w:t>
      </w:r>
      <w:r w:rsidRPr="00C96DF6">
        <w:rPr>
          <w:rFonts w:ascii="Arial" w:hAnsi="Arial" w:cs="Arial"/>
          <w:strike/>
          <w:sz w:val="22"/>
          <w:szCs w:val="22"/>
        </w:rPr>
        <w:t>like that and I</w:t>
      </w:r>
      <w:r w:rsidRPr="00326138">
        <w:rPr>
          <w:rFonts w:ascii="Arial" w:hAnsi="Arial" w:cs="Arial"/>
          <w:sz w:val="22"/>
          <w:szCs w:val="22"/>
        </w:rPr>
        <w:t xml:space="preserve"> </w:t>
      </w:r>
      <w:r w:rsidR="00C96DF6">
        <w:rPr>
          <w:rFonts w:ascii="Arial" w:hAnsi="Arial" w:cs="Arial"/>
          <w:color w:val="FF0000"/>
          <w:sz w:val="22"/>
          <w:szCs w:val="22"/>
        </w:rPr>
        <w:t xml:space="preserve">so </w:t>
      </w:r>
      <w:r w:rsidRPr="00326138">
        <w:rPr>
          <w:rFonts w:ascii="Arial" w:hAnsi="Arial" w:cs="Arial"/>
          <w:sz w:val="22"/>
          <w:szCs w:val="22"/>
        </w:rPr>
        <w:t xml:space="preserve">would like to go ahead and procure the Sheraton 2017 and tack on a few days after </w:t>
      </w:r>
      <w:r w:rsidR="00C96DF6">
        <w:rPr>
          <w:rFonts w:ascii="Arial" w:hAnsi="Arial" w:cs="Arial"/>
          <w:color w:val="FF0000"/>
          <w:sz w:val="22"/>
          <w:szCs w:val="22"/>
        </w:rPr>
        <w:t xml:space="preserve">the conference </w:t>
      </w:r>
      <w:r w:rsidRPr="00326138">
        <w:rPr>
          <w:rFonts w:ascii="Arial" w:hAnsi="Arial" w:cs="Arial"/>
          <w:sz w:val="22"/>
          <w:szCs w:val="22"/>
        </w:rPr>
        <w:t>to go scout new locations for 2018.</w:t>
      </w:r>
    </w:p>
    <w:p w:rsidR="000C3B62" w:rsidRPr="00326138" w:rsidRDefault="000C3B62" w:rsidP="000C3B62">
      <w:pPr>
        <w:rPr>
          <w:rFonts w:ascii="Arial" w:hAnsi="Arial" w:cs="Arial"/>
          <w:sz w:val="22"/>
          <w:szCs w:val="22"/>
        </w:rPr>
      </w:pPr>
    </w:p>
    <w:p w:rsidR="000C3B62" w:rsidRPr="00326138" w:rsidRDefault="000C3B62" w:rsidP="000C3B62">
      <w:pPr>
        <w:rPr>
          <w:rFonts w:ascii="Arial" w:hAnsi="Arial" w:cs="Arial"/>
          <w:sz w:val="22"/>
          <w:szCs w:val="22"/>
        </w:rPr>
      </w:pPr>
      <w:r w:rsidRPr="00326138">
        <w:rPr>
          <w:rFonts w:ascii="Arial" w:hAnsi="Arial" w:cs="Arial"/>
          <w:sz w:val="22"/>
          <w:szCs w:val="22"/>
        </w:rPr>
        <w:t xml:space="preserve">There were no objections to that idea.  Corbin mentioned that maybe the Link could also assist us with the selection.  Missy and Melinda concurred and offered some further incite on this being where they have expertise and experience with SNUG as well. </w:t>
      </w:r>
      <w:r w:rsidRPr="00326138">
        <w:rPr>
          <w:rFonts w:ascii="Arial" w:hAnsi="Arial" w:cs="Arial"/>
          <w:sz w:val="22"/>
          <w:szCs w:val="22"/>
        </w:rPr>
        <w:br/>
      </w:r>
      <w:r w:rsidRPr="00326138">
        <w:rPr>
          <w:rFonts w:ascii="Arial" w:hAnsi="Arial" w:cs="Arial"/>
          <w:sz w:val="22"/>
          <w:szCs w:val="22"/>
        </w:rPr>
        <w:br/>
        <w:t>Melinda will let</w:t>
      </w:r>
      <w:r w:rsidRPr="00C96DF6">
        <w:rPr>
          <w:rFonts w:ascii="Arial" w:hAnsi="Arial" w:cs="Arial"/>
          <w:strike/>
          <w:sz w:val="22"/>
          <w:szCs w:val="22"/>
        </w:rPr>
        <w:t xml:space="preserve"> </w:t>
      </w:r>
      <w:proofErr w:type="spellStart"/>
      <w:r w:rsidRPr="00C96DF6">
        <w:rPr>
          <w:rFonts w:ascii="Arial" w:hAnsi="Arial" w:cs="Arial"/>
          <w:strike/>
          <w:sz w:val="22"/>
          <w:szCs w:val="22"/>
        </w:rPr>
        <w:t>Doree</w:t>
      </w:r>
      <w:proofErr w:type="spellEnd"/>
      <w:r w:rsidRPr="00326138">
        <w:rPr>
          <w:rFonts w:ascii="Arial" w:hAnsi="Arial" w:cs="Arial"/>
          <w:sz w:val="22"/>
          <w:szCs w:val="22"/>
        </w:rPr>
        <w:t xml:space="preserve"> </w:t>
      </w:r>
      <w:r w:rsidR="00C96DF6">
        <w:rPr>
          <w:rFonts w:ascii="Arial" w:hAnsi="Arial" w:cs="Arial"/>
          <w:color w:val="FF0000"/>
          <w:sz w:val="22"/>
          <w:szCs w:val="22"/>
        </w:rPr>
        <w:t xml:space="preserve">Dori </w:t>
      </w:r>
      <w:r w:rsidRPr="00326138">
        <w:rPr>
          <w:rFonts w:ascii="Arial" w:hAnsi="Arial" w:cs="Arial"/>
          <w:sz w:val="22"/>
          <w:szCs w:val="22"/>
        </w:rPr>
        <w:t>know of our decision to continue through 2017.</w:t>
      </w:r>
    </w:p>
    <w:p w:rsidR="000C3B62" w:rsidRPr="00326138" w:rsidRDefault="000C3B62" w:rsidP="000C3B62">
      <w:pPr>
        <w:rPr>
          <w:rFonts w:ascii="Arial" w:hAnsi="Arial" w:cs="Arial"/>
          <w:sz w:val="22"/>
          <w:szCs w:val="22"/>
        </w:rPr>
      </w:pPr>
    </w:p>
    <w:p w:rsidR="000C3B62" w:rsidRPr="00326138" w:rsidRDefault="000C3B62" w:rsidP="000C3B62">
      <w:pPr>
        <w:rPr>
          <w:rFonts w:ascii="Arial" w:hAnsi="Arial" w:cs="Arial"/>
          <w:sz w:val="22"/>
          <w:szCs w:val="22"/>
        </w:rPr>
      </w:pPr>
      <w:r w:rsidRPr="00C96DF6">
        <w:rPr>
          <w:rFonts w:ascii="Arial" w:hAnsi="Arial" w:cs="Arial"/>
          <w:strike/>
          <w:sz w:val="22"/>
          <w:szCs w:val="22"/>
        </w:rPr>
        <w:t xml:space="preserve">Right now I mean unless there's something that really has been that is </w:t>
      </w:r>
      <w:proofErr w:type="gramStart"/>
      <w:r w:rsidRPr="00C96DF6">
        <w:rPr>
          <w:rFonts w:ascii="Arial" w:hAnsi="Arial" w:cs="Arial"/>
          <w:strike/>
          <w:sz w:val="22"/>
          <w:szCs w:val="22"/>
        </w:rPr>
        <w:t>the and</w:t>
      </w:r>
      <w:proofErr w:type="gramEnd"/>
      <w:r w:rsidRPr="00C96DF6">
        <w:rPr>
          <w:rFonts w:ascii="Arial" w:hAnsi="Arial" w:cs="Arial"/>
          <w:strike/>
          <w:sz w:val="22"/>
          <w:szCs w:val="22"/>
        </w:rPr>
        <w:t xml:space="preserve"> then they can maybe we can deal with the moment this year right. OK go ahead and learned that we're going to</w:t>
      </w:r>
      <w:r w:rsidRPr="00326138">
        <w:rPr>
          <w:rFonts w:ascii="Arial" w:hAnsi="Arial" w:cs="Arial"/>
          <w:sz w:val="22"/>
          <w:szCs w:val="22"/>
        </w:rPr>
        <w:br/>
      </w:r>
      <w:r w:rsidRPr="00326138">
        <w:rPr>
          <w:rFonts w:ascii="Arial" w:hAnsi="Arial" w:cs="Arial"/>
          <w:sz w:val="22"/>
          <w:szCs w:val="22"/>
        </w:rPr>
        <w:br/>
        <w:t>They gave us option of April 23-28 the rate will go up to $205 plus tax with an overall reduction of rooms due to a shorter conference. Melinda voiced concern over the price being over $200.</w:t>
      </w:r>
    </w:p>
    <w:p w:rsidR="000C3B62" w:rsidRPr="00326138" w:rsidRDefault="000C3B62" w:rsidP="000C3B62">
      <w:pPr>
        <w:rPr>
          <w:rFonts w:ascii="Arial" w:hAnsi="Arial" w:cs="Arial"/>
          <w:sz w:val="22"/>
          <w:szCs w:val="22"/>
        </w:rPr>
      </w:pPr>
      <w:r w:rsidRPr="00326138">
        <w:rPr>
          <w:rFonts w:ascii="Arial" w:hAnsi="Arial" w:cs="Arial"/>
          <w:sz w:val="22"/>
          <w:szCs w:val="22"/>
        </w:rPr>
        <w:br/>
        <w:t xml:space="preserve">The other option where we have a reduced rate </w:t>
      </w:r>
      <w:r w:rsidR="00C96DF6">
        <w:rPr>
          <w:rFonts w:ascii="Arial" w:hAnsi="Arial" w:cs="Arial"/>
          <w:color w:val="FF0000"/>
          <w:sz w:val="22"/>
          <w:szCs w:val="22"/>
        </w:rPr>
        <w:t xml:space="preserve">of $189 </w:t>
      </w:r>
      <w:r w:rsidRPr="00326138">
        <w:rPr>
          <w:rFonts w:ascii="Arial" w:hAnsi="Arial" w:cs="Arial"/>
          <w:sz w:val="22"/>
          <w:szCs w:val="22"/>
        </w:rPr>
        <w:t>will be May 21-26, which Melinda feels might be a busy time with various personal events.</w:t>
      </w:r>
    </w:p>
    <w:p w:rsidR="000C3B62" w:rsidRDefault="000C3B62" w:rsidP="000C3B62">
      <w:pPr>
        <w:rPr>
          <w:rFonts w:ascii="Arial" w:hAnsi="Arial" w:cs="Arial"/>
          <w:sz w:val="22"/>
          <w:szCs w:val="22"/>
        </w:rPr>
      </w:pPr>
    </w:p>
    <w:p w:rsidR="000C3B62" w:rsidRDefault="000C3B62" w:rsidP="000C3B62">
      <w:pPr>
        <w:rPr>
          <w:rFonts w:ascii="Arial" w:hAnsi="Arial" w:cs="Arial"/>
          <w:sz w:val="22"/>
          <w:szCs w:val="22"/>
        </w:rPr>
      </w:pPr>
      <w:r w:rsidRPr="00326138">
        <w:rPr>
          <w:rFonts w:ascii="Arial" w:hAnsi="Arial" w:cs="Arial"/>
          <w:sz w:val="22"/>
          <w:szCs w:val="22"/>
        </w:rPr>
        <w:t>There was some discussion where there was discord for a May conference because there are a lot of graduations, Memorial Day, and family plans.</w:t>
      </w:r>
      <w:r w:rsidRPr="00326138">
        <w:rPr>
          <w:rFonts w:ascii="Arial" w:hAnsi="Arial" w:cs="Arial"/>
          <w:sz w:val="22"/>
          <w:szCs w:val="22"/>
        </w:rPr>
        <w:br/>
      </w:r>
      <w:r w:rsidRPr="00326138">
        <w:rPr>
          <w:rFonts w:ascii="Arial" w:hAnsi="Arial" w:cs="Arial"/>
          <w:sz w:val="22"/>
          <w:szCs w:val="22"/>
        </w:rPr>
        <w:br/>
        <w:t>Debbie Smith said that we had the conference in May around Memorial Day and there were no other issues. Corbin and Missy both also preferred May over April due to nice weather and having a holiday weekend in case family wanted to come.  Attendance was good as well, but to be sure Myra or Jim could be contacted for actual numbers.</w:t>
      </w:r>
    </w:p>
    <w:p w:rsidR="000C3B62" w:rsidRPr="009C0B39" w:rsidRDefault="000C3B62" w:rsidP="000C3B62">
      <w:pPr>
        <w:rPr>
          <w:rFonts w:ascii="Arial" w:hAnsi="Arial" w:cs="Arial"/>
          <w:sz w:val="22"/>
          <w:szCs w:val="22"/>
        </w:rPr>
      </w:pPr>
    </w:p>
    <w:p w:rsidR="000C3B62" w:rsidRPr="009C0B39" w:rsidRDefault="000C3B62" w:rsidP="000C3B62">
      <w:pPr>
        <w:numPr>
          <w:ilvl w:val="1"/>
          <w:numId w:val="20"/>
        </w:numPr>
        <w:rPr>
          <w:rFonts w:ascii="Arial" w:hAnsi="Arial" w:cs="Arial"/>
          <w:sz w:val="22"/>
          <w:szCs w:val="22"/>
        </w:rPr>
      </w:pPr>
      <w:r w:rsidRPr="009C0B39">
        <w:rPr>
          <w:rFonts w:ascii="Arial" w:hAnsi="Arial" w:cs="Arial"/>
          <w:sz w:val="22"/>
          <w:szCs w:val="22"/>
        </w:rPr>
        <w:t>April 23 - 28</w:t>
      </w:r>
      <w:r w:rsidRPr="009C0B39">
        <w:rPr>
          <w:rFonts w:ascii="Arial" w:hAnsi="Arial" w:cs="Arial"/>
          <w:sz w:val="22"/>
          <w:szCs w:val="22"/>
        </w:rPr>
        <w:tab/>
        <w:t>$205 plus 12% tax</w:t>
      </w:r>
    </w:p>
    <w:p w:rsidR="000C3B62" w:rsidRDefault="000C3B62" w:rsidP="000C3B62">
      <w:pPr>
        <w:numPr>
          <w:ilvl w:val="1"/>
          <w:numId w:val="20"/>
        </w:numPr>
        <w:rPr>
          <w:rFonts w:ascii="Arial" w:hAnsi="Arial" w:cs="Arial"/>
          <w:sz w:val="22"/>
          <w:szCs w:val="22"/>
        </w:rPr>
      </w:pPr>
      <w:r w:rsidRPr="009C0B39">
        <w:rPr>
          <w:rFonts w:ascii="Arial" w:hAnsi="Arial" w:cs="Arial"/>
          <w:sz w:val="22"/>
          <w:szCs w:val="22"/>
        </w:rPr>
        <w:t>May 21-26</w:t>
      </w:r>
      <w:r w:rsidRPr="009C0B39">
        <w:rPr>
          <w:rFonts w:ascii="Arial" w:hAnsi="Arial" w:cs="Arial"/>
          <w:sz w:val="22"/>
          <w:szCs w:val="22"/>
        </w:rPr>
        <w:tab/>
        <w:t>$189 plus 12% tax</w:t>
      </w:r>
    </w:p>
    <w:p w:rsidR="0098439E" w:rsidRPr="009C0B39" w:rsidRDefault="0098439E" w:rsidP="0098439E">
      <w:pPr>
        <w:ind w:left="1440"/>
        <w:rPr>
          <w:rFonts w:ascii="Arial" w:hAnsi="Arial" w:cs="Arial"/>
          <w:sz w:val="22"/>
          <w:szCs w:val="22"/>
        </w:rPr>
      </w:pPr>
    </w:p>
    <w:p w:rsidR="000C3B62" w:rsidRPr="00326138" w:rsidRDefault="000C3B62" w:rsidP="000C3B62">
      <w:pPr>
        <w:rPr>
          <w:rFonts w:ascii="Arial" w:hAnsi="Arial" w:cs="Arial"/>
          <w:sz w:val="22"/>
          <w:szCs w:val="22"/>
        </w:rPr>
      </w:pPr>
      <w:r w:rsidRPr="00326138">
        <w:rPr>
          <w:rFonts w:ascii="Arial" w:hAnsi="Arial" w:cs="Arial"/>
          <w:sz w:val="22"/>
          <w:szCs w:val="22"/>
        </w:rPr>
        <w:t xml:space="preserve">Discussion around the conference planning began again and items brought up were the swag, the logos, and how we are going to proceed in lieu of IOC approval for use of Olympic logos.  Earle mentioned that we just </w:t>
      </w:r>
      <w:r w:rsidR="00C96DF6">
        <w:rPr>
          <w:rFonts w:ascii="Arial" w:hAnsi="Arial" w:cs="Arial"/>
          <w:sz w:val="22"/>
          <w:szCs w:val="22"/>
        </w:rPr>
        <w:lastRenderedPageBreak/>
        <w:t xml:space="preserve">have to wait </w:t>
      </w:r>
      <w:r w:rsidRPr="00326138">
        <w:rPr>
          <w:rFonts w:ascii="Arial" w:hAnsi="Arial" w:cs="Arial"/>
          <w:sz w:val="22"/>
          <w:szCs w:val="22"/>
        </w:rPr>
        <w:t>but we will continue to design around that. The current drafts will not be our final obviously but he thinks the hard part is over pretty much. As far as the beginning phase of the planning. Everything else is going to be pretty much cut and dry. We will know who to call to get what we want and all that's the fun part.</w:t>
      </w:r>
    </w:p>
    <w:p w:rsidR="000C3B62" w:rsidRPr="00326138" w:rsidRDefault="000C3B62" w:rsidP="000C3B62">
      <w:pPr>
        <w:rPr>
          <w:rFonts w:ascii="Arial" w:hAnsi="Arial" w:cs="Arial"/>
          <w:sz w:val="22"/>
          <w:szCs w:val="22"/>
        </w:rPr>
      </w:pPr>
      <w:r w:rsidRPr="00326138">
        <w:rPr>
          <w:rFonts w:ascii="Arial" w:hAnsi="Arial" w:cs="Arial"/>
          <w:sz w:val="22"/>
          <w:szCs w:val="22"/>
        </w:rPr>
        <w:br/>
        <w:t xml:space="preserve">Missy wondered since in the past and even this past year SCC has pretty much come up with all of the art work </w:t>
      </w:r>
      <w:r w:rsidRPr="00C96DF6">
        <w:rPr>
          <w:rFonts w:ascii="Arial" w:hAnsi="Arial" w:cs="Arial"/>
          <w:strike/>
          <w:sz w:val="22"/>
          <w:szCs w:val="22"/>
        </w:rPr>
        <w:t>and the time for everything did we want to</w:t>
      </w:r>
      <w:r w:rsidRPr="00326138">
        <w:rPr>
          <w:rFonts w:ascii="Arial" w:hAnsi="Arial" w:cs="Arial"/>
          <w:sz w:val="22"/>
          <w:szCs w:val="22"/>
        </w:rPr>
        <w:t xml:space="preserve"> </w:t>
      </w:r>
      <w:r w:rsidR="00C96DF6">
        <w:rPr>
          <w:rFonts w:ascii="Arial" w:hAnsi="Arial" w:cs="Arial"/>
          <w:color w:val="FF0000"/>
          <w:sz w:val="22"/>
          <w:szCs w:val="22"/>
        </w:rPr>
        <w:t xml:space="preserve">should we </w:t>
      </w:r>
      <w:r w:rsidRPr="00326138">
        <w:rPr>
          <w:rFonts w:ascii="Arial" w:hAnsi="Arial" w:cs="Arial"/>
          <w:sz w:val="22"/>
          <w:szCs w:val="22"/>
        </w:rPr>
        <w:t>ask them to submit some ideas as well. Earle spoke up and said that part of him says yes and then the other part of says no because their problem is that we tax them too much but at least that's what it seemed like we don't want to take their resources away. But part of him also being creative likes to see what other people come up with and Corbin agrees. Missy also pointed out that they may have resources as well for obtaining artwork that we might not have access to. Earle pointed out that we need to make sure though that all the artwork is being used legally.</w:t>
      </w:r>
      <w:r w:rsidRPr="00326138">
        <w:rPr>
          <w:rFonts w:ascii="Arial" w:hAnsi="Arial" w:cs="Arial"/>
          <w:sz w:val="22"/>
          <w:szCs w:val="22"/>
        </w:rPr>
        <w:br/>
      </w:r>
      <w:r w:rsidRPr="00326138">
        <w:rPr>
          <w:rFonts w:ascii="Arial" w:hAnsi="Arial" w:cs="Arial"/>
          <w:sz w:val="22"/>
          <w:szCs w:val="22"/>
        </w:rPr>
        <w:br/>
        <w:t xml:space="preserve">Missy urged Melinda to </w:t>
      </w:r>
      <w:r w:rsidRPr="00C96DF6">
        <w:rPr>
          <w:rFonts w:ascii="Arial" w:hAnsi="Arial" w:cs="Arial"/>
          <w:strike/>
          <w:sz w:val="22"/>
          <w:szCs w:val="22"/>
        </w:rPr>
        <w:t>would</w:t>
      </w:r>
      <w:r w:rsidRPr="00326138">
        <w:rPr>
          <w:rFonts w:ascii="Arial" w:hAnsi="Arial" w:cs="Arial"/>
          <w:sz w:val="22"/>
          <w:szCs w:val="22"/>
        </w:rPr>
        <w:t xml:space="preserve"> reiterate </w:t>
      </w:r>
      <w:r w:rsidRPr="00C96DF6">
        <w:rPr>
          <w:rFonts w:ascii="Arial" w:hAnsi="Arial" w:cs="Arial"/>
          <w:strike/>
          <w:sz w:val="22"/>
          <w:szCs w:val="22"/>
        </w:rPr>
        <w:t>and</w:t>
      </w:r>
      <w:r w:rsidRPr="00326138">
        <w:rPr>
          <w:rFonts w:ascii="Arial" w:hAnsi="Arial" w:cs="Arial"/>
          <w:sz w:val="22"/>
          <w:szCs w:val="22"/>
        </w:rPr>
        <w:t xml:space="preserve"> </w:t>
      </w:r>
      <w:r w:rsidR="00C96DF6">
        <w:rPr>
          <w:rFonts w:ascii="Arial" w:hAnsi="Arial" w:cs="Arial"/>
          <w:color w:val="FF0000"/>
          <w:sz w:val="22"/>
          <w:szCs w:val="22"/>
        </w:rPr>
        <w:t xml:space="preserve">this with SCC </w:t>
      </w:r>
      <w:r w:rsidRPr="00326138">
        <w:rPr>
          <w:rFonts w:ascii="Arial" w:hAnsi="Arial" w:cs="Arial"/>
          <w:sz w:val="22"/>
          <w:szCs w:val="22"/>
        </w:rPr>
        <w:t xml:space="preserve">because in the past they have </w:t>
      </w:r>
      <w:r w:rsidRPr="00C96DF6">
        <w:rPr>
          <w:rFonts w:ascii="Arial" w:hAnsi="Arial" w:cs="Arial"/>
          <w:strike/>
          <w:sz w:val="22"/>
          <w:szCs w:val="22"/>
        </w:rPr>
        <w:t>kind of always</w:t>
      </w:r>
      <w:r w:rsidR="00C96DF6">
        <w:rPr>
          <w:rFonts w:ascii="Arial" w:hAnsi="Arial" w:cs="Arial"/>
          <w:sz w:val="22"/>
          <w:szCs w:val="22"/>
        </w:rPr>
        <w:t xml:space="preserve"> had control over </w:t>
      </w:r>
      <w:proofErr w:type="gramStart"/>
      <w:r w:rsidR="00C96DF6">
        <w:rPr>
          <w:rFonts w:ascii="Arial" w:hAnsi="Arial" w:cs="Arial"/>
          <w:sz w:val="22"/>
          <w:szCs w:val="22"/>
        </w:rPr>
        <w:t>the</w:t>
      </w:r>
      <w:r w:rsidR="005A235D">
        <w:rPr>
          <w:rFonts w:ascii="Arial" w:hAnsi="Arial" w:cs="Arial"/>
          <w:sz w:val="22"/>
          <w:szCs w:val="22"/>
        </w:rPr>
        <w:t xml:space="preserve"> </w:t>
      </w:r>
      <w:r w:rsidRPr="00C96DF6">
        <w:rPr>
          <w:rFonts w:ascii="Arial" w:hAnsi="Arial" w:cs="Arial"/>
          <w:strike/>
          <w:sz w:val="22"/>
          <w:szCs w:val="22"/>
        </w:rPr>
        <w:t>our</w:t>
      </w:r>
      <w:proofErr w:type="gramEnd"/>
      <w:r w:rsidRPr="00326138">
        <w:rPr>
          <w:rFonts w:ascii="Arial" w:hAnsi="Arial" w:cs="Arial"/>
          <w:sz w:val="22"/>
          <w:szCs w:val="22"/>
        </w:rPr>
        <w:t xml:space="preserve"> work </w:t>
      </w:r>
      <w:r w:rsidRPr="00C96DF6">
        <w:rPr>
          <w:rFonts w:ascii="Arial" w:hAnsi="Arial" w:cs="Arial"/>
          <w:strike/>
          <w:sz w:val="22"/>
          <w:szCs w:val="22"/>
        </w:rPr>
        <w:t>that</w:t>
      </w:r>
      <w:r w:rsidRPr="00326138">
        <w:rPr>
          <w:rFonts w:ascii="Arial" w:hAnsi="Arial" w:cs="Arial"/>
          <w:sz w:val="22"/>
          <w:szCs w:val="22"/>
        </w:rPr>
        <w:t xml:space="preserve"> </w:t>
      </w:r>
      <w:r w:rsidR="00C96DF6">
        <w:rPr>
          <w:rFonts w:ascii="Arial" w:hAnsi="Arial" w:cs="Arial"/>
          <w:color w:val="FF0000"/>
          <w:sz w:val="22"/>
          <w:szCs w:val="22"/>
        </w:rPr>
        <w:t xml:space="preserve">but </w:t>
      </w:r>
      <w:r w:rsidRPr="00326138">
        <w:rPr>
          <w:rFonts w:ascii="Arial" w:hAnsi="Arial" w:cs="Arial"/>
          <w:sz w:val="22"/>
          <w:szCs w:val="22"/>
        </w:rPr>
        <w:t xml:space="preserve">we need to approve any designs that they might go with or they are submitting. </w:t>
      </w:r>
      <w:r w:rsidRPr="00326138">
        <w:rPr>
          <w:rFonts w:ascii="Arial" w:hAnsi="Arial" w:cs="Arial"/>
          <w:sz w:val="22"/>
          <w:szCs w:val="22"/>
        </w:rPr>
        <w:br/>
      </w:r>
      <w:r w:rsidRPr="00326138">
        <w:rPr>
          <w:rFonts w:ascii="Arial" w:hAnsi="Arial" w:cs="Arial"/>
          <w:sz w:val="22"/>
          <w:szCs w:val="22"/>
        </w:rPr>
        <w:br/>
        <w:t>This meeting being impromptu will not count in the meeting required for attendance but this will be our extra credit in case we miss one.</w:t>
      </w:r>
    </w:p>
    <w:p w:rsidR="000C3B62" w:rsidRPr="00326138" w:rsidRDefault="000C3B62" w:rsidP="000C3B62">
      <w:pPr>
        <w:rPr>
          <w:rFonts w:ascii="Arial" w:hAnsi="Arial" w:cs="Arial"/>
          <w:sz w:val="22"/>
          <w:szCs w:val="22"/>
        </w:rPr>
      </w:pPr>
    </w:p>
    <w:p w:rsidR="00B849A6" w:rsidRDefault="000C3B62">
      <w:pPr>
        <w:rPr>
          <w:rFonts w:ascii="Arial" w:hAnsi="Arial" w:cs="Arial"/>
          <w:sz w:val="22"/>
          <w:szCs w:val="22"/>
        </w:rPr>
      </w:pPr>
      <w:r w:rsidRPr="00326138">
        <w:rPr>
          <w:rFonts w:ascii="Arial" w:hAnsi="Arial" w:cs="Arial"/>
          <w:sz w:val="22"/>
          <w:szCs w:val="22"/>
        </w:rPr>
        <w:t>Meeting was adjourned</w:t>
      </w:r>
    </w:p>
    <w:p w:rsidR="00B849A6" w:rsidRDefault="00B849A6">
      <w:pPr>
        <w:rPr>
          <w:rFonts w:ascii="Arial" w:hAnsi="Arial" w:cs="Arial"/>
          <w:sz w:val="22"/>
          <w:szCs w:val="22"/>
        </w:rPr>
      </w:pPr>
    </w:p>
    <w:p w:rsidR="000C3B62" w:rsidRDefault="00B849A6">
      <w:pPr>
        <w:rPr>
          <w:rFonts w:ascii="Arial" w:hAnsi="Arial" w:cs="Arial"/>
          <w:sz w:val="22"/>
          <w:szCs w:val="22"/>
        </w:rPr>
      </w:pPr>
      <w:r>
        <w:rPr>
          <w:rFonts w:ascii="Arial" w:hAnsi="Arial" w:cs="Arial"/>
          <w:sz w:val="22"/>
          <w:szCs w:val="22"/>
        </w:rPr>
        <w:t>Minutes Prepared by Earle Barnes - 5/20/2015</w:t>
      </w:r>
      <w:r w:rsidR="000C3B62">
        <w:rPr>
          <w:rFonts w:ascii="Arial" w:hAnsi="Arial" w:cs="Arial"/>
          <w:sz w:val="22"/>
          <w:szCs w:val="22"/>
        </w:rPr>
        <w:br w:type="page"/>
      </w:r>
    </w:p>
    <w:tbl>
      <w:tblPr>
        <w:tblpPr w:leftFromText="180" w:rightFromText="180" w:vertAnchor="page" w:horzAnchor="margin" w:tblpY="1831"/>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360"/>
        <w:gridCol w:w="1980"/>
      </w:tblGrid>
      <w:tr w:rsidR="000C3B62" w:rsidRPr="009C0B39" w:rsidTr="00362E33">
        <w:tc>
          <w:tcPr>
            <w:tcW w:w="4428" w:type="dxa"/>
            <w:shd w:val="clear" w:color="auto" w:fill="auto"/>
          </w:tcPr>
          <w:p w:rsidR="000C3B62" w:rsidRPr="009C0B39" w:rsidRDefault="000C3B62" w:rsidP="00362E33">
            <w:pPr>
              <w:jc w:val="center"/>
              <w:rPr>
                <w:rFonts w:ascii="Arial" w:hAnsi="Arial" w:cs="Arial"/>
                <w:b/>
                <w:bCs/>
                <w:sz w:val="22"/>
                <w:szCs w:val="22"/>
              </w:rPr>
            </w:pPr>
            <w:r w:rsidRPr="009C0B39">
              <w:rPr>
                <w:rFonts w:ascii="Arial" w:hAnsi="Arial" w:cs="Arial"/>
                <w:b/>
                <w:bCs/>
                <w:sz w:val="22"/>
                <w:szCs w:val="22"/>
              </w:rPr>
              <w:lastRenderedPageBreak/>
              <w:t>Pre-Conference</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Venue contract review 2016</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255.00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Venue site search 2017</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340.00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2016 Conference Theme</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510.00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Work with SCC on Promotional materials/Marketing Mailers</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$ 1,700.00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Select conference gift/swag.  Receipt of gifts/content at The Link office; prepare for the conference</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$ 1,700.00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Menu selection for all meals, breaks, and networking events at the venue</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$ 1,700.00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xml:space="preserve">Coordinate all transportation needs, Super Shuttle contract, speaker </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$ 1,360.00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Keynote speaker selection (on the direction of the Board); securing contract and managing all speaker needs</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850.00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Special events:  all entertainment; décor; etc</w:t>
            </w:r>
            <w:proofErr w:type="gramStart"/>
            <w:r w:rsidRPr="009C0B39">
              <w:rPr>
                <w:rFonts w:ascii="Arial" w:hAnsi="Arial" w:cs="Arial"/>
                <w:bCs/>
                <w:sz w:val="22"/>
                <w:szCs w:val="22"/>
              </w:rPr>
              <w:t>..</w:t>
            </w:r>
            <w:proofErr w:type="gramEnd"/>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$ 2,125.00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Coordinate all a/v needs</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850.00</w:t>
            </w:r>
          </w:p>
        </w:tc>
      </w:tr>
      <w:tr w:rsidR="000C3B62" w:rsidRPr="009C0B39" w:rsidTr="00362E33">
        <w:tc>
          <w:tcPr>
            <w:tcW w:w="4428" w:type="dxa"/>
            <w:shd w:val="clear" w:color="auto" w:fill="auto"/>
          </w:tcPr>
          <w:p w:rsidR="000C3B62" w:rsidRPr="009C0B39" w:rsidRDefault="000C3B62" w:rsidP="00362E33">
            <w:pPr>
              <w:jc w:val="center"/>
              <w:rPr>
                <w:rFonts w:ascii="Arial" w:hAnsi="Arial" w:cs="Arial"/>
                <w:b/>
                <w:bCs/>
                <w:sz w:val="22"/>
                <w:szCs w:val="22"/>
              </w:rPr>
            </w:pPr>
            <w:r w:rsidRPr="009C0B39">
              <w:rPr>
                <w:rFonts w:ascii="Arial" w:hAnsi="Arial" w:cs="Arial"/>
                <w:b/>
                <w:bCs/>
                <w:sz w:val="22"/>
                <w:szCs w:val="22"/>
              </w:rPr>
              <w:t>Conference On-Site</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One Planner x 8 days (SNUG to provide one sleeping room for 7 nights)</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$ 6,800.00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2</w:t>
            </w:r>
            <w:r w:rsidRPr="009C0B39">
              <w:rPr>
                <w:rFonts w:ascii="Arial" w:hAnsi="Arial" w:cs="Arial"/>
                <w:bCs/>
                <w:sz w:val="22"/>
                <w:szCs w:val="22"/>
                <w:vertAlign w:val="superscript"/>
              </w:rPr>
              <w:t>nd</w:t>
            </w:r>
            <w:r w:rsidRPr="009C0B39">
              <w:rPr>
                <w:rFonts w:ascii="Arial" w:hAnsi="Arial" w:cs="Arial"/>
                <w:bCs/>
                <w:sz w:val="22"/>
                <w:szCs w:val="22"/>
              </w:rPr>
              <w:t xml:space="preserve"> planner is included in the Registration contact</w:t>
            </w: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r w:rsidRPr="009C0B39">
              <w:rPr>
                <w:rFonts w:ascii="Arial" w:hAnsi="Arial" w:cs="Arial"/>
                <w:bCs/>
                <w:sz w:val="22"/>
                <w:szCs w:val="22"/>
              </w:rPr>
              <w:t>$         0.00</w:t>
            </w: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p>
        </w:tc>
      </w:tr>
      <w:tr w:rsidR="000C3B62" w:rsidRPr="009C0B39" w:rsidTr="00362E33">
        <w:tc>
          <w:tcPr>
            <w:tcW w:w="4428" w:type="dxa"/>
            <w:shd w:val="clear" w:color="auto" w:fill="auto"/>
          </w:tcPr>
          <w:p w:rsidR="000C3B62" w:rsidRPr="009C0B39" w:rsidRDefault="000C3B62" w:rsidP="00362E33">
            <w:pPr>
              <w:rPr>
                <w:rFonts w:ascii="Arial" w:hAnsi="Arial" w:cs="Arial"/>
                <w:bCs/>
                <w:sz w:val="22"/>
                <w:szCs w:val="22"/>
              </w:rPr>
            </w:pPr>
          </w:p>
        </w:tc>
        <w:tc>
          <w:tcPr>
            <w:tcW w:w="360" w:type="dxa"/>
            <w:shd w:val="clear" w:color="auto" w:fill="auto"/>
          </w:tcPr>
          <w:p w:rsidR="000C3B62" w:rsidRPr="009C0B39" w:rsidRDefault="000C3B62" w:rsidP="00362E33">
            <w:pPr>
              <w:jc w:val="center"/>
              <w:rPr>
                <w:rFonts w:ascii="Arial" w:hAnsi="Arial" w:cs="Arial"/>
                <w:bCs/>
                <w:sz w:val="22"/>
                <w:szCs w:val="22"/>
              </w:rPr>
            </w:pPr>
          </w:p>
        </w:tc>
        <w:tc>
          <w:tcPr>
            <w:tcW w:w="1980" w:type="dxa"/>
            <w:shd w:val="clear" w:color="auto" w:fill="auto"/>
          </w:tcPr>
          <w:p w:rsidR="000C3B62" w:rsidRPr="009C0B39" w:rsidRDefault="000C3B62" w:rsidP="00362E33">
            <w:pPr>
              <w:rPr>
                <w:rFonts w:ascii="Arial" w:hAnsi="Arial" w:cs="Arial"/>
                <w:bCs/>
                <w:sz w:val="22"/>
                <w:szCs w:val="22"/>
              </w:rPr>
            </w:pPr>
          </w:p>
        </w:tc>
      </w:tr>
      <w:tr w:rsidR="000C3B62" w:rsidRPr="009C0B39" w:rsidTr="00362E33">
        <w:tc>
          <w:tcPr>
            <w:tcW w:w="4428" w:type="dxa"/>
            <w:shd w:val="clear" w:color="auto" w:fill="auto"/>
          </w:tcPr>
          <w:p w:rsidR="000C3B62" w:rsidRPr="009C0B39" w:rsidRDefault="000C3B62" w:rsidP="00362E33">
            <w:pPr>
              <w:rPr>
                <w:rFonts w:ascii="Arial" w:hAnsi="Arial" w:cs="Arial"/>
                <w:b/>
                <w:bCs/>
                <w:sz w:val="22"/>
                <w:szCs w:val="22"/>
              </w:rPr>
            </w:pPr>
            <w:r w:rsidRPr="009C0B39">
              <w:rPr>
                <w:rFonts w:ascii="Arial" w:hAnsi="Arial" w:cs="Arial"/>
                <w:b/>
                <w:bCs/>
                <w:sz w:val="22"/>
                <w:szCs w:val="22"/>
              </w:rPr>
              <w:t xml:space="preserve">Total </w:t>
            </w:r>
          </w:p>
        </w:tc>
        <w:tc>
          <w:tcPr>
            <w:tcW w:w="360" w:type="dxa"/>
            <w:shd w:val="clear" w:color="auto" w:fill="auto"/>
          </w:tcPr>
          <w:p w:rsidR="000C3B62" w:rsidRPr="009C0B39" w:rsidRDefault="000C3B62" w:rsidP="00362E33">
            <w:pPr>
              <w:jc w:val="center"/>
              <w:rPr>
                <w:rFonts w:ascii="Arial" w:hAnsi="Arial" w:cs="Arial"/>
                <w:b/>
                <w:bCs/>
                <w:sz w:val="22"/>
                <w:szCs w:val="22"/>
              </w:rPr>
            </w:pPr>
          </w:p>
        </w:tc>
        <w:tc>
          <w:tcPr>
            <w:tcW w:w="1980" w:type="dxa"/>
            <w:shd w:val="clear" w:color="auto" w:fill="auto"/>
          </w:tcPr>
          <w:p w:rsidR="000C3B62" w:rsidRPr="009C0B39" w:rsidRDefault="000C3B62" w:rsidP="00362E33">
            <w:pPr>
              <w:rPr>
                <w:rFonts w:ascii="Arial" w:hAnsi="Arial" w:cs="Arial"/>
                <w:b/>
                <w:bCs/>
                <w:sz w:val="22"/>
                <w:szCs w:val="22"/>
              </w:rPr>
            </w:pPr>
            <w:r w:rsidRPr="009C0B39">
              <w:rPr>
                <w:rFonts w:ascii="Arial" w:hAnsi="Arial" w:cs="Arial"/>
                <w:b/>
                <w:bCs/>
                <w:sz w:val="22"/>
                <w:szCs w:val="22"/>
              </w:rPr>
              <w:t>$18,190.00</w:t>
            </w:r>
          </w:p>
        </w:tc>
      </w:tr>
    </w:tbl>
    <w:p w:rsidR="000C3B62" w:rsidRDefault="000C3B62" w:rsidP="000C3B62">
      <w:pPr>
        <w:rPr>
          <w:rFonts w:ascii="Arial" w:hAnsi="Arial" w:cs="Arial"/>
          <w:sz w:val="22"/>
          <w:szCs w:val="22"/>
        </w:rPr>
      </w:pPr>
    </w:p>
    <w:sectPr w:rsidR="000C3B62" w:rsidSect="00490E79">
      <w:footerReference w:type="default" r:id="rId12"/>
      <w:headerReference w:type="first" r:id="rId13"/>
      <w:footerReference w:type="first" r:id="rId14"/>
      <w:pgSz w:w="12240" w:h="15840" w:code="1"/>
      <w:pgMar w:top="720" w:right="720" w:bottom="720" w:left="720" w:header="27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DC" w:rsidRDefault="00F814DC">
      <w:r>
        <w:separator/>
      </w:r>
    </w:p>
  </w:endnote>
  <w:endnote w:type="continuationSeparator" w:id="0">
    <w:p w:rsidR="00F814DC" w:rsidRDefault="00F81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888"/>
      <w:docPartObj>
        <w:docPartGallery w:val="Page Numbers (Bottom of Page)"/>
        <w:docPartUnique/>
      </w:docPartObj>
    </w:sdtPr>
    <w:sdtContent>
      <w:p w:rsidR="0098439E" w:rsidRDefault="00B203A7">
        <w:pPr>
          <w:pStyle w:val="Footer"/>
          <w:jc w:val="right"/>
        </w:pPr>
        <w:r>
          <w:fldChar w:fldCharType="begin"/>
        </w:r>
        <w:r w:rsidR="00F8636F">
          <w:instrText xml:space="preserve"> PAGE   \* MERGEFORMAT </w:instrText>
        </w:r>
        <w:r>
          <w:fldChar w:fldCharType="separate"/>
        </w:r>
        <w:r w:rsidR="00701605">
          <w:rPr>
            <w:noProof/>
          </w:rPr>
          <w:t>4</w:t>
        </w:r>
        <w:r>
          <w:rPr>
            <w:noProof/>
          </w:rPr>
          <w:fldChar w:fldCharType="end"/>
        </w:r>
      </w:p>
    </w:sdtContent>
  </w:sdt>
  <w:p w:rsidR="0098439E" w:rsidRDefault="00984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EC" w:rsidRDefault="00B203A7" w:rsidP="00944BB4">
    <w:pPr>
      <w:pStyle w:val="Footer"/>
      <w:framePr w:wrap="around" w:vAnchor="text" w:hAnchor="margin" w:xAlign="right" w:y="1"/>
      <w:rPr>
        <w:rStyle w:val="PageNumber"/>
      </w:rPr>
    </w:pPr>
    <w:r>
      <w:rPr>
        <w:rStyle w:val="PageNumber"/>
      </w:rPr>
      <w:fldChar w:fldCharType="begin"/>
    </w:r>
    <w:r w:rsidR="005E45EC">
      <w:rPr>
        <w:rStyle w:val="PageNumber"/>
      </w:rPr>
      <w:instrText xml:space="preserve">PAGE  </w:instrText>
    </w:r>
    <w:r>
      <w:rPr>
        <w:rStyle w:val="PageNumber"/>
      </w:rPr>
      <w:fldChar w:fldCharType="separate"/>
    </w:r>
    <w:r w:rsidR="00701605">
      <w:rPr>
        <w:rStyle w:val="PageNumber"/>
        <w:noProof/>
      </w:rPr>
      <w:t>1</w:t>
    </w:r>
    <w:r>
      <w:rPr>
        <w:rStyle w:val="PageNumber"/>
      </w:rPr>
      <w:fldChar w:fldCharType="end"/>
    </w:r>
  </w:p>
  <w:p w:rsidR="005E45EC" w:rsidRPr="007C541A" w:rsidRDefault="005E45EC" w:rsidP="007C541A">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DC" w:rsidRDefault="00F814DC">
      <w:r>
        <w:separator/>
      </w:r>
    </w:p>
  </w:footnote>
  <w:footnote w:type="continuationSeparator" w:id="0">
    <w:p w:rsidR="00F814DC" w:rsidRDefault="00F81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09" w:rsidRDefault="00EE2409" w:rsidP="007D52F9">
    <w:pPr>
      <w:jc w:val="center"/>
      <w:rPr>
        <w:b/>
        <w:sz w:val="28"/>
      </w:rPr>
    </w:pPr>
  </w:p>
  <w:p w:rsidR="005E45EC" w:rsidRPr="00C8750C" w:rsidRDefault="00EE2409" w:rsidP="007D52F9">
    <w:pPr>
      <w:jc w:val="center"/>
      <w:rPr>
        <w:rFonts w:ascii="Arial" w:hAnsi="Arial" w:cs="Arial"/>
        <w:b/>
        <w:sz w:val="22"/>
        <w:szCs w:val="22"/>
      </w:rPr>
    </w:pPr>
    <w:r w:rsidRPr="00C8750C">
      <w:rPr>
        <w:rFonts w:ascii="Arial" w:hAnsi="Arial" w:cs="Arial"/>
        <w:b/>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-5715</wp:posOffset>
          </wp:positionV>
          <wp:extent cx="1200150" cy="16383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5E45EC" w:rsidRPr="00C8750C">
      <w:rPr>
        <w:rFonts w:ascii="Arial" w:hAnsi="Arial" w:cs="Arial"/>
        <w:b/>
        <w:sz w:val="22"/>
        <w:szCs w:val="22"/>
      </w:rPr>
      <w:t>SNUG Exec Only Conference Call</w:t>
    </w:r>
  </w:p>
  <w:p w:rsidR="005E45EC" w:rsidRPr="00C8750C" w:rsidRDefault="005E45EC" w:rsidP="007D52F9">
    <w:pPr>
      <w:jc w:val="center"/>
      <w:rPr>
        <w:rFonts w:ascii="Arial" w:hAnsi="Arial" w:cs="Arial"/>
        <w:b/>
        <w:sz w:val="22"/>
        <w:szCs w:val="22"/>
      </w:rPr>
    </w:pPr>
    <w:r w:rsidRPr="00C8750C">
      <w:rPr>
        <w:rFonts w:ascii="Arial" w:hAnsi="Arial" w:cs="Arial"/>
        <w:b/>
        <w:sz w:val="22"/>
        <w:szCs w:val="22"/>
      </w:rPr>
      <w:t xml:space="preserve">Date: </w:t>
    </w:r>
    <w:r w:rsidR="008705D8" w:rsidRPr="00C8750C">
      <w:rPr>
        <w:rFonts w:ascii="Arial" w:hAnsi="Arial" w:cs="Arial"/>
        <w:b/>
        <w:sz w:val="22"/>
        <w:szCs w:val="22"/>
      </w:rPr>
      <w:t>May 14</w:t>
    </w:r>
    <w:r w:rsidR="00D91477" w:rsidRPr="00C8750C">
      <w:rPr>
        <w:rFonts w:ascii="Arial" w:hAnsi="Arial" w:cs="Arial"/>
        <w:b/>
        <w:sz w:val="22"/>
        <w:szCs w:val="22"/>
      </w:rPr>
      <w:t>, 2015</w:t>
    </w:r>
    <w:r w:rsidRPr="00C8750C">
      <w:rPr>
        <w:rFonts w:ascii="Arial" w:hAnsi="Arial" w:cs="Arial"/>
        <w:b/>
        <w:sz w:val="22"/>
        <w:szCs w:val="22"/>
      </w:rPr>
      <w:t xml:space="preserve"> </w:t>
    </w:r>
  </w:p>
  <w:p w:rsidR="005E45EC" w:rsidRPr="00C8750C" w:rsidRDefault="005E45EC" w:rsidP="007D52F9">
    <w:pPr>
      <w:pStyle w:val="Heading1"/>
      <w:rPr>
        <w:rFonts w:ascii="Arial" w:hAnsi="Arial" w:cs="Arial"/>
        <w:sz w:val="22"/>
        <w:szCs w:val="22"/>
      </w:rPr>
    </w:pPr>
    <w:r w:rsidRPr="00C8750C">
      <w:rPr>
        <w:rFonts w:ascii="Arial" w:hAnsi="Arial" w:cs="Arial"/>
        <w:sz w:val="22"/>
        <w:szCs w:val="22"/>
      </w:rPr>
      <w:t>Time: 12:</w:t>
    </w:r>
    <w:r w:rsidR="008705D8" w:rsidRPr="00C8750C">
      <w:rPr>
        <w:rFonts w:ascii="Arial" w:hAnsi="Arial" w:cs="Arial"/>
        <w:sz w:val="22"/>
        <w:szCs w:val="22"/>
      </w:rPr>
      <w:t>00 – 1:00</w:t>
    </w:r>
    <w:r w:rsidRPr="00C8750C">
      <w:rPr>
        <w:rFonts w:ascii="Arial" w:hAnsi="Arial" w:cs="Arial"/>
        <w:sz w:val="22"/>
        <w:szCs w:val="22"/>
      </w:rPr>
      <w:t xml:space="preserve"> Eastern</w:t>
    </w:r>
  </w:p>
  <w:p w:rsidR="005E45EC" w:rsidRPr="00C8750C" w:rsidRDefault="00EE2409" w:rsidP="007D52F9">
    <w:pPr>
      <w:pStyle w:val="Header"/>
      <w:jc w:val="center"/>
      <w:rPr>
        <w:rFonts w:ascii="Arial" w:hAnsi="Arial" w:cs="Arial"/>
        <w:sz w:val="22"/>
        <w:szCs w:val="22"/>
      </w:rPr>
    </w:pPr>
    <w:r w:rsidRPr="00C8750C">
      <w:rPr>
        <w:rFonts w:ascii="Arial" w:hAnsi="Arial" w:cs="Arial"/>
        <w:sz w:val="22"/>
        <w:szCs w:val="22"/>
      </w:rPr>
      <w:t>Minutes</w:t>
    </w:r>
  </w:p>
  <w:p w:rsidR="005E45EC" w:rsidRPr="00C8750C" w:rsidRDefault="005E45EC" w:rsidP="00B97653">
    <w:pPr>
      <w:ind w:left="2160" w:firstLine="720"/>
      <w:rPr>
        <w:rFonts w:ascii="Arial" w:hAnsi="Arial" w:cs="Arial"/>
        <w:b/>
        <w:sz w:val="22"/>
        <w:szCs w:val="22"/>
      </w:rPr>
    </w:pPr>
    <w:r w:rsidRPr="00C8750C">
      <w:rPr>
        <w:rFonts w:ascii="Arial" w:hAnsi="Arial" w:cs="Arial"/>
        <w:b/>
        <w:sz w:val="22"/>
        <w:szCs w:val="22"/>
      </w:rPr>
      <w:t xml:space="preserve">Conference Phone #:  </w:t>
    </w:r>
    <w:r w:rsidR="00EF1345" w:rsidRPr="00C8750C">
      <w:rPr>
        <w:rFonts w:ascii="Arial" w:hAnsi="Arial" w:cs="Arial"/>
        <w:b/>
        <w:sz w:val="22"/>
        <w:szCs w:val="22"/>
      </w:rPr>
      <w:t>877-429-5168</w:t>
    </w:r>
    <w:r w:rsidRPr="00C8750C">
      <w:rPr>
        <w:rFonts w:ascii="Arial" w:hAnsi="Arial" w:cs="Arial"/>
        <w:b/>
        <w:sz w:val="22"/>
        <w:szCs w:val="22"/>
      </w:rPr>
      <w:tab/>
      <w:t xml:space="preserve"> </w:t>
    </w:r>
  </w:p>
  <w:p w:rsidR="005E45EC" w:rsidRPr="00C8750C" w:rsidRDefault="005E45EC" w:rsidP="005873C2">
    <w:pPr>
      <w:pStyle w:val="Header"/>
      <w:rPr>
        <w:rFonts w:ascii="Arial" w:hAnsi="Arial" w:cs="Arial"/>
        <w:sz w:val="22"/>
        <w:szCs w:val="22"/>
      </w:rPr>
    </w:pPr>
    <w:r w:rsidRPr="00C8750C">
      <w:rPr>
        <w:rFonts w:ascii="Arial" w:hAnsi="Arial" w:cs="Arial"/>
        <w:b/>
        <w:sz w:val="22"/>
        <w:szCs w:val="22"/>
      </w:rPr>
      <w:t xml:space="preserve">                                     </w:t>
    </w:r>
    <w:r w:rsidR="00EF1345" w:rsidRPr="00C8750C">
      <w:rPr>
        <w:rFonts w:ascii="Arial" w:hAnsi="Arial" w:cs="Arial"/>
        <w:b/>
        <w:sz w:val="22"/>
        <w:szCs w:val="22"/>
      </w:rPr>
      <w:t xml:space="preserve">      Conference Password: 4019226</w:t>
    </w:r>
    <w:r w:rsidR="00CC07FF" w:rsidRPr="00C8750C">
      <w:rPr>
        <w:rFonts w:ascii="Arial" w:hAnsi="Arial" w:cs="Arial"/>
        <w:b/>
        <w:sz w:val="22"/>
        <w:szCs w:val="22"/>
      </w:rPr>
      <w:t>#</w:t>
    </w:r>
  </w:p>
  <w:p w:rsidR="005E45EC" w:rsidRDefault="005E45EC" w:rsidP="007D52F9">
    <w:pPr>
      <w:pStyle w:val="Header"/>
    </w:pPr>
  </w:p>
  <w:p w:rsidR="005E45EC" w:rsidRDefault="005E45EC" w:rsidP="007D52F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51F5"/>
    <w:multiLevelType w:val="hybridMultilevel"/>
    <w:tmpl w:val="1722D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B73DFD"/>
    <w:multiLevelType w:val="hybridMultilevel"/>
    <w:tmpl w:val="BD6ED5C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FA4AA7AE">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D450F8F"/>
    <w:multiLevelType w:val="hybridMultilevel"/>
    <w:tmpl w:val="040EF9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DC67F10"/>
    <w:multiLevelType w:val="hybridMultilevel"/>
    <w:tmpl w:val="5E486FDA"/>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520"/>
        </w:tabs>
        <w:ind w:left="2520" w:hanging="180"/>
      </w:pPr>
    </w:lvl>
    <w:lvl w:ilvl="3" w:tplc="09BAA530">
      <w:start w:val="7"/>
      <w:numFmt w:val="bullet"/>
      <w:lvlText w:val="-"/>
      <w:lvlJc w:val="left"/>
      <w:pPr>
        <w:tabs>
          <w:tab w:val="num" w:pos="3240"/>
        </w:tabs>
        <w:ind w:left="3240" w:hanging="360"/>
      </w:pPr>
      <w:rPr>
        <w:rFonts w:ascii="Arial" w:eastAsia="Times New Roman" w:hAnsi="Arial" w:cs="Aria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2D25FD"/>
    <w:multiLevelType w:val="hybridMultilevel"/>
    <w:tmpl w:val="D13A49B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43C1949"/>
    <w:multiLevelType w:val="hybridMultilevel"/>
    <w:tmpl w:val="A5C293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77F371F"/>
    <w:multiLevelType w:val="multilevel"/>
    <w:tmpl w:val="D8BAEE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B8A5D76"/>
    <w:multiLevelType w:val="hybridMultilevel"/>
    <w:tmpl w:val="8C0AFC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06D67AF"/>
    <w:multiLevelType w:val="hybridMultilevel"/>
    <w:tmpl w:val="F16C3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9D4654"/>
    <w:multiLevelType w:val="hybridMultilevel"/>
    <w:tmpl w:val="98941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8044E6"/>
    <w:multiLevelType w:val="hybridMultilevel"/>
    <w:tmpl w:val="8F66AB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39541B"/>
    <w:multiLevelType w:val="hybridMultilevel"/>
    <w:tmpl w:val="D294F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94562C"/>
    <w:multiLevelType w:val="hybridMultilevel"/>
    <w:tmpl w:val="71CE5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E5B2B"/>
    <w:multiLevelType w:val="hybridMultilevel"/>
    <w:tmpl w:val="0902F34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1316B57"/>
    <w:multiLevelType w:val="hybridMultilevel"/>
    <w:tmpl w:val="87622C24"/>
    <w:lvl w:ilvl="0" w:tplc="3C4224A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419ED"/>
    <w:multiLevelType w:val="hybridMultilevel"/>
    <w:tmpl w:val="461AB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0D63C9"/>
    <w:multiLevelType w:val="hybridMultilevel"/>
    <w:tmpl w:val="E8F4854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164540D"/>
    <w:multiLevelType w:val="hybridMultilevel"/>
    <w:tmpl w:val="97B0BA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1E07239"/>
    <w:multiLevelType w:val="hybridMultilevel"/>
    <w:tmpl w:val="056EA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93E06EC"/>
    <w:multiLevelType w:val="hybridMultilevel"/>
    <w:tmpl w:val="643E21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3039C7"/>
    <w:multiLevelType w:val="hybridMultilevel"/>
    <w:tmpl w:val="9F700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4"/>
  </w:num>
  <w:num w:numId="3">
    <w:abstractNumId w:val="1"/>
  </w:num>
  <w:num w:numId="4">
    <w:abstractNumId w:val="17"/>
  </w:num>
  <w:num w:numId="5">
    <w:abstractNumId w:val="10"/>
  </w:num>
  <w:num w:numId="6">
    <w:abstractNumId w:val="5"/>
  </w:num>
  <w:num w:numId="7">
    <w:abstractNumId w:val="8"/>
  </w:num>
  <w:num w:numId="8">
    <w:abstractNumId w:val="3"/>
  </w:num>
  <w:num w:numId="9">
    <w:abstractNumId w:val="4"/>
  </w:num>
  <w:num w:numId="10">
    <w:abstractNumId w:val="7"/>
  </w:num>
  <w:num w:numId="11">
    <w:abstractNumId w:val="2"/>
  </w:num>
  <w:num w:numId="12">
    <w:abstractNumId w:val="11"/>
  </w:num>
  <w:num w:numId="13">
    <w:abstractNumId w:val="6"/>
  </w:num>
  <w:num w:numId="14">
    <w:abstractNumId w:val="18"/>
  </w:num>
  <w:num w:numId="15">
    <w:abstractNumId w:val="9"/>
  </w:num>
  <w:num w:numId="16">
    <w:abstractNumId w:val="21"/>
  </w:num>
  <w:num w:numId="17">
    <w:abstractNumId w:val="0"/>
  </w:num>
  <w:num w:numId="18">
    <w:abstractNumId w:val="20"/>
  </w:num>
  <w:num w:numId="19">
    <w:abstractNumId w:val="19"/>
  </w:num>
  <w:num w:numId="20">
    <w:abstractNumId w:val="13"/>
  </w:num>
  <w:num w:numId="21">
    <w:abstractNumId w:val="16"/>
  </w:num>
  <w:num w:numId="22">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6A733A"/>
    <w:rsid w:val="00002154"/>
    <w:rsid w:val="00002578"/>
    <w:rsid w:val="00003B92"/>
    <w:rsid w:val="00011899"/>
    <w:rsid w:val="00012DD5"/>
    <w:rsid w:val="00015315"/>
    <w:rsid w:val="000165FC"/>
    <w:rsid w:val="00024795"/>
    <w:rsid w:val="00033F9A"/>
    <w:rsid w:val="000404F8"/>
    <w:rsid w:val="000415E4"/>
    <w:rsid w:val="00044DD4"/>
    <w:rsid w:val="00044FB6"/>
    <w:rsid w:val="00050CFF"/>
    <w:rsid w:val="00053246"/>
    <w:rsid w:val="000538A6"/>
    <w:rsid w:val="000628E1"/>
    <w:rsid w:val="00064859"/>
    <w:rsid w:val="00065A58"/>
    <w:rsid w:val="000779B6"/>
    <w:rsid w:val="000826B4"/>
    <w:rsid w:val="00093FF2"/>
    <w:rsid w:val="00094CD5"/>
    <w:rsid w:val="00096DDA"/>
    <w:rsid w:val="000A2EAE"/>
    <w:rsid w:val="000A5D1E"/>
    <w:rsid w:val="000C20B6"/>
    <w:rsid w:val="000C3B62"/>
    <w:rsid w:val="000D04ED"/>
    <w:rsid w:val="000D6C0C"/>
    <w:rsid w:val="000D7212"/>
    <w:rsid w:val="000E00E8"/>
    <w:rsid w:val="000E750A"/>
    <w:rsid w:val="000F5642"/>
    <w:rsid w:val="00100CF9"/>
    <w:rsid w:val="001024E4"/>
    <w:rsid w:val="00104B05"/>
    <w:rsid w:val="00110566"/>
    <w:rsid w:val="00113608"/>
    <w:rsid w:val="00121F96"/>
    <w:rsid w:val="00124D6C"/>
    <w:rsid w:val="00126306"/>
    <w:rsid w:val="001271C9"/>
    <w:rsid w:val="00130358"/>
    <w:rsid w:val="00132630"/>
    <w:rsid w:val="00143A68"/>
    <w:rsid w:val="00145958"/>
    <w:rsid w:val="0015010C"/>
    <w:rsid w:val="00152318"/>
    <w:rsid w:val="00160B14"/>
    <w:rsid w:val="001654F1"/>
    <w:rsid w:val="00172390"/>
    <w:rsid w:val="00173820"/>
    <w:rsid w:val="00173D58"/>
    <w:rsid w:val="00173D96"/>
    <w:rsid w:val="0017546B"/>
    <w:rsid w:val="00182823"/>
    <w:rsid w:val="00194200"/>
    <w:rsid w:val="00195EA8"/>
    <w:rsid w:val="001979D2"/>
    <w:rsid w:val="001A0502"/>
    <w:rsid w:val="001A5196"/>
    <w:rsid w:val="001A7DAE"/>
    <w:rsid w:val="001B15E9"/>
    <w:rsid w:val="001B4AA7"/>
    <w:rsid w:val="001B5B30"/>
    <w:rsid w:val="001C1AC9"/>
    <w:rsid w:val="001C234D"/>
    <w:rsid w:val="001C5B6A"/>
    <w:rsid w:val="001D0433"/>
    <w:rsid w:val="001D79F7"/>
    <w:rsid w:val="001E51DA"/>
    <w:rsid w:val="001F4692"/>
    <w:rsid w:val="002137A2"/>
    <w:rsid w:val="00214A58"/>
    <w:rsid w:val="0022249E"/>
    <w:rsid w:val="0022348E"/>
    <w:rsid w:val="0022555B"/>
    <w:rsid w:val="002261D6"/>
    <w:rsid w:val="00230485"/>
    <w:rsid w:val="00232129"/>
    <w:rsid w:val="00233D01"/>
    <w:rsid w:val="00240738"/>
    <w:rsid w:val="00240E89"/>
    <w:rsid w:val="002411CB"/>
    <w:rsid w:val="00243360"/>
    <w:rsid w:val="00254485"/>
    <w:rsid w:val="00254E2D"/>
    <w:rsid w:val="00255FA2"/>
    <w:rsid w:val="0026118D"/>
    <w:rsid w:val="00263180"/>
    <w:rsid w:val="00270EA2"/>
    <w:rsid w:val="0027597F"/>
    <w:rsid w:val="00275A82"/>
    <w:rsid w:val="00277273"/>
    <w:rsid w:val="00277C39"/>
    <w:rsid w:val="00281357"/>
    <w:rsid w:val="00282742"/>
    <w:rsid w:val="002828DE"/>
    <w:rsid w:val="0028300E"/>
    <w:rsid w:val="00283ED4"/>
    <w:rsid w:val="002842FE"/>
    <w:rsid w:val="002847E3"/>
    <w:rsid w:val="00284A49"/>
    <w:rsid w:val="00286F34"/>
    <w:rsid w:val="00291DDA"/>
    <w:rsid w:val="00291F97"/>
    <w:rsid w:val="002A1A5B"/>
    <w:rsid w:val="002A1F02"/>
    <w:rsid w:val="002A5CBA"/>
    <w:rsid w:val="002B0740"/>
    <w:rsid w:val="002B4945"/>
    <w:rsid w:val="002B6BE2"/>
    <w:rsid w:val="002C11AC"/>
    <w:rsid w:val="002D094D"/>
    <w:rsid w:val="002D5513"/>
    <w:rsid w:val="002D6B08"/>
    <w:rsid w:val="002E0CCC"/>
    <w:rsid w:val="002E1329"/>
    <w:rsid w:val="002E466A"/>
    <w:rsid w:val="002F08FF"/>
    <w:rsid w:val="002F168A"/>
    <w:rsid w:val="002F2F6A"/>
    <w:rsid w:val="002F3DB6"/>
    <w:rsid w:val="002F4846"/>
    <w:rsid w:val="002F7796"/>
    <w:rsid w:val="00301366"/>
    <w:rsid w:val="0030219C"/>
    <w:rsid w:val="00306632"/>
    <w:rsid w:val="00311E67"/>
    <w:rsid w:val="00317B91"/>
    <w:rsid w:val="00320C12"/>
    <w:rsid w:val="00324F33"/>
    <w:rsid w:val="00341991"/>
    <w:rsid w:val="00346459"/>
    <w:rsid w:val="00350AF0"/>
    <w:rsid w:val="00352A59"/>
    <w:rsid w:val="00367E46"/>
    <w:rsid w:val="00370E9F"/>
    <w:rsid w:val="00374330"/>
    <w:rsid w:val="003820E2"/>
    <w:rsid w:val="00387238"/>
    <w:rsid w:val="00391BB9"/>
    <w:rsid w:val="003961F1"/>
    <w:rsid w:val="00396904"/>
    <w:rsid w:val="003A3A72"/>
    <w:rsid w:val="003A4869"/>
    <w:rsid w:val="003A74D3"/>
    <w:rsid w:val="003B3AF9"/>
    <w:rsid w:val="003B63C6"/>
    <w:rsid w:val="003C3546"/>
    <w:rsid w:val="003C6C4F"/>
    <w:rsid w:val="003D3D67"/>
    <w:rsid w:val="003D5AFA"/>
    <w:rsid w:val="003E05ED"/>
    <w:rsid w:val="003E1D7D"/>
    <w:rsid w:val="003F6D56"/>
    <w:rsid w:val="00401216"/>
    <w:rsid w:val="00412EC5"/>
    <w:rsid w:val="00417323"/>
    <w:rsid w:val="004175B2"/>
    <w:rsid w:val="00422104"/>
    <w:rsid w:val="00435E8B"/>
    <w:rsid w:val="0044786B"/>
    <w:rsid w:val="00447C28"/>
    <w:rsid w:val="004522AF"/>
    <w:rsid w:val="00453D1D"/>
    <w:rsid w:val="0046050B"/>
    <w:rsid w:val="00462D8E"/>
    <w:rsid w:val="00474A9C"/>
    <w:rsid w:val="004819BB"/>
    <w:rsid w:val="00485576"/>
    <w:rsid w:val="004908C3"/>
    <w:rsid w:val="00490E79"/>
    <w:rsid w:val="004917D5"/>
    <w:rsid w:val="00495A3B"/>
    <w:rsid w:val="004B0AEA"/>
    <w:rsid w:val="004B0D0D"/>
    <w:rsid w:val="004C18AE"/>
    <w:rsid w:val="004C788E"/>
    <w:rsid w:val="004D06CA"/>
    <w:rsid w:val="004D2967"/>
    <w:rsid w:val="004D37F0"/>
    <w:rsid w:val="004D5311"/>
    <w:rsid w:val="004E2CC2"/>
    <w:rsid w:val="004E76A4"/>
    <w:rsid w:val="004F3549"/>
    <w:rsid w:val="004F7A4E"/>
    <w:rsid w:val="00503784"/>
    <w:rsid w:val="0051315F"/>
    <w:rsid w:val="00514CE0"/>
    <w:rsid w:val="00515F33"/>
    <w:rsid w:val="005160BA"/>
    <w:rsid w:val="005233A4"/>
    <w:rsid w:val="00524574"/>
    <w:rsid w:val="005251BA"/>
    <w:rsid w:val="0052669E"/>
    <w:rsid w:val="00526C52"/>
    <w:rsid w:val="00534BF1"/>
    <w:rsid w:val="005459E0"/>
    <w:rsid w:val="00546498"/>
    <w:rsid w:val="00546787"/>
    <w:rsid w:val="00546FFA"/>
    <w:rsid w:val="00557772"/>
    <w:rsid w:val="00557DC5"/>
    <w:rsid w:val="00586338"/>
    <w:rsid w:val="00586F43"/>
    <w:rsid w:val="005873C2"/>
    <w:rsid w:val="0059708D"/>
    <w:rsid w:val="005A03CC"/>
    <w:rsid w:val="005A235D"/>
    <w:rsid w:val="005A647C"/>
    <w:rsid w:val="005B48D8"/>
    <w:rsid w:val="005B749F"/>
    <w:rsid w:val="005C02D7"/>
    <w:rsid w:val="005C4AA5"/>
    <w:rsid w:val="005C5A63"/>
    <w:rsid w:val="005D0BB9"/>
    <w:rsid w:val="005E45EC"/>
    <w:rsid w:val="005E4AEF"/>
    <w:rsid w:val="005E6734"/>
    <w:rsid w:val="005F2A97"/>
    <w:rsid w:val="00604B86"/>
    <w:rsid w:val="006074A7"/>
    <w:rsid w:val="00611284"/>
    <w:rsid w:val="00612BC0"/>
    <w:rsid w:val="00630FD1"/>
    <w:rsid w:val="00632F97"/>
    <w:rsid w:val="006335E0"/>
    <w:rsid w:val="006400FB"/>
    <w:rsid w:val="00646F85"/>
    <w:rsid w:val="00650824"/>
    <w:rsid w:val="00650BD0"/>
    <w:rsid w:val="00650F11"/>
    <w:rsid w:val="00665510"/>
    <w:rsid w:val="00665E86"/>
    <w:rsid w:val="00672E24"/>
    <w:rsid w:val="006738CF"/>
    <w:rsid w:val="00673C80"/>
    <w:rsid w:val="006774F3"/>
    <w:rsid w:val="0068506F"/>
    <w:rsid w:val="00687805"/>
    <w:rsid w:val="006918A4"/>
    <w:rsid w:val="00693DB6"/>
    <w:rsid w:val="006962FC"/>
    <w:rsid w:val="006A2F38"/>
    <w:rsid w:val="006A733A"/>
    <w:rsid w:val="006B2278"/>
    <w:rsid w:val="006B73B2"/>
    <w:rsid w:val="006C2DD9"/>
    <w:rsid w:val="006C6B12"/>
    <w:rsid w:val="006D1984"/>
    <w:rsid w:val="006F5405"/>
    <w:rsid w:val="006F59DD"/>
    <w:rsid w:val="0070114F"/>
    <w:rsid w:val="00701605"/>
    <w:rsid w:val="00704AF9"/>
    <w:rsid w:val="007071F2"/>
    <w:rsid w:val="00717B20"/>
    <w:rsid w:val="00717DAD"/>
    <w:rsid w:val="00721B93"/>
    <w:rsid w:val="00724658"/>
    <w:rsid w:val="00737321"/>
    <w:rsid w:val="00737B2E"/>
    <w:rsid w:val="0074711E"/>
    <w:rsid w:val="00752047"/>
    <w:rsid w:val="007532AC"/>
    <w:rsid w:val="00760EC7"/>
    <w:rsid w:val="007631EF"/>
    <w:rsid w:val="00763497"/>
    <w:rsid w:val="0076771A"/>
    <w:rsid w:val="007721A1"/>
    <w:rsid w:val="00773EC0"/>
    <w:rsid w:val="00774D44"/>
    <w:rsid w:val="00775F4B"/>
    <w:rsid w:val="00780124"/>
    <w:rsid w:val="0078015C"/>
    <w:rsid w:val="00781F02"/>
    <w:rsid w:val="00786DDB"/>
    <w:rsid w:val="0079300D"/>
    <w:rsid w:val="00794C05"/>
    <w:rsid w:val="007962C3"/>
    <w:rsid w:val="007A6AF4"/>
    <w:rsid w:val="007B3614"/>
    <w:rsid w:val="007C17F6"/>
    <w:rsid w:val="007C541A"/>
    <w:rsid w:val="007D52F9"/>
    <w:rsid w:val="007D5EDF"/>
    <w:rsid w:val="007D665B"/>
    <w:rsid w:val="007E08A0"/>
    <w:rsid w:val="007E2FFD"/>
    <w:rsid w:val="007E47B8"/>
    <w:rsid w:val="007F692F"/>
    <w:rsid w:val="008078FF"/>
    <w:rsid w:val="00811CEA"/>
    <w:rsid w:val="008207CD"/>
    <w:rsid w:val="00820C27"/>
    <w:rsid w:val="00822CFC"/>
    <w:rsid w:val="0082376E"/>
    <w:rsid w:val="00837420"/>
    <w:rsid w:val="00837C0D"/>
    <w:rsid w:val="008431CD"/>
    <w:rsid w:val="00845728"/>
    <w:rsid w:val="00846998"/>
    <w:rsid w:val="00861038"/>
    <w:rsid w:val="00861287"/>
    <w:rsid w:val="00863791"/>
    <w:rsid w:val="008702B8"/>
    <w:rsid w:val="008705D8"/>
    <w:rsid w:val="00872377"/>
    <w:rsid w:val="00872DE7"/>
    <w:rsid w:val="00876A85"/>
    <w:rsid w:val="00877823"/>
    <w:rsid w:val="00880761"/>
    <w:rsid w:val="008869E9"/>
    <w:rsid w:val="00887D4E"/>
    <w:rsid w:val="008934E1"/>
    <w:rsid w:val="00895AD1"/>
    <w:rsid w:val="008A21DA"/>
    <w:rsid w:val="008A4B1D"/>
    <w:rsid w:val="008B2000"/>
    <w:rsid w:val="008D0755"/>
    <w:rsid w:val="008D2C91"/>
    <w:rsid w:val="008D32AA"/>
    <w:rsid w:val="009009E7"/>
    <w:rsid w:val="0090619C"/>
    <w:rsid w:val="009117CF"/>
    <w:rsid w:val="00920DBF"/>
    <w:rsid w:val="009228B1"/>
    <w:rsid w:val="00922A0E"/>
    <w:rsid w:val="00923B63"/>
    <w:rsid w:val="00927ED3"/>
    <w:rsid w:val="00935807"/>
    <w:rsid w:val="00935FD4"/>
    <w:rsid w:val="00936531"/>
    <w:rsid w:val="00944BB4"/>
    <w:rsid w:val="00945434"/>
    <w:rsid w:val="009545EA"/>
    <w:rsid w:val="009567B1"/>
    <w:rsid w:val="009675D9"/>
    <w:rsid w:val="00967F87"/>
    <w:rsid w:val="00974C6E"/>
    <w:rsid w:val="00975346"/>
    <w:rsid w:val="0098439E"/>
    <w:rsid w:val="009851CB"/>
    <w:rsid w:val="00985F74"/>
    <w:rsid w:val="009868C3"/>
    <w:rsid w:val="00986FBD"/>
    <w:rsid w:val="00995565"/>
    <w:rsid w:val="00997F49"/>
    <w:rsid w:val="009A08E6"/>
    <w:rsid w:val="009A5BDD"/>
    <w:rsid w:val="009A5DB5"/>
    <w:rsid w:val="009A7436"/>
    <w:rsid w:val="009B55D4"/>
    <w:rsid w:val="009B7E4D"/>
    <w:rsid w:val="009C0B39"/>
    <w:rsid w:val="009C3B8D"/>
    <w:rsid w:val="009C4E8B"/>
    <w:rsid w:val="009D791F"/>
    <w:rsid w:val="009E01B4"/>
    <w:rsid w:val="009E052D"/>
    <w:rsid w:val="009F11A2"/>
    <w:rsid w:val="00A1166F"/>
    <w:rsid w:val="00A11BA2"/>
    <w:rsid w:val="00A12240"/>
    <w:rsid w:val="00A2295F"/>
    <w:rsid w:val="00A50FF3"/>
    <w:rsid w:val="00A515BB"/>
    <w:rsid w:val="00A51883"/>
    <w:rsid w:val="00A52FBD"/>
    <w:rsid w:val="00A55A4E"/>
    <w:rsid w:val="00A57F91"/>
    <w:rsid w:val="00A615FC"/>
    <w:rsid w:val="00A62F83"/>
    <w:rsid w:val="00A71F52"/>
    <w:rsid w:val="00A72F2C"/>
    <w:rsid w:val="00A73672"/>
    <w:rsid w:val="00A81506"/>
    <w:rsid w:val="00A81BA9"/>
    <w:rsid w:val="00A9156A"/>
    <w:rsid w:val="00A961DA"/>
    <w:rsid w:val="00AB0DF9"/>
    <w:rsid w:val="00AB137E"/>
    <w:rsid w:val="00AB27D3"/>
    <w:rsid w:val="00AB4130"/>
    <w:rsid w:val="00AC36B6"/>
    <w:rsid w:val="00AC400E"/>
    <w:rsid w:val="00AC4377"/>
    <w:rsid w:val="00AC54FA"/>
    <w:rsid w:val="00AD010A"/>
    <w:rsid w:val="00AE7B5E"/>
    <w:rsid w:val="00AF0A71"/>
    <w:rsid w:val="00AF3D94"/>
    <w:rsid w:val="00AF69B9"/>
    <w:rsid w:val="00B00DF3"/>
    <w:rsid w:val="00B1178C"/>
    <w:rsid w:val="00B14CE0"/>
    <w:rsid w:val="00B203A7"/>
    <w:rsid w:val="00B217E4"/>
    <w:rsid w:val="00B42331"/>
    <w:rsid w:val="00B43946"/>
    <w:rsid w:val="00B510C8"/>
    <w:rsid w:val="00B52882"/>
    <w:rsid w:val="00B70093"/>
    <w:rsid w:val="00B72CD1"/>
    <w:rsid w:val="00B76F9D"/>
    <w:rsid w:val="00B831FC"/>
    <w:rsid w:val="00B83215"/>
    <w:rsid w:val="00B849A6"/>
    <w:rsid w:val="00B867A0"/>
    <w:rsid w:val="00B925D5"/>
    <w:rsid w:val="00B956E0"/>
    <w:rsid w:val="00B97653"/>
    <w:rsid w:val="00BA7BD2"/>
    <w:rsid w:val="00BC26FB"/>
    <w:rsid w:val="00BE0A44"/>
    <w:rsid w:val="00BE2B8A"/>
    <w:rsid w:val="00BE62DD"/>
    <w:rsid w:val="00BF0D28"/>
    <w:rsid w:val="00BF4DF8"/>
    <w:rsid w:val="00C04AFF"/>
    <w:rsid w:val="00C17D9C"/>
    <w:rsid w:val="00C25DD7"/>
    <w:rsid w:val="00C3545D"/>
    <w:rsid w:val="00C35BE4"/>
    <w:rsid w:val="00C36A97"/>
    <w:rsid w:val="00C427AB"/>
    <w:rsid w:val="00C468AB"/>
    <w:rsid w:val="00C470DA"/>
    <w:rsid w:val="00C47B26"/>
    <w:rsid w:val="00C47CAB"/>
    <w:rsid w:val="00C50526"/>
    <w:rsid w:val="00C5332B"/>
    <w:rsid w:val="00C562F9"/>
    <w:rsid w:val="00C66684"/>
    <w:rsid w:val="00C706E6"/>
    <w:rsid w:val="00C72067"/>
    <w:rsid w:val="00C74B51"/>
    <w:rsid w:val="00C8217A"/>
    <w:rsid w:val="00C82B7A"/>
    <w:rsid w:val="00C8750C"/>
    <w:rsid w:val="00C94543"/>
    <w:rsid w:val="00C95534"/>
    <w:rsid w:val="00C96DF6"/>
    <w:rsid w:val="00CA53BB"/>
    <w:rsid w:val="00CA7286"/>
    <w:rsid w:val="00CA7767"/>
    <w:rsid w:val="00CB07FA"/>
    <w:rsid w:val="00CB250F"/>
    <w:rsid w:val="00CB3580"/>
    <w:rsid w:val="00CB48A0"/>
    <w:rsid w:val="00CB6262"/>
    <w:rsid w:val="00CC07FF"/>
    <w:rsid w:val="00CC1C02"/>
    <w:rsid w:val="00CC3555"/>
    <w:rsid w:val="00CD24B3"/>
    <w:rsid w:val="00CE538D"/>
    <w:rsid w:val="00CE7C9C"/>
    <w:rsid w:val="00D00A29"/>
    <w:rsid w:val="00D04316"/>
    <w:rsid w:val="00D10636"/>
    <w:rsid w:val="00D13170"/>
    <w:rsid w:val="00D13280"/>
    <w:rsid w:val="00D179AB"/>
    <w:rsid w:val="00D20F6C"/>
    <w:rsid w:val="00D27855"/>
    <w:rsid w:val="00D33741"/>
    <w:rsid w:val="00D33CCC"/>
    <w:rsid w:val="00D40F6E"/>
    <w:rsid w:val="00D41DF5"/>
    <w:rsid w:val="00D51A54"/>
    <w:rsid w:val="00D5525B"/>
    <w:rsid w:val="00D579AE"/>
    <w:rsid w:val="00D6009D"/>
    <w:rsid w:val="00D60CF3"/>
    <w:rsid w:val="00D611D3"/>
    <w:rsid w:val="00D725F4"/>
    <w:rsid w:val="00D729A6"/>
    <w:rsid w:val="00D91477"/>
    <w:rsid w:val="00D93097"/>
    <w:rsid w:val="00D9691F"/>
    <w:rsid w:val="00DA101D"/>
    <w:rsid w:val="00DA15D9"/>
    <w:rsid w:val="00DA76C7"/>
    <w:rsid w:val="00DB0D18"/>
    <w:rsid w:val="00DB54A5"/>
    <w:rsid w:val="00DB6927"/>
    <w:rsid w:val="00DC1AC6"/>
    <w:rsid w:val="00DC267F"/>
    <w:rsid w:val="00DD167E"/>
    <w:rsid w:val="00DD3CC3"/>
    <w:rsid w:val="00DD46CA"/>
    <w:rsid w:val="00DE0645"/>
    <w:rsid w:val="00DE4F13"/>
    <w:rsid w:val="00DE6CC6"/>
    <w:rsid w:val="00DF02A0"/>
    <w:rsid w:val="00DF4199"/>
    <w:rsid w:val="00DF6299"/>
    <w:rsid w:val="00DF7F41"/>
    <w:rsid w:val="00DF7F99"/>
    <w:rsid w:val="00E01463"/>
    <w:rsid w:val="00E1258A"/>
    <w:rsid w:val="00E16260"/>
    <w:rsid w:val="00E21993"/>
    <w:rsid w:val="00E2265A"/>
    <w:rsid w:val="00E27435"/>
    <w:rsid w:val="00E31126"/>
    <w:rsid w:val="00E31516"/>
    <w:rsid w:val="00E36860"/>
    <w:rsid w:val="00E448A4"/>
    <w:rsid w:val="00E46C0F"/>
    <w:rsid w:val="00E5356E"/>
    <w:rsid w:val="00E56F2E"/>
    <w:rsid w:val="00E636FC"/>
    <w:rsid w:val="00E808A7"/>
    <w:rsid w:val="00E81577"/>
    <w:rsid w:val="00E86106"/>
    <w:rsid w:val="00E93ABA"/>
    <w:rsid w:val="00EA00D5"/>
    <w:rsid w:val="00EA181C"/>
    <w:rsid w:val="00EA1E61"/>
    <w:rsid w:val="00EA57FC"/>
    <w:rsid w:val="00EA6A27"/>
    <w:rsid w:val="00EB23EC"/>
    <w:rsid w:val="00EB35CD"/>
    <w:rsid w:val="00EB69E3"/>
    <w:rsid w:val="00EB7495"/>
    <w:rsid w:val="00EB75A9"/>
    <w:rsid w:val="00EB7FD6"/>
    <w:rsid w:val="00EC1176"/>
    <w:rsid w:val="00EC43DE"/>
    <w:rsid w:val="00ED0D25"/>
    <w:rsid w:val="00ED2F84"/>
    <w:rsid w:val="00ED5A78"/>
    <w:rsid w:val="00EE05C3"/>
    <w:rsid w:val="00EE16F4"/>
    <w:rsid w:val="00EE2409"/>
    <w:rsid w:val="00EE7C99"/>
    <w:rsid w:val="00EE7DB9"/>
    <w:rsid w:val="00EF1345"/>
    <w:rsid w:val="00EF4521"/>
    <w:rsid w:val="00EF5394"/>
    <w:rsid w:val="00F03408"/>
    <w:rsid w:val="00F0516D"/>
    <w:rsid w:val="00F05B5D"/>
    <w:rsid w:val="00F14A52"/>
    <w:rsid w:val="00F168C7"/>
    <w:rsid w:val="00F249D5"/>
    <w:rsid w:val="00F27807"/>
    <w:rsid w:val="00F30FF1"/>
    <w:rsid w:val="00F31E92"/>
    <w:rsid w:val="00F33218"/>
    <w:rsid w:val="00F351BB"/>
    <w:rsid w:val="00F35B26"/>
    <w:rsid w:val="00F35C0F"/>
    <w:rsid w:val="00F35FD6"/>
    <w:rsid w:val="00F36AFB"/>
    <w:rsid w:val="00F479C4"/>
    <w:rsid w:val="00F51FDA"/>
    <w:rsid w:val="00F54522"/>
    <w:rsid w:val="00F61776"/>
    <w:rsid w:val="00F65161"/>
    <w:rsid w:val="00F6782F"/>
    <w:rsid w:val="00F70208"/>
    <w:rsid w:val="00F72DAD"/>
    <w:rsid w:val="00F77E14"/>
    <w:rsid w:val="00F807EA"/>
    <w:rsid w:val="00F814DC"/>
    <w:rsid w:val="00F8636F"/>
    <w:rsid w:val="00F87172"/>
    <w:rsid w:val="00FA2555"/>
    <w:rsid w:val="00FA76A2"/>
    <w:rsid w:val="00FB2D33"/>
    <w:rsid w:val="00FB37A1"/>
    <w:rsid w:val="00FB3D4F"/>
    <w:rsid w:val="00FB56C0"/>
    <w:rsid w:val="00FB5D08"/>
    <w:rsid w:val="00FC5B45"/>
    <w:rsid w:val="00FD342F"/>
    <w:rsid w:val="00FD5DF0"/>
    <w:rsid w:val="00FE33B1"/>
    <w:rsid w:val="00FF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38D"/>
  </w:style>
  <w:style w:type="paragraph" w:styleId="Heading1">
    <w:name w:val="heading 1"/>
    <w:basedOn w:val="Normal"/>
    <w:next w:val="Normal"/>
    <w:qFormat/>
    <w:rsid w:val="00CE538D"/>
    <w:pPr>
      <w:keepNext/>
      <w:jc w:val="center"/>
      <w:outlineLvl w:val="0"/>
    </w:pPr>
    <w:rPr>
      <w:b/>
      <w:sz w:val="24"/>
      <w:u w:val="single"/>
    </w:rPr>
  </w:style>
  <w:style w:type="paragraph" w:styleId="Heading2">
    <w:name w:val="heading 2"/>
    <w:basedOn w:val="Normal"/>
    <w:next w:val="Normal"/>
    <w:qFormat/>
    <w:rsid w:val="00CE538D"/>
    <w:pPr>
      <w:keepNext/>
      <w:outlineLvl w:val="1"/>
    </w:pPr>
    <w:rPr>
      <w:rFonts w:ascii="Arial" w:hAnsi="Arial" w:cs="Arial"/>
      <w:b/>
      <w:sz w:val="24"/>
    </w:rPr>
  </w:style>
  <w:style w:type="paragraph" w:styleId="Heading3">
    <w:name w:val="heading 3"/>
    <w:basedOn w:val="Normal"/>
    <w:next w:val="Normal"/>
    <w:qFormat/>
    <w:rsid w:val="00CE538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38D"/>
    <w:pPr>
      <w:jc w:val="center"/>
    </w:pPr>
    <w:rPr>
      <w:b/>
      <w:sz w:val="22"/>
    </w:rPr>
  </w:style>
  <w:style w:type="paragraph" w:styleId="Header">
    <w:name w:val="header"/>
    <w:basedOn w:val="Normal"/>
    <w:rsid w:val="00CE538D"/>
    <w:pPr>
      <w:tabs>
        <w:tab w:val="center" w:pos="4320"/>
        <w:tab w:val="right" w:pos="8640"/>
      </w:tabs>
    </w:pPr>
  </w:style>
  <w:style w:type="paragraph" w:styleId="Footer">
    <w:name w:val="footer"/>
    <w:basedOn w:val="Normal"/>
    <w:link w:val="FooterChar"/>
    <w:uiPriority w:val="99"/>
    <w:rsid w:val="00CE538D"/>
    <w:pPr>
      <w:tabs>
        <w:tab w:val="center" w:pos="4320"/>
        <w:tab w:val="right" w:pos="8640"/>
      </w:tabs>
    </w:pPr>
  </w:style>
  <w:style w:type="paragraph" w:styleId="BodyText">
    <w:name w:val="Body Text"/>
    <w:basedOn w:val="Normal"/>
    <w:rsid w:val="00CE538D"/>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character" w:customStyle="1" w:styleId="FooterChar">
    <w:name w:val="Footer Char"/>
    <w:basedOn w:val="DefaultParagraphFont"/>
    <w:link w:val="Footer"/>
    <w:uiPriority w:val="99"/>
    <w:rsid w:val="00984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38D"/>
  </w:style>
  <w:style w:type="paragraph" w:styleId="Heading1">
    <w:name w:val="heading 1"/>
    <w:basedOn w:val="Normal"/>
    <w:next w:val="Normal"/>
    <w:qFormat/>
    <w:rsid w:val="00CE538D"/>
    <w:pPr>
      <w:keepNext/>
      <w:jc w:val="center"/>
      <w:outlineLvl w:val="0"/>
    </w:pPr>
    <w:rPr>
      <w:b/>
      <w:sz w:val="24"/>
      <w:u w:val="single"/>
    </w:rPr>
  </w:style>
  <w:style w:type="paragraph" w:styleId="Heading2">
    <w:name w:val="heading 2"/>
    <w:basedOn w:val="Normal"/>
    <w:next w:val="Normal"/>
    <w:qFormat/>
    <w:rsid w:val="00CE538D"/>
    <w:pPr>
      <w:keepNext/>
      <w:outlineLvl w:val="1"/>
    </w:pPr>
    <w:rPr>
      <w:rFonts w:ascii="Arial" w:hAnsi="Arial" w:cs="Arial"/>
      <w:b/>
      <w:sz w:val="24"/>
    </w:rPr>
  </w:style>
  <w:style w:type="paragraph" w:styleId="Heading3">
    <w:name w:val="heading 3"/>
    <w:basedOn w:val="Normal"/>
    <w:next w:val="Normal"/>
    <w:qFormat/>
    <w:rsid w:val="00CE538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38D"/>
    <w:pPr>
      <w:jc w:val="center"/>
    </w:pPr>
    <w:rPr>
      <w:b/>
      <w:sz w:val="22"/>
    </w:rPr>
  </w:style>
  <w:style w:type="paragraph" w:styleId="Header">
    <w:name w:val="header"/>
    <w:basedOn w:val="Normal"/>
    <w:rsid w:val="00CE538D"/>
    <w:pPr>
      <w:tabs>
        <w:tab w:val="center" w:pos="4320"/>
        <w:tab w:val="right" w:pos="8640"/>
      </w:tabs>
    </w:pPr>
  </w:style>
  <w:style w:type="paragraph" w:styleId="Footer">
    <w:name w:val="footer"/>
    <w:basedOn w:val="Normal"/>
    <w:link w:val="FooterChar"/>
    <w:uiPriority w:val="99"/>
    <w:rsid w:val="00CE538D"/>
    <w:pPr>
      <w:tabs>
        <w:tab w:val="center" w:pos="4320"/>
        <w:tab w:val="right" w:pos="8640"/>
      </w:tabs>
    </w:pPr>
  </w:style>
  <w:style w:type="paragraph" w:styleId="BodyText">
    <w:name w:val="Body Text"/>
    <w:basedOn w:val="Normal"/>
    <w:rsid w:val="00CE538D"/>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character" w:customStyle="1" w:styleId="FooterChar">
    <w:name w:val="Footer Char"/>
    <w:basedOn w:val="DefaultParagraphFont"/>
    <w:link w:val="Footer"/>
    <w:uiPriority w:val="99"/>
    <w:rsid w:val="0098439E"/>
  </w:style>
</w:styles>
</file>

<file path=word/webSettings.xml><?xml version="1.0" encoding="utf-8"?>
<w:webSettings xmlns:r="http://schemas.openxmlformats.org/officeDocument/2006/relationships" xmlns:w="http://schemas.openxmlformats.org/wordprocessingml/2006/main">
  <w:divs>
    <w:div w:id="713431692">
      <w:bodyDiv w:val="1"/>
      <w:marLeft w:val="0"/>
      <w:marRight w:val="0"/>
      <w:marTop w:val="0"/>
      <w:marBottom w:val="0"/>
      <w:divBdr>
        <w:top w:val="none" w:sz="0" w:space="0" w:color="auto"/>
        <w:left w:val="none" w:sz="0" w:space="0" w:color="auto"/>
        <w:bottom w:val="none" w:sz="0" w:space="0" w:color="auto"/>
        <w:right w:val="none" w:sz="0" w:space="0" w:color="auto"/>
      </w:divBdr>
    </w:div>
    <w:div w:id="931664885">
      <w:bodyDiv w:val="1"/>
      <w:marLeft w:val="0"/>
      <w:marRight w:val="0"/>
      <w:marTop w:val="0"/>
      <w:marBottom w:val="0"/>
      <w:divBdr>
        <w:top w:val="none" w:sz="0" w:space="0" w:color="auto"/>
        <w:left w:val="none" w:sz="0" w:space="0" w:color="auto"/>
        <w:bottom w:val="none" w:sz="0" w:space="0" w:color="auto"/>
        <w:right w:val="none" w:sz="0" w:space="0" w:color="auto"/>
      </w:divBdr>
    </w:div>
    <w:div w:id="1403410750">
      <w:bodyDiv w:val="1"/>
      <w:marLeft w:val="0"/>
      <w:marRight w:val="0"/>
      <w:marTop w:val="0"/>
      <w:marBottom w:val="0"/>
      <w:divBdr>
        <w:top w:val="none" w:sz="0" w:space="0" w:color="auto"/>
        <w:left w:val="none" w:sz="0" w:space="0" w:color="auto"/>
        <w:bottom w:val="none" w:sz="0" w:space="0" w:color="auto"/>
        <w:right w:val="none" w:sz="0" w:space="0" w:color="auto"/>
      </w:divBdr>
    </w:div>
    <w:div w:id="1444183929">
      <w:bodyDiv w:val="1"/>
      <w:marLeft w:val="0"/>
      <w:marRight w:val="0"/>
      <w:marTop w:val="0"/>
      <w:marBottom w:val="0"/>
      <w:divBdr>
        <w:top w:val="none" w:sz="0" w:space="0" w:color="auto"/>
        <w:left w:val="none" w:sz="0" w:space="0" w:color="auto"/>
        <w:bottom w:val="none" w:sz="0" w:space="0" w:color="auto"/>
        <w:right w:val="none" w:sz="0" w:space="0" w:color="auto"/>
      </w:divBdr>
    </w:div>
    <w:div w:id="1789398579">
      <w:bodyDiv w:val="1"/>
      <w:marLeft w:val="0"/>
      <w:marRight w:val="0"/>
      <w:marTop w:val="0"/>
      <w:marBottom w:val="0"/>
      <w:divBdr>
        <w:top w:val="none" w:sz="0" w:space="0" w:color="auto"/>
        <w:left w:val="none" w:sz="0" w:space="0" w:color="auto"/>
        <w:bottom w:val="none" w:sz="0" w:space="0" w:color="auto"/>
        <w:right w:val="none" w:sz="0" w:space="0" w:color="auto"/>
      </w:divBdr>
    </w:div>
    <w:div w:id="2076390511">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premierespeakers.com_athletes&amp;d=AwMFAw&amp;c=qhent5lL-8Lans1hhN7NTGhSd0GBLfQfwUvzHj1D5tQ&amp;r=4X-uQpBkj7ZPils8khUI9_mW-zKAMPMtZu7v4svLvl0&amp;m=ys70weaLPVBzx3V97Apri3_usHl3DB-J-RzewnKBNAs&amp;s=FIs6nS7dCHjVEAS7VQBzIFYphjapQtY7jCk0keavPW4&am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glestalent.com/resources/the-idea-center-to-present-keynote-speakers/athlete-keynote-speakers-and-appeara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proofpoint.com/v2/url?u=http-3A__www.harrywalker.com_speakers_inspirational-2Dathletes-2Dand-2Dsports-2Dfigures.cfm&amp;d=AwMFAw&amp;c=qhent5lL-8Lans1hhN7NTGhSd0GBLfQfwUvzHj1D5tQ&amp;r=4X-uQpBkj7ZPils8khUI9_mW-zKAMPMtZu7v4svLvl0&amp;m=ys70weaLPVBzx3V97Apri3_usHl3DB-J-RzewnKBNAs&amp;s=DhNwNRq8Bc-tJZDTsOrIZ8kIf75mXDAnuY0N-aL20tg&amp;e=" TargetMode="External"/><Relationship Id="rId4" Type="http://schemas.openxmlformats.org/officeDocument/2006/relationships/settings" Target="settings.xml"/><Relationship Id="rId9" Type="http://schemas.openxmlformats.org/officeDocument/2006/relationships/hyperlink" Target="https://urldefense.proofpoint.com/v2/url?u=http-3A__www.athletepromotions.com_speaker_&amp;d=AwMFAw&amp;c=qhent5lL-8Lans1hhN7NTGhSd0GBLfQfwUvzHj1D5tQ&amp;r=4X-uQpBkj7ZPils8khUI9_mW-zKAMPMtZu7v4svLvl0&amp;m=ys70weaLPVBzx3V97Apri3_usHl3DB-J-RzewnKBNAs&amp;s=6UU30-P_luaC8Vb2PvlfpYyvk09u2I5AZG8Y2bDGFjU&amp;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craft\LOCALS~1\Temp\SNUG%20Exec%20Onl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CB92E-40DE-438A-B3F2-441C0E52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SNUG Exec Only Template</Template>
  <TotalTime>0</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melindad</cp:lastModifiedBy>
  <cp:revision>2</cp:revision>
  <cp:lastPrinted>2013-09-20T11:18:00Z</cp:lastPrinted>
  <dcterms:created xsi:type="dcterms:W3CDTF">2015-06-08T15:51:00Z</dcterms:created>
  <dcterms:modified xsi:type="dcterms:W3CDTF">2015-06-08T15:51:00Z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