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D" w:rsidRPr="0050646A" w:rsidRDefault="00665E86" w:rsidP="006F59DD">
      <w:pPr>
        <w:rPr>
          <w:rFonts w:ascii="Arial" w:hAnsi="Arial" w:cs="Arial"/>
          <w:b/>
          <w:sz w:val="24"/>
          <w:szCs w:val="24"/>
        </w:rPr>
      </w:pPr>
      <w:r w:rsidRPr="0050646A">
        <w:rPr>
          <w:rFonts w:ascii="Arial" w:hAnsi="Arial" w:cs="Arial"/>
          <w:b/>
          <w:sz w:val="24"/>
          <w:szCs w:val="24"/>
        </w:rPr>
        <w:t>Members:</w:t>
      </w:r>
      <w:r w:rsidR="006074A7" w:rsidRPr="0050646A">
        <w:rPr>
          <w:rFonts w:ascii="Arial" w:hAnsi="Arial" w:cs="Arial"/>
          <w:b/>
          <w:sz w:val="24"/>
          <w:szCs w:val="24"/>
        </w:rPr>
        <w:t xml:space="preserve"> </w:t>
      </w:r>
      <w:r w:rsidR="006074A7" w:rsidRPr="0050646A">
        <w:rPr>
          <w:rFonts w:ascii="Arial" w:hAnsi="Arial" w:cs="Arial"/>
          <w:sz w:val="24"/>
          <w:szCs w:val="24"/>
        </w:rPr>
        <w:t xml:space="preserve"> </w:t>
      </w:r>
      <w:r w:rsidR="00FB37A1" w:rsidRPr="0050646A">
        <w:rPr>
          <w:rFonts w:ascii="Arial" w:hAnsi="Arial" w:cs="Arial"/>
          <w:sz w:val="24"/>
          <w:szCs w:val="24"/>
        </w:rPr>
        <w:t>Yvonne Coulter,  Mary McCoy, Melissa Craft, Earle Barnes, Debbie Smith, Jayme Osborn,</w:t>
      </w:r>
      <w:r w:rsidR="00946D06">
        <w:rPr>
          <w:rFonts w:ascii="Arial" w:hAnsi="Arial" w:cs="Arial"/>
          <w:sz w:val="24"/>
          <w:szCs w:val="24"/>
        </w:rPr>
        <w:t xml:space="preserve"> Laura Jones, Corbin Ellsaesser </w:t>
      </w:r>
      <w:r w:rsidR="00574308">
        <w:rPr>
          <w:rFonts w:ascii="Arial" w:hAnsi="Arial" w:cs="Arial"/>
          <w:sz w:val="24"/>
          <w:szCs w:val="24"/>
        </w:rPr>
        <w:t xml:space="preserve">Melinda Doherty </w:t>
      </w:r>
      <w:r w:rsidR="00946D06">
        <w:rPr>
          <w:rFonts w:ascii="Arial" w:hAnsi="Arial" w:cs="Arial"/>
          <w:sz w:val="24"/>
          <w:szCs w:val="24"/>
        </w:rPr>
        <w:t>&amp;</w:t>
      </w:r>
      <w:r w:rsidR="00FB37A1" w:rsidRPr="0050646A">
        <w:rPr>
          <w:rFonts w:ascii="Arial" w:hAnsi="Arial" w:cs="Arial"/>
          <w:sz w:val="24"/>
          <w:szCs w:val="24"/>
        </w:rPr>
        <w:t xml:space="preserve"> Debbie Czarnecki</w:t>
      </w:r>
    </w:p>
    <w:p w:rsidR="00275A82" w:rsidRPr="0050646A" w:rsidRDefault="006F59DD" w:rsidP="00275A82">
      <w:pPr>
        <w:ind w:left="2160" w:hanging="1530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 xml:space="preserve">          </w:t>
      </w:r>
    </w:p>
    <w:p w:rsidR="006F59DD" w:rsidRPr="0050646A" w:rsidRDefault="006074A7" w:rsidP="006F59DD">
      <w:p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b/>
          <w:sz w:val="24"/>
          <w:szCs w:val="24"/>
        </w:rPr>
        <w:t xml:space="preserve">Members not present: </w:t>
      </w:r>
      <w:r w:rsidR="00275A82" w:rsidRPr="0050646A">
        <w:rPr>
          <w:rFonts w:ascii="Arial" w:hAnsi="Arial" w:cs="Arial"/>
          <w:b/>
          <w:sz w:val="24"/>
          <w:szCs w:val="24"/>
        </w:rPr>
        <w:t xml:space="preserve"> </w:t>
      </w:r>
      <w:r w:rsidR="003E05ED" w:rsidRPr="0050646A">
        <w:rPr>
          <w:rFonts w:ascii="Arial" w:hAnsi="Arial" w:cs="Arial"/>
          <w:sz w:val="24"/>
          <w:szCs w:val="24"/>
        </w:rPr>
        <w:t xml:space="preserve"> </w:t>
      </w:r>
      <w:r w:rsidR="00442FE2" w:rsidRPr="0050646A">
        <w:rPr>
          <w:rFonts w:ascii="Arial" w:hAnsi="Arial" w:cs="Arial"/>
          <w:sz w:val="24"/>
          <w:szCs w:val="24"/>
        </w:rPr>
        <w:t>Randy Rhodes</w:t>
      </w:r>
      <w:r w:rsidR="00946D06">
        <w:rPr>
          <w:rFonts w:ascii="Arial" w:hAnsi="Arial" w:cs="Arial"/>
          <w:sz w:val="24"/>
          <w:szCs w:val="24"/>
        </w:rPr>
        <w:t xml:space="preserve"> </w:t>
      </w:r>
      <w:r w:rsidR="0050646A">
        <w:rPr>
          <w:rFonts w:ascii="Arial" w:hAnsi="Arial" w:cs="Arial"/>
          <w:sz w:val="24"/>
          <w:szCs w:val="24"/>
        </w:rPr>
        <w:t>&amp;</w:t>
      </w:r>
      <w:r w:rsidR="00BF3DC2" w:rsidRPr="0050646A">
        <w:rPr>
          <w:rFonts w:ascii="Arial" w:hAnsi="Arial" w:cs="Arial"/>
          <w:sz w:val="24"/>
          <w:szCs w:val="24"/>
        </w:rPr>
        <w:t xml:space="preserve"> Tymn Neece</w:t>
      </w:r>
    </w:p>
    <w:p w:rsidR="00C50526" w:rsidRPr="0050646A" w:rsidRDefault="006074A7" w:rsidP="004D37F0">
      <w:pPr>
        <w:ind w:left="720" w:hanging="720"/>
        <w:rPr>
          <w:rFonts w:ascii="Arial" w:hAnsi="Arial" w:cs="Arial"/>
          <w:b/>
          <w:sz w:val="24"/>
          <w:szCs w:val="24"/>
        </w:rPr>
      </w:pPr>
      <w:r w:rsidRPr="0050646A">
        <w:rPr>
          <w:rFonts w:ascii="Arial" w:hAnsi="Arial" w:cs="Arial"/>
          <w:b/>
          <w:sz w:val="24"/>
          <w:szCs w:val="24"/>
        </w:rPr>
        <w:tab/>
      </w:r>
    </w:p>
    <w:p w:rsidR="00C50526" w:rsidRPr="0050646A" w:rsidRDefault="00C50526" w:rsidP="00EC1176">
      <w:p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b/>
          <w:sz w:val="24"/>
          <w:szCs w:val="24"/>
        </w:rPr>
        <w:t>Recording Secretar</w:t>
      </w:r>
      <w:r w:rsidR="006074A7" w:rsidRPr="0050646A">
        <w:rPr>
          <w:rFonts w:ascii="Arial" w:hAnsi="Arial" w:cs="Arial"/>
          <w:b/>
          <w:sz w:val="24"/>
          <w:szCs w:val="24"/>
        </w:rPr>
        <w:t xml:space="preserve">y: </w:t>
      </w:r>
      <w:r w:rsidR="00604B86" w:rsidRPr="0050646A">
        <w:rPr>
          <w:rFonts w:ascii="Arial" w:hAnsi="Arial" w:cs="Arial"/>
          <w:sz w:val="24"/>
          <w:szCs w:val="24"/>
        </w:rPr>
        <w:t xml:space="preserve"> </w:t>
      </w:r>
      <w:r w:rsidR="00FB37A1" w:rsidRPr="0050646A">
        <w:rPr>
          <w:rFonts w:ascii="Arial" w:hAnsi="Arial" w:cs="Arial"/>
          <w:sz w:val="24"/>
          <w:szCs w:val="24"/>
        </w:rPr>
        <w:t>Jayme Osborn</w:t>
      </w:r>
    </w:p>
    <w:p w:rsidR="00275A82" w:rsidRPr="0050646A" w:rsidRDefault="00275A82" w:rsidP="00275A82">
      <w:pPr>
        <w:ind w:firstLine="720"/>
        <w:rPr>
          <w:rFonts w:ascii="Arial" w:hAnsi="Arial" w:cs="Arial"/>
          <w:sz w:val="24"/>
          <w:szCs w:val="24"/>
        </w:rPr>
      </w:pPr>
    </w:p>
    <w:p w:rsidR="000B4FD3" w:rsidRDefault="000B4FD3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began at 12:30 p.m. EST.</w:t>
      </w:r>
    </w:p>
    <w:p w:rsidR="000B4FD3" w:rsidRDefault="000B4FD3" w:rsidP="000B4FD3">
      <w:pPr>
        <w:ind w:left="720"/>
        <w:rPr>
          <w:rFonts w:ascii="Arial" w:hAnsi="Arial" w:cs="Arial"/>
          <w:sz w:val="24"/>
          <w:szCs w:val="24"/>
        </w:rPr>
      </w:pPr>
    </w:p>
    <w:p w:rsidR="00275A82" w:rsidRPr="0050646A" w:rsidRDefault="0050646A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Jayme Osborn, Secretary an</w:t>
      </w:r>
      <w:r w:rsidR="00275A82" w:rsidRPr="0050646A">
        <w:rPr>
          <w:rFonts w:ascii="Arial" w:hAnsi="Arial" w:cs="Arial"/>
          <w:sz w:val="24"/>
          <w:szCs w:val="24"/>
        </w:rPr>
        <w:t>nounce</w:t>
      </w:r>
      <w:r>
        <w:rPr>
          <w:rFonts w:ascii="Arial" w:hAnsi="Arial" w:cs="Arial"/>
          <w:sz w:val="24"/>
          <w:szCs w:val="24"/>
        </w:rPr>
        <w:t>d that the meeting was being recorded.</w:t>
      </w:r>
      <w:r w:rsidR="00FB5D08" w:rsidRPr="0050646A">
        <w:rPr>
          <w:rFonts w:ascii="Arial" w:hAnsi="Arial" w:cs="Arial"/>
          <w:sz w:val="24"/>
          <w:szCs w:val="24"/>
        </w:rPr>
        <w:t xml:space="preserve">  </w:t>
      </w:r>
      <w:r w:rsidR="005873C2" w:rsidRPr="0050646A">
        <w:rPr>
          <w:rFonts w:ascii="Arial" w:hAnsi="Arial" w:cs="Arial"/>
          <w:sz w:val="24"/>
          <w:szCs w:val="24"/>
        </w:rPr>
        <w:t xml:space="preserve"> </w:t>
      </w:r>
    </w:p>
    <w:p w:rsidR="00275A82" w:rsidRPr="0050646A" w:rsidRDefault="00275A82" w:rsidP="00275A82">
      <w:pPr>
        <w:rPr>
          <w:rFonts w:ascii="Arial" w:hAnsi="Arial" w:cs="Arial"/>
          <w:sz w:val="24"/>
          <w:szCs w:val="24"/>
        </w:rPr>
      </w:pPr>
    </w:p>
    <w:p w:rsidR="0051315F" w:rsidRPr="0050646A" w:rsidRDefault="0051315F" w:rsidP="0051315F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B4FD3">
        <w:rPr>
          <w:rFonts w:ascii="Arial" w:hAnsi="Arial" w:cs="Arial"/>
          <w:sz w:val="24"/>
          <w:szCs w:val="24"/>
          <w:u w:val="single"/>
        </w:rPr>
        <w:t>Secretary Report</w:t>
      </w:r>
      <w:r w:rsidR="000B4FD3">
        <w:rPr>
          <w:rFonts w:ascii="Arial" w:hAnsi="Arial" w:cs="Arial"/>
          <w:sz w:val="24"/>
          <w:szCs w:val="24"/>
        </w:rPr>
        <w:t xml:space="preserve">:  </w:t>
      </w:r>
      <w:r w:rsidR="004D5311" w:rsidRPr="0050646A">
        <w:rPr>
          <w:rFonts w:ascii="Arial" w:hAnsi="Arial" w:cs="Arial"/>
          <w:sz w:val="24"/>
          <w:szCs w:val="24"/>
        </w:rPr>
        <w:t>Jayme</w:t>
      </w:r>
    </w:p>
    <w:p w:rsidR="006F59DD" w:rsidRPr="0050646A" w:rsidRDefault="000B4FD3" w:rsidP="0051315F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</w:t>
      </w:r>
      <w:r w:rsidR="001C1AC9" w:rsidRPr="0050646A">
        <w:rPr>
          <w:rFonts w:ascii="Arial" w:hAnsi="Arial" w:cs="Arial"/>
          <w:sz w:val="24"/>
          <w:szCs w:val="24"/>
        </w:rPr>
        <w:t xml:space="preserve">es from </w:t>
      </w:r>
      <w:r w:rsidR="00FB37A1" w:rsidRPr="0050646A">
        <w:rPr>
          <w:rFonts w:ascii="Arial" w:hAnsi="Arial" w:cs="Arial"/>
          <w:sz w:val="24"/>
          <w:szCs w:val="24"/>
        </w:rPr>
        <w:t>April</w:t>
      </w:r>
      <w:r w:rsidR="00442FE2" w:rsidRPr="0050646A">
        <w:rPr>
          <w:rFonts w:ascii="Arial" w:hAnsi="Arial" w:cs="Arial"/>
          <w:sz w:val="24"/>
          <w:szCs w:val="24"/>
        </w:rPr>
        <w:t xml:space="preserve"> are not ready.  Jayme </w:t>
      </w:r>
      <w:r>
        <w:rPr>
          <w:rFonts w:ascii="Arial" w:hAnsi="Arial" w:cs="Arial"/>
          <w:sz w:val="24"/>
          <w:szCs w:val="24"/>
        </w:rPr>
        <w:t>will try to send out as soon as possible.</w:t>
      </w:r>
    </w:p>
    <w:p w:rsidR="006A733A" w:rsidRPr="0050646A" w:rsidRDefault="006A733A" w:rsidP="0051315F">
      <w:pPr>
        <w:rPr>
          <w:rFonts w:ascii="Arial" w:hAnsi="Arial" w:cs="Arial"/>
          <w:sz w:val="24"/>
          <w:szCs w:val="24"/>
        </w:rPr>
      </w:pPr>
    </w:p>
    <w:p w:rsidR="008207CD" w:rsidRPr="0050646A" w:rsidRDefault="00275A82" w:rsidP="00FB37A1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B4FD3">
        <w:rPr>
          <w:rFonts w:ascii="Arial" w:hAnsi="Arial" w:cs="Arial"/>
          <w:sz w:val="24"/>
          <w:szCs w:val="24"/>
          <w:u w:val="single"/>
        </w:rPr>
        <w:t>Treasurer’s Report</w:t>
      </w:r>
      <w:r w:rsidR="000B4FD3">
        <w:rPr>
          <w:rFonts w:ascii="Arial" w:hAnsi="Arial" w:cs="Arial"/>
          <w:sz w:val="24"/>
          <w:szCs w:val="24"/>
        </w:rPr>
        <w:t xml:space="preserve">:  </w:t>
      </w:r>
      <w:r w:rsidR="006A733A" w:rsidRPr="0050646A">
        <w:rPr>
          <w:rFonts w:ascii="Arial" w:hAnsi="Arial" w:cs="Arial"/>
          <w:sz w:val="24"/>
          <w:szCs w:val="24"/>
        </w:rPr>
        <w:t>Mary</w:t>
      </w:r>
    </w:p>
    <w:p w:rsidR="00442FE2" w:rsidRPr="0050646A" w:rsidRDefault="00442FE2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Beg</w:t>
      </w:r>
      <w:r w:rsidR="000B4FD3">
        <w:rPr>
          <w:rFonts w:ascii="Arial" w:hAnsi="Arial" w:cs="Arial"/>
          <w:sz w:val="24"/>
          <w:szCs w:val="24"/>
        </w:rPr>
        <w:t>inning balance:</w:t>
      </w:r>
      <w:r w:rsidR="000B4FD3">
        <w:rPr>
          <w:rFonts w:ascii="Arial" w:hAnsi="Arial" w:cs="Arial"/>
          <w:sz w:val="24"/>
          <w:szCs w:val="24"/>
        </w:rPr>
        <w:tab/>
      </w:r>
      <w:r w:rsidR="000B4FD3">
        <w:rPr>
          <w:rFonts w:ascii="Arial" w:hAnsi="Arial" w:cs="Arial"/>
          <w:sz w:val="24"/>
          <w:szCs w:val="24"/>
        </w:rPr>
        <w:tab/>
        <w:t>$173,069.98</w:t>
      </w:r>
    </w:p>
    <w:p w:rsidR="00442FE2" w:rsidRPr="0050646A" w:rsidRDefault="000B4FD3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F044ED">
        <w:rPr>
          <w:rFonts w:ascii="Arial" w:hAnsi="Arial" w:cs="Arial"/>
          <w:sz w:val="24"/>
          <w:szCs w:val="24"/>
        </w:rPr>
        <w:t xml:space="preserve">  </w:t>
      </w:r>
      <w:r w:rsidR="00442FE2" w:rsidRPr="0050646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,4</w:t>
      </w:r>
      <w:r w:rsidR="00442FE2" w:rsidRPr="0050646A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.27</w:t>
      </w:r>
    </w:p>
    <w:p w:rsidR="00442FE2" w:rsidRPr="0050646A" w:rsidRDefault="00442FE2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Withdr</w:t>
      </w:r>
      <w:r w:rsidR="000B4FD3">
        <w:rPr>
          <w:rFonts w:ascii="Arial" w:hAnsi="Arial" w:cs="Arial"/>
          <w:sz w:val="24"/>
          <w:szCs w:val="24"/>
        </w:rPr>
        <w:t>awls/checks:</w:t>
      </w:r>
      <w:r w:rsidR="000B4FD3">
        <w:rPr>
          <w:rFonts w:ascii="Arial" w:hAnsi="Arial" w:cs="Arial"/>
          <w:sz w:val="24"/>
          <w:szCs w:val="24"/>
        </w:rPr>
        <w:tab/>
      </w:r>
      <w:r w:rsidR="000B4FD3">
        <w:rPr>
          <w:rFonts w:ascii="Arial" w:hAnsi="Arial" w:cs="Arial"/>
          <w:sz w:val="24"/>
          <w:szCs w:val="24"/>
        </w:rPr>
        <w:tab/>
      </w:r>
      <w:r w:rsidRPr="0050646A">
        <w:rPr>
          <w:rFonts w:ascii="Arial" w:hAnsi="Arial" w:cs="Arial"/>
          <w:sz w:val="24"/>
          <w:szCs w:val="24"/>
        </w:rPr>
        <w:t>$</w:t>
      </w:r>
      <w:r w:rsidR="00F044ED">
        <w:rPr>
          <w:rFonts w:ascii="Arial" w:hAnsi="Arial" w:cs="Arial"/>
          <w:sz w:val="24"/>
          <w:szCs w:val="24"/>
        </w:rPr>
        <w:t xml:space="preserve">  </w:t>
      </w:r>
      <w:r w:rsidRPr="0050646A">
        <w:rPr>
          <w:rFonts w:ascii="Arial" w:hAnsi="Arial" w:cs="Arial"/>
          <w:sz w:val="24"/>
          <w:szCs w:val="24"/>
        </w:rPr>
        <w:t>16,</w:t>
      </w:r>
      <w:r w:rsidR="000B4FD3">
        <w:rPr>
          <w:rFonts w:ascii="Arial" w:hAnsi="Arial" w:cs="Arial"/>
          <w:sz w:val="24"/>
          <w:szCs w:val="24"/>
        </w:rPr>
        <w:t>442.87</w:t>
      </w:r>
      <w:r w:rsidRPr="0050646A">
        <w:rPr>
          <w:rFonts w:ascii="Arial" w:hAnsi="Arial" w:cs="Arial"/>
          <w:sz w:val="24"/>
          <w:szCs w:val="24"/>
        </w:rPr>
        <w:t xml:space="preserve"> </w:t>
      </w:r>
    </w:p>
    <w:p w:rsidR="00442FE2" w:rsidRPr="0050646A" w:rsidRDefault="00442FE2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End</w:t>
      </w:r>
      <w:r w:rsidR="000B4FD3">
        <w:rPr>
          <w:rFonts w:ascii="Arial" w:hAnsi="Arial" w:cs="Arial"/>
          <w:sz w:val="24"/>
          <w:szCs w:val="24"/>
        </w:rPr>
        <w:t xml:space="preserve">ing </w:t>
      </w:r>
      <w:r w:rsidRPr="0050646A">
        <w:rPr>
          <w:rFonts w:ascii="Arial" w:hAnsi="Arial" w:cs="Arial"/>
          <w:sz w:val="24"/>
          <w:szCs w:val="24"/>
        </w:rPr>
        <w:t>bal</w:t>
      </w:r>
      <w:r w:rsidR="000B4FD3">
        <w:rPr>
          <w:rFonts w:ascii="Arial" w:hAnsi="Arial" w:cs="Arial"/>
          <w:sz w:val="24"/>
          <w:szCs w:val="24"/>
        </w:rPr>
        <w:t>ance:</w:t>
      </w:r>
      <w:r w:rsidR="000B4FD3">
        <w:rPr>
          <w:rFonts w:ascii="Arial" w:hAnsi="Arial" w:cs="Arial"/>
          <w:sz w:val="24"/>
          <w:szCs w:val="24"/>
        </w:rPr>
        <w:tab/>
      </w:r>
      <w:r w:rsidR="000B4FD3">
        <w:rPr>
          <w:rFonts w:ascii="Arial" w:hAnsi="Arial" w:cs="Arial"/>
          <w:sz w:val="24"/>
          <w:szCs w:val="24"/>
        </w:rPr>
        <w:tab/>
        <w:t>$169,080.38</w:t>
      </w:r>
    </w:p>
    <w:p w:rsidR="00442FE2" w:rsidRPr="0050646A" w:rsidRDefault="00442FE2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Sav</w:t>
      </w:r>
      <w:r w:rsidR="002A2655">
        <w:rPr>
          <w:rFonts w:ascii="Arial" w:hAnsi="Arial" w:cs="Arial"/>
          <w:sz w:val="24"/>
          <w:szCs w:val="24"/>
        </w:rPr>
        <w:t>ings Account beginning balance:</w:t>
      </w:r>
      <w:r w:rsidR="002A2655">
        <w:rPr>
          <w:rFonts w:ascii="Arial" w:hAnsi="Arial" w:cs="Arial"/>
          <w:sz w:val="24"/>
          <w:szCs w:val="24"/>
        </w:rPr>
        <w:tab/>
        <w:t>$83,063.56</w:t>
      </w:r>
    </w:p>
    <w:p w:rsidR="00442FE2" w:rsidRPr="0050646A" w:rsidRDefault="00442FE2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Int</w:t>
      </w:r>
      <w:r w:rsidR="002A2655">
        <w:rPr>
          <w:rFonts w:ascii="Arial" w:hAnsi="Arial" w:cs="Arial"/>
          <w:sz w:val="24"/>
          <w:szCs w:val="24"/>
        </w:rPr>
        <w:t>erest earned:</w:t>
      </w:r>
      <w:r w:rsidR="002A2655">
        <w:rPr>
          <w:rFonts w:ascii="Arial" w:hAnsi="Arial" w:cs="Arial"/>
          <w:sz w:val="24"/>
          <w:szCs w:val="24"/>
        </w:rPr>
        <w:tab/>
      </w:r>
      <w:r w:rsidR="002A2655">
        <w:rPr>
          <w:rFonts w:ascii="Arial" w:hAnsi="Arial" w:cs="Arial"/>
          <w:sz w:val="24"/>
          <w:szCs w:val="24"/>
        </w:rPr>
        <w:tab/>
        <w:t>$</w:t>
      </w:r>
      <w:r w:rsidR="00F044ED">
        <w:rPr>
          <w:rFonts w:ascii="Arial" w:hAnsi="Arial" w:cs="Arial"/>
          <w:sz w:val="24"/>
          <w:szCs w:val="24"/>
        </w:rPr>
        <w:t xml:space="preserve">           </w:t>
      </w:r>
      <w:r w:rsidR="002A2655">
        <w:rPr>
          <w:rFonts w:ascii="Arial" w:hAnsi="Arial" w:cs="Arial"/>
          <w:sz w:val="24"/>
          <w:szCs w:val="24"/>
        </w:rPr>
        <w:t>2.73</w:t>
      </w:r>
    </w:p>
    <w:p w:rsidR="00442FE2" w:rsidRPr="0050646A" w:rsidRDefault="00442FE2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End</w:t>
      </w:r>
      <w:r w:rsidR="002A2655">
        <w:rPr>
          <w:rFonts w:ascii="Arial" w:hAnsi="Arial" w:cs="Arial"/>
          <w:sz w:val="24"/>
          <w:szCs w:val="24"/>
        </w:rPr>
        <w:t>ing balance:</w:t>
      </w:r>
      <w:r w:rsidR="002A2655">
        <w:rPr>
          <w:rFonts w:ascii="Arial" w:hAnsi="Arial" w:cs="Arial"/>
          <w:sz w:val="24"/>
          <w:szCs w:val="24"/>
        </w:rPr>
        <w:tab/>
      </w:r>
      <w:r w:rsidR="002A2655">
        <w:rPr>
          <w:rFonts w:ascii="Arial" w:hAnsi="Arial" w:cs="Arial"/>
          <w:sz w:val="24"/>
          <w:szCs w:val="24"/>
        </w:rPr>
        <w:tab/>
        <w:t>$</w:t>
      </w:r>
      <w:r w:rsidR="00F044ED">
        <w:rPr>
          <w:rFonts w:ascii="Arial" w:hAnsi="Arial" w:cs="Arial"/>
          <w:sz w:val="24"/>
          <w:szCs w:val="24"/>
        </w:rPr>
        <w:t xml:space="preserve">  </w:t>
      </w:r>
      <w:r w:rsidRPr="0050646A">
        <w:rPr>
          <w:rFonts w:ascii="Arial" w:hAnsi="Arial" w:cs="Arial"/>
          <w:sz w:val="24"/>
          <w:szCs w:val="24"/>
        </w:rPr>
        <w:t>8</w:t>
      </w:r>
      <w:r w:rsidR="002A2655">
        <w:rPr>
          <w:rFonts w:ascii="Arial" w:hAnsi="Arial" w:cs="Arial"/>
          <w:sz w:val="24"/>
          <w:szCs w:val="24"/>
        </w:rPr>
        <w:t>3,066.29</w:t>
      </w:r>
    </w:p>
    <w:p w:rsidR="00442FE2" w:rsidRPr="002A2655" w:rsidRDefault="00442FE2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2A2655">
        <w:rPr>
          <w:rFonts w:ascii="Arial" w:hAnsi="Arial" w:cs="Arial"/>
          <w:sz w:val="24"/>
          <w:szCs w:val="24"/>
        </w:rPr>
        <w:t>Checkbook has been balanced (yesterday)</w:t>
      </w:r>
      <w:r w:rsidR="002A2655" w:rsidRPr="002A2655">
        <w:rPr>
          <w:rFonts w:ascii="Arial" w:hAnsi="Arial" w:cs="Arial"/>
          <w:sz w:val="24"/>
          <w:szCs w:val="24"/>
        </w:rPr>
        <w:t>.  The f</w:t>
      </w:r>
      <w:r w:rsidRPr="002A2655">
        <w:rPr>
          <w:rFonts w:ascii="Arial" w:hAnsi="Arial" w:cs="Arial"/>
          <w:sz w:val="24"/>
          <w:szCs w:val="24"/>
        </w:rPr>
        <w:t>inal balance</w:t>
      </w:r>
      <w:r w:rsidR="00A3588C">
        <w:rPr>
          <w:rFonts w:ascii="Arial" w:hAnsi="Arial" w:cs="Arial"/>
          <w:sz w:val="24"/>
          <w:szCs w:val="24"/>
        </w:rPr>
        <w:t xml:space="preserve"> was</w:t>
      </w:r>
      <w:r w:rsidR="002A2655">
        <w:rPr>
          <w:rFonts w:ascii="Arial" w:hAnsi="Arial" w:cs="Arial"/>
          <w:sz w:val="24"/>
          <w:szCs w:val="24"/>
        </w:rPr>
        <w:t xml:space="preserve"> $</w:t>
      </w:r>
      <w:r w:rsidRPr="002A2655">
        <w:rPr>
          <w:rFonts w:ascii="Arial" w:hAnsi="Arial" w:cs="Arial"/>
          <w:sz w:val="24"/>
          <w:szCs w:val="24"/>
        </w:rPr>
        <w:t>154,180.73</w:t>
      </w:r>
      <w:r w:rsidR="002A2655">
        <w:rPr>
          <w:rFonts w:ascii="Arial" w:hAnsi="Arial" w:cs="Arial"/>
          <w:sz w:val="24"/>
          <w:szCs w:val="24"/>
        </w:rPr>
        <w:t>.</w:t>
      </w:r>
    </w:p>
    <w:p w:rsidR="00442FE2" w:rsidRPr="0050646A" w:rsidRDefault="00A3588C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difference from </w:t>
      </w:r>
      <w:r w:rsidR="00442FE2" w:rsidRPr="0050646A">
        <w:rPr>
          <w:rFonts w:ascii="Arial" w:hAnsi="Arial" w:cs="Arial"/>
          <w:sz w:val="24"/>
          <w:szCs w:val="24"/>
        </w:rPr>
        <w:t xml:space="preserve">April to </w:t>
      </w:r>
      <w:r>
        <w:rPr>
          <w:rFonts w:ascii="Arial" w:hAnsi="Arial" w:cs="Arial"/>
          <w:sz w:val="24"/>
          <w:szCs w:val="24"/>
        </w:rPr>
        <w:t>current</w:t>
      </w:r>
      <w:r w:rsidR="00442FE2" w:rsidRPr="0050646A">
        <w:rPr>
          <w:rFonts w:ascii="Arial" w:hAnsi="Arial" w:cs="Arial"/>
          <w:sz w:val="24"/>
          <w:szCs w:val="24"/>
        </w:rPr>
        <w:t xml:space="preserve">: late vendor income, </w:t>
      </w:r>
      <w:r w:rsidR="000E0692" w:rsidRPr="0050646A">
        <w:rPr>
          <w:rFonts w:ascii="Arial" w:hAnsi="Arial" w:cs="Arial"/>
          <w:sz w:val="24"/>
          <w:szCs w:val="24"/>
        </w:rPr>
        <w:t>withdrawals</w:t>
      </w:r>
      <w:r w:rsidR="00442FE2" w:rsidRPr="0050646A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$</w:t>
      </w:r>
      <w:r w:rsidR="00442FE2" w:rsidRPr="0050646A">
        <w:rPr>
          <w:rFonts w:ascii="Arial" w:hAnsi="Arial" w:cs="Arial"/>
          <w:sz w:val="24"/>
          <w:szCs w:val="24"/>
        </w:rPr>
        <w:t>24,000 for honorariums</w:t>
      </w:r>
      <w:r>
        <w:rPr>
          <w:rFonts w:ascii="Arial" w:hAnsi="Arial" w:cs="Arial"/>
          <w:sz w:val="24"/>
          <w:szCs w:val="24"/>
        </w:rPr>
        <w:t>, SCC breakfast &amp;</w:t>
      </w:r>
      <w:r w:rsidR="00442FE2" w:rsidRPr="0050646A">
        <w:rPr>
          <w:rFonts w:ascii="Arial" w:hAnsi="Arial" w:cs="Arial"/>
          <w:sz w:val="24"/>
          <w:szCs w:val="24"/>
        </w:rPr>
        <w:t xml:space="preserve"> keynote speakers</w:t>
      </w:r>
      <w:r>
        <w:rPr>
          <w:rFonts w:ascii="Arial" w:hAnsi="Arial" w:cs="Arial"/>
          <w:sz w:val="24"/>
          <w:szCs w:val="24"/>
        </w:rPr>
        <w:t>.</w:t>
      </w:r>
    </w:p>
    <w:p w:rsidR="00442FE2" w:rsidRPr="0050646A" w:rsidRDefault="00A3588C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has </w:t>
      </w:r>
      <w:r w:rsidR="00442FE2" w:rsidRPr="0050646A">
        <w:rPr>
          <w:rFonts w:ascii="Arial" w:hAnsi="Arial" w:cs="Arial"/>
          <w:sz w:val="24"/>
          <w:szCs w:val="24"/>
        </w:rPr>
        <w:t>not received the bill from the Sheraton yet</w:t>
      </w:r>
      <w:r>
        <w:rPr>
          <w:rFonts w:ascii="Arial" w:hAnsi="Arial" w:cs="Arial"/>
          <w:sz w:val="24"/>
          <w:szCs w:val="24"/>
        </w:rPr>
        <w:t>.</w:t>
      </w:r>
    </w:p>
    <w:p w:rsidR="00442FE2" w:rsidRPr="0050646A" w:rsidRDefault="00442FE2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 xml:space="preserve">Mary has not done the final </w:t>
      </w:r>
      <w:r w:rsidR="00A3588C">
        <w:rPr>
          <w:rFonts w:ascii="Arial" w:hAnsi="Arial" w:cs="Arial"/>
          <w:sz w:val="24"/>
          <w:szCs w:val="24"/>
        </w:rPr>
        <w:t xml:space="preserve">review </w:t>
      </w:r>
      <w:r w:rsidRPr="0050646A">
        <w:rPr>
          <w:rFonts w:ascii="Arial" w:hAnsi="Arial" w:cs="Arial"/>
          <w:sz w:val="24"/>
          <w:szCs w:val="24"/>
        </w:rPr>
        <w:t xml:space="preserve">with </w:t>
      </w:r>
      <w:r w:rsidR="00A3588C">
        <w:rPr>
          <w:rFonts w:ascii="Arial" w:hAnsi="Arial" w:cs="Arial"/>
          <w:sz w:val="24"/>
          <w:szCs w:val="24"/>
        </w:rPr>
        <w:t>D</w:t>
      </w:r>
      <w:r w:rsidRPr="0050646A">
        <w:rPr>
          <w:rFonts w:ascii="Arial" w:hAnsi="Arial" w:cs="Arial"/>
          <w:sz w:val="24"/>
          <w:szCs w:val="24"/>
        </w:rPr>
        <w:t>on</w:t>
      </w:r>
      <w:r w:rsidR="00A3588C">
        <w:rPr>
          <w:rFonts w:ascii="Arial" w:hAnsi="Arial" w:cs="Arial"/>
          <w:sz w:val="24"/>
          <w:szCs w:val="24"/>
        </w:rPr>
        <w:t>.</w:t>
      </w:r>
    </w:p>
    <w:p w:rsidR="00442FE2" w:rsidRPr="0050646A" w:rsidRDefault="00442FE2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Signature</w:t>
      </w:r>
      <w:r w:rsidR="00A3588C">
        <w:rPr>
          <w:rFonts w:ascii="Arial" w:hAnsi="Arial" w:cs="Arial"/>
          <w:sz w:val="24"/>
          <w:szCs w:val="24"/>
        </w:rPr>
        <w:t>s</w:t>
      </w:r>
      <w:r w:rsidRPr="0050646A">
        <w:rPr>
          <w:rFonts w:ascii="Arial" w:hAnsi="Arial" w:cs="Arial"/>
          <w:sz w:val="24"/>
          <w:szCs w:val="24"/>
        </w:rPr>
        <w:t xml:space="preserve">:  </w:t>
      </w:r>
      <w:r w:rsidR="00A3588C">
        <w:rPr>
          <w:rFonts w:ascii="Arial" w:hAnsi="Arial" w:cs="Arial"/>
          <w:sz w:val="24"/>
          <w:szCs w:val="24"/>
        </w:rPr>
        <w:t>Mary will go to the bank</w:t>
      </w:r>
      <w:r w:rsidRPr="0050646A">
        <w:rPr>
          <w:rFonts w:ascii="Arial" w:hAnsi="Arial" w:cs="Arial"/>
          <w:sz w:val="24"/>
          <w:szCs w:val="24"/>
        </w:rPr>
        <w:t xml:space="preserve"> on Saturday to get</w:t>
      </w:r>
      <w:r w:rsidR="00A3588C">
        <w:rPr>
          <w:rFonts w:ascii="Arial" w:hAnsi="Arial" w:cs="Arial"/>
          <w:sz w:val="24"/>
          <w:szCs w:val="24"/>
        </w:rPr>
        <w:t xml:space="preserve"> the signatures </w:t>
      </w:r>
      <w:r w:rsidRPr="0050646A">
        <w:rPr>
          <w:rFonts w:ascii="Arial" w:hAnsi="Arial" w:cs="Arial"/>
          <w:sz w:val="24"/>
          <w:szCs w:val="24"/>
        </w:rPr>
        <w:t>wrapped up.</w:t>
      </w:r>
    </w:p>
    <w:p w:rsidR="00442FE2" w:rsidRPr="0050646A" w:rsidRDefault="00A3588C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442FE2" w:rsidRPr="0050646A">
        <w:rPr>
          <w:rFonts w:ascii="Arial" w:hAnsi="Arial" w:cs="Arial"/>
          <w:sz w:val="24"/>
          <w:szCs w:val="24"/>
        </w:rPr>
        <w:t xml:space="preserve">asswords will be changed in the next few weeks.  </w:t>
      </w:r>
    </w:p>
    <w:p w:rsidR="00AA201E" w:rsidRPr="0050646A" w:rsidRDefault="00AA201E" w:rsidP="00442FE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Next</w:t>
      </w:r>
      <w:r w:rsidR="00A3588C">
        <w:rPr>
          <w:rFonts w:ascii="Arial" w:hAnsi="Arial" w:cs="Arial"/>
          <w:sz w:val="24"/>
          <w:szCs w:val="24"/>
        </w:rPr>
        <w:t xml:space="preserve"> step:  M</w:t>
      </w:r>
      <w:r w:rsidRPr="0050646A">
        <w:rPr>
          <w:rFonts w:ascii="Arial" w:hAnsi="Arial" w:cs="Arial"/>
          <w:sz w:val="24"/>
          <w:szCs w:val="24"/>
        </w:rPr>
        <w:t>ary will contact the accountant</w:t>
      </w:r>
      <w:r w:rsidR="00A3588C">
        <w:rPr>
          <w:rFonts w:ascii="Arial" w:hAnsi="Arial" w:cs="Arial"/>
          <w:sz w:val="24"/>
          <w:szCs w:val="24"/>
        </w:rPr>
        <w:t>.</w:t>
      </w:r>
    </w:p>
    <w:p w:rsidR="00AA201E" w:rsidRPr="0050646A" w:rsidRDefault="00AA201E" w:rsidP="00A3588C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A3588C">
        <w:rPr>
          <w:rFonts w:ascii="Arial" w:hAnsi="Arial" w:cs="Arial"/>
          <w:sz w:val="24"/>
          <w:szCs w:val="24"/>
        </w:rPr>
        <w:t xml:space="preserve">Last year he </w:t>
      </w:r>
      <w:r w:rsidR="00A3588C" w:rsidRPr="00A3588C">
        <w:rPr>
          <w:rFonts w:ascii="Arial" w:hAnsi="Arial" w:cs="Arial"/>
          <w:sz w:val="24"/>
          <w:szCs w:val="24"/>
        </w:rPr>
        <w:t>put the</w:t>
      </w:r>
      <w:r w:rsidRPr="00A3588C">
        <w:rPr>
          <w:rFonts w:ascii="Arial" w:hAnsi="Arial" w:cs="Arial"/>
          <w:sz w:val="24"/>
          <w:szCs w:val="24"/>
        </w:rPr>
        <w:t xml:space="preserve"> giveaways into </w:t>
      </w:r>
      <w:r w:rsidR="00A3588C" w:rsidRPr="00A3588C">
        <w:rPr>
          <w:rFonts w:ascii="Arial" w:hAnsi="Arial" w:cs="Arial"/>
          <w:sz w:val="24"/>
          <w:szCs w:val="24"/>
        </w:rPr>
        <w:t>“</w:t>
      </w:r>
      <w:r w:rsidRPr="00A3588C">
        <w:rPr>
          <w:rFonts w:ascii="Arial" w:hAnsi="Arial" w:cs="Arial"/>
          <w:sz w:val="24"/>
          <w:szCs w:val="24"/>
        </w:rPr>
        <w:t>meeting supplies</w:t>
      </w:r>
      <w:r w:rsidR="00A3588C" w:rsidRPr="00A3588C">
        <w:rPr>
          <w:rFonts w:ascii="Arial" w:hAnsi="Arial" w:cs="Arial"/>
          <w:sz w:val="24"/>
          <w:szCs w:val="24"/>
        </w:rPr>
        <w:t>”, but previous to that</w:t>
      </w:r>
      <w:r w:rsidRPr="00A3588C">
        <w:rPr>
          <w:rFonts w:ascii="Arial" w:hAnsi="Arial" w:cs="Arial"/>
          <w:sz w:val="24"/>
          <w:szCs w:val="24"/>
        </w:rPr>
        <w:t xml:space="preserve"> he had separated them out</w:t>
      </w:r>
      <w:r w:rsidR="00A3588C" w:rsidRPr="00A3588C">
        <w:rPr>
          <w:rFonts w:ascii="Arial" w:hAnsi="Arial" w:cs="Arial"/>
          <w:sz w:val="24"/>
          <w:szCs w:val="24"/>
        </w:rPr>
        <w:t xml:space="preserve">.  </w:t>
      </w:r>
      <w:r w:rsidR="00A3588C">
        <w:rPr>
          <w:rFonts w:ascii="Arial" w:hAnsi="Arial" w:cs="Arial"/>
          <w:sz w:val="24"/>
          <w:szCs w:val="24"/>
        </w:rPr>
        <w:t xml:space="preserve">The Board would prefer to have it </w:t>
      </w:r>
      <w:r w:rsidRPr="00A3588C">
        <w:rPr>
          <w:rFonts w:ascii="Arial" w:hAnsi="Arial" w:cs="Arial"/>
          <w:sz w:val="24"/>
          <w:szCs w:val="24"/>
        </w:rPr>
        <w:t xml:space="preserve">broken out as separate category so </w:t>
      </w:r>
      <w:r w:rsidR="00A3588C">
        <w:rPr>
          <w:rFonts w:ascii="Arial" w:hAnsi="Arial" w:cs="Arial"/>
          <w:sz w:val="24"/>
          <w:szCs w:val="24"/>
        </w:rPr>
        <w:t>SNUG</w:t>
      </w:r>
      <w:r w:rsidRPr="00A3588C">
        <w:rPr>
          <w:rFonts w:ascii="Arial" w:hAnsi="Arial" w:cs="Arial"/>
          <w:sz w:val="24"/>
          <w:szCs w:val="24"/>
        </w:rPr>
        <w:t xml:space="preserve"> members can see it more clearly</w:t>
      </w:r>
      <w:r w:rsidR="00A3588C">
        <w:rPr>
          <w:rFonts w:ascii="Arial" w:hAnsi="Arial" w:cs="Arial"/>
          <w:sz w:val="24"/>
          <w:szCs w:val="24"/>
        </w:rPr>
        <w:t>.</w:t>
      </w:r>
    </w:p>
    <w:p w:rsidR="00AA201E" w:rsidRPr="0050646A" w:rsidRDefault="00AA201E" w:rsidP="00AA201E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Missy:  savings account ba</w:t>
      </w:r>
      <w:r w:rsidR="00DA0BE3">
        <w:rPr>
          <w:rFonts w:ascii="Arial" w:hAnsi="Arial" w:cs="Arial"/>
          <w:sz w:val="24"/>
          <w:szCs w:val="24"/>
        </w:rPr>
        <w:t>lance</w:t>
      </w:r>
      <w:r w:rsidRPr="0050646A">
        <w:rPr>
          <w:rFonts w:ascii="Arial" w:hAnsi="Arial" w:cs="Arial"/>
          <w:sz w:val="24"/>
          <w:szCs w:val="24"/>
        </w:rPr>
        <w:t xml:space="preserve"> is high.  Tammy had recommended that we do something to reduce that </w:t>
      </w:r>
      <w:r w:rsidR="00DA0BE3">
        <w:rPr>
          <w:rFonts w:ascii="Arial" w:hAnsi="Arial" w:cs="Arial"/>
          <w:sz w:val="24"/>
          <w:szCs w:val="24"/>
        </w:rPr>
        <w:t>money</w:t>
      </w:r>
      <w:r w:rsidRPr="0050646A">
        <w:rPr>
          <w:rFonts w:ascii="Arial" w:hAnsi="Arial" w:cs="Arial"/>
          <w:sz w:val="24"/>
          <w:szCs w:val="24"/>
        </w:rPr>
        <w:t>.  Limit the savings and other than that</w:t>
      </w:r>
      <w:r w:rsidR="00DA0BE3">
        <w:rPr>
          <w:rFonts w:ascii="Arial" w:hAnsi="Arial" w:cs="Arial"/>
          <w:sz w:val="24"/>
          <w:szCs w:val="24"/>
        </w:rPr>
        <w:t xml:space="preserve"> </w:t>
      </w:r>
      <w:r w:rsidRPr="0050646A">
        <w:rPr>
          <w:rFonts w:ascii="Arial" w:hAnsi="Arial" w:cs="Arial"/>
          <w:sz w:val="24"/>
          <w:szCs w:val="24"/>
        </w:rPr>
        <w:t>use for expenditures.</w:t>
      </w:r>
    </w:p>
    <w:p w:rsidR="00AA201E" w:rsidRPr="00026D1D" w:rsidRDefault="00026D1D" w:rsidP="00AA201E">
      <w:pPr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026D1D">
        <w:rPr>
          <w:rFonts w:ascii="Arial" w:hAnsi="Arial" w:cs="Arial"/>
          <w:sz w:val="24"/>
          <w:szCs w:val="24"/>
        </w:rPr>
        <w:t xml:space="preserve">We purchased the </w:t>
      </w:r>
      <w:r w:rsidR="00AA201E" w:rsidRPr="00026D1D">
        <w:rPr>
          <w:rFonts w:ascii="Arial" w:hAnsi="Arial" w:cs="Arial"/>
          <w:sz w:val="24"/>
          <w:szCs w:val="24"/>
        </w:rPr>
        <w:t>Access books after last years</w:t>
      </w:r>
      <w:r w:rsidRPr="00026D1D">
        <w:rPr>
          <w:rFonts w:ascii="Arial" w:hAnsi="Arial" w:cs="Arial"/>
          <w:sz w:val="24"/>
          <w:szCs w:val="24"/>
        </w:rPr>
        <w:t>’</w:t>
      </w:r>
      <w:r w:rsidR="00AA201E" w:rsidRPr="00026D1D">
        <w:rPr>
          <w:rFonts w:ascii="Arial" w:hAnsi="Arial" w:cs="Arial"/>
          <w:sz w:val="24"/>
          <w:szCs w:val="24"/>
        </w:rPr>
        <w:t xml:space="preserve"> </w:t>
      </w:r>
      <w:r w:rsidRPr="00026D1D">
        <w:rPr>
          <w:rFonts w:ascii="Arial" w:hAnsi="Arial" w:cs="Arial"/>
          <w:sz w:val="24"/>
          <w:szCs w:val="24"/>
        </w:rPr>
        <w:t xml:space="preserve">SNUG.  </w:t>
      </w:r>
    </w:p>
    <w:p w:rsidR="00AA201E" w:rsidRPr="0050646A" w:rsidRDefault="00AA201E" w:rsidP="00AA201E">
      <w:pPr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Mary will confirm, but she thinks the checking has to be brought down and the savings need</w:t>
      </w:r>
      <w:r w:rsidR="00026D1D">
        <w:rPr>
          <w:rFonts w:ascii="Arial" w:hAnsi="Arial" w:cs="Arial"/>
          <w:sz w:val="24"/>
          <w:szCs w:val="24"/>
        </w:rPr>
        <w:t>s to be maintained</w:t>
      </w:r>
      <w:r w:rsidRPr="0050646A">
        <w:rPr>
          <w:rFonts w:ascii="Arial" w:hAnsi="Arial" w:cs="Arial"/>
          <w:sz w:val="24"/>
          <w:szCs w:val="24"/>
        </w:rPr>
        <w:t xml:space="preserve"> to be </w:t>
      </w:r>
      <w:r w:rsidRPr="0050646A">
        <w:rPr>
          <w:rFonts w:ascii="Arial" w:hAnsi="Arial" w:cs="Arial"/>
          <w:sz w:val="24"/>
          <w:szCs w:val="24"/>
        </w:rPr>
        <w:lastRenderedPageBreak/>
        <w:t xml:space="preserve">able to cover the </w:t>
      </w:r>
      <w:r w:rsidR="00026D1D">
        <w:rPr>
          <w:rFonts w:ascii="Arial" w:hAnsi="Arial" w:cs="Arial"/>
          <w:sz w:val="24"/>
          <w:szCs w:val="24"/>
        </w:rPr>
        <w:t xml:space="preserve">hotel </w:t>
      </w:r>
      <w:r w:rsidRPr="0050646A">
        <w:rPr>
          <w:rFonts w:ascii="Arial" w:hAnsi="Arial" w:cs="Arial"/>
          <w:sz w:val="24"/>
          <w:szCs w:val="24"/>
        </w:rPr>
        <w:t>conf</w:t>
      </w:r>
      <w:r w:rsidR="00026D1D">
        <w:rPr>
          <w:rFonts w:ascii="Arial" w:hAnsi="Arial" w:cs="Arial"/>
          <w:sz w:val="24"/>
          <w:szCs w:val="24"/>
        </w:rPr>
        <w:t>erence</w:t>
      </w:r>
      <w:r w:rsidRPr="0050646A">
        <w:rPr>
          <w:rFonts w:ascii="Arial" w:hAnsi="Arial" w:cs="Arial"/>
          <w:sz w:val="24"/>
          <w:szCs w:val="24"/>
        </w:rPr>
        <w:t xml:space="preserve"> room costs if </w:t>
      </w:r>
      <w:r w:rsidR="00DD5C60">
        <w:rPr>
          <w:rFonts w:ascii="Arial" w:hAnsi="Arial" w:cs="Arial"/>
          <w:sz w:val="24"/>
          <w:szCs w:val="24"/>
        </w:rPr>
        <w:t xml:space="preserve">there are </w:t>
      </w:r>
      <w:r w:rsidRPr="0050646A">
        <w:rPr>
          <w:rFonts w:ascii="Arial" w:hAnsi="Arial" w:cs="Arial"/>
          <w:sz w:val="24"/>
          <w:szCs w:val="24"/>
        </w:rPr>
        <w:t>not enough attendees to get</w:t>
      </w:r>
      <w:r w:rsidR="00DD5C60">
        <w:rPr>
          <w:rFonts w:ascii="Arial" w:hAnsi="Arial" w:cs="Arial"/>
          <w:sz w:val="24"/>
          <w:szCs w:val="24"/>
        </w:rPr>
        <w:t xml:space="preserve"> the </w:t>
      </w:r>
      <w:r w:rsidRPr="0050646A">
        <w:rPr>
          <w:rFonts w:ascii="Arial" w:hAnsi="Arial" w:cs="Arial"/>
          <w:sz w:val="24"/>
          <w:szCs w:val="24"/>
        </w:rPr>
        <w:t>conf</w:t>
      </w:r>
      <w:r w:rsidR="00DD5C60">
        <w:rPr>
          <w:rFonts w:ascii="Arial" w:hAnsi="Arial" w:cs="Arial"/>
          <w:sz w:val="24"/>
          <w:szCs w:val="24"/>
        </w:rPr>
        <w:t>erence</w:t>
      </w:r>
      <w:r w:rsidRPr="0050646A">
        <w:rPr>
          <w:rFonts w:ascii="Arial" w:hAnsi="Arial" w:cs="Arial"/>
          <w:sz w:val="24"/>
          <w:szCs w:val="24"/>
        </w:rPr>
        <w:t xml:space="preserve"> room fees for free.  She will check wh</w:t>
      </w:r>
      <w:r w:rsidR="00EB25D2">
        <w:rPr>
          <w:rFonts w:ascii="Arial" w:hAnsi="Arial" w:cs="Arial"/>
          <w:sz w:val="24"/>
          <w:szCs w:val="24"/>
        </w:rPr>
        <w:t>a</w:t>
      </w:r>
      <w:r w:rsidRPr="0050646A">
        <w:rPr>
          <w:rFonts w:ascii="Arial" w:hAnsi="Arial" w:cs="Arial"/>
          <w:sz w:val="24"/>
          <w:szCs w:val="24"/>
        </w:rPr>
        <w:t>t we had after last year.  Mary does add in 10%</w:t>
      </w:r>
      <w:r w:rsidR="00DD5C60">
        <w:rPr>
          <w:rFonts w:ascii="Arial" w:hAnsi="Arial" w:cs="Arial"/>
          <w:sz w:val="24"/>
          <w:szCs w:val="24"/>
        </w:rPr>
        <w:t xml:space="preserve"> into the budget</w:t>
      </w:r>
      <w:r w:rsidRPr="0050646A">
        <w:rPr>
          <w:rFonts w:ascii="Arial" w:hAnsi="Arial" w:cs="Arial"/>
          <w:sz w:val="24"/>
          <w:szCs w:val="24"/>
        </w:rPr>
        <w:t xml:space="preserve"> to allow for</w:t>
      </w:r>
      <w:r w:rsidR="00026D1D">
        <w:rPr>
          <w:rFonts w:ascii="Arial" w:hAnsi="Arial" w:cs="Arial"/>
          <w:sz w:val="24"/>
          <w:szCs w:val="24"/>
        </w:rPr>
        <w:t xml:space="preserve"> any</w:t>
      </w:r>
      <w:r w:rsidRPr="0050646A">
        <w:rPr>
          <w:rFonts w:ascii="Arial" w:hAnsi="Arial" w:cs="Arial"/>
          <w:sz w:val="24"/>
          <w:szCs w:val="24"/>
        </w:rPr>
        <w:t xml:space="preserve"> increases.</w:t>
      </w:r>
    </w:p>
    <w:p w:rsidR="00AA201E" w:rsidRPr="0050646A" w:rsidRDefault="00AA201E" w:rsidP="00AA201E">
      <w:pPr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 xml:space="preserve">When </w:t>
      </w:r>
      <w:r w:rsidR="00960967">
        <w:rPr>
          <w:rFonts w:ascii="Arial" w:hAnsi="Arial" w:cs="Arial"/>
          <w:sz w:val="24"/>
          <w:szCs w:val="24"/>
        </w:rPr>
        <w:t xml:space="preserve">the </w:t>
      </w:r>
      <w:r w:rsidRPr="0050646A">
        <w:rPr>
          <w:rFonts w:ascii="Arial" w:hAnsi="Arial" w:cs="Arial"/>
          <w:sz w:val="24"/>
          <w:szCs w:val="24"/>
        </w:rPr>
        <w:t>financial statement is complete</w:t>
      </w:r>
      <w:r w:rsidR="00960967">
        <w:rPr>
          <w:rFonts w:ascii="Arial" w:hAnsi="Arial" w:cs="Arial"/>
          <w:sz w:val="24"/>
          <w:szCs w:val="24"/>
        </w:rPr>
        <w:t xml:space="preserve">, </w:t>
      </w:r>
      <w:r w:rsidRPr="0050646A">
        <w:rPr>
          <w:rFonts w:ascii="Arial" w:hAnsi="Arial" w:cs="Arial"/>
          <w:sz w:val="24"/>
          <w:szCs w:val="24"/>
        </w:rPr>
        <w:t>then we can determine where we need to go.</w:t>
      </w:r>
    </w:p>
    <w:p w:rsidR="008B33C1" w:rsidRDefault="00842375" w:rsidP="008B33C1">
      <w:pPr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Smith</w:t>
      </w:r>
      <w:r w:rsidR="00AA201E" w:rsidRPr="0050646A">
        <w:rPr>
          <w:rFonts w:ascii="Arial" w:hAnsi="Arial" w:cs="Arial"/>
          <w:sz w:val="24"/>
          <w:szCs w:val="24"/>
        </w:rPr>
        <w:t xml:space="preserve"> </w:t>
      </w:r>
      <w:r w:rsidR="00B97405" w:rsidRPr="0050646A">
        <w:rPr>
          <w:rFonts w:ascii="Arial" w:hAnsi="Arial" w:cs="Arial"/>
          <w:sz w:val="24"/>
          <w:szCs w:val="24"/>
        </w:rPr>
        <w:t xml:space="preserve">thought we </w:t>
      </w:r>
      <w:r>
        <w:rPr>
          <w:rFonts w:ascii="Arial" w:hAnsi="Arial" w:cs="Arial"/>
          <w:sz w:val="24"/>
          <w:szCs w:val="24"/>
        </w:rPr>
        <w:t xml:space="preserve">had talked about </w:t>
      </w:r>
      <w:r w:rsidR="00AA201E" w:rsidRPr="0050646A"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z w:val="24"/>
          <w:szCs w:val="24"/>
        </w:rPr>
        <w:t>ing the</w:t>
      </w:r>
      <w:r w:rsidR="00AA201E" w:rsidRPr="0050646A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SNUG </w:t>
      </w:r>
      <w:r w:rsidR="00AA201E" w:rsidRPr="0050646A">
        <w:rPr>
          <w:rFonts w:ascii="Arial" w:hAnsi="Arial" w:cs="Arial"/>
          <w:sz w:val="24"/>
          <w:szCs w:val="24"/>
        </w:rPr>
        <w:t>memb</w:t>
      </w:r>
      <w:r>
        <w:rPr>
          <w:rFonts w:ascii="Arial" w:hAnsi="Arial" w:cs="Arial"/>
          <w:sz w:val="24"/>
          <w:szCs w:val="24"/>
        </w:rPr>
        <w:t xml:space="preserve">er webinar </w:t>
      </w:r>
      <w:r w:rsidR="00AA201E" w:rsidRPr="0050646A">
        <w:rPr>
          <w:rFonts w:ascii="Arial" w:hAnsi="Arial" w:cs="Arial"/>
          <w:sz w:val="24"/>
          <w:szCs w:val="24"/>
        </w:rPr>
        <w:t>fees if they couldn’t attend conf</w:t>
      </w:r>
      <w:r>
        <w:rPr>
          <w:rFonts w:ascii="Arial" w:hAnsi="Arial" w:cs="Arial"/>
          <w:sz w:val="24"/>
          <w:szCs w:val="24"/>
        </w:rPr>
        <w:t>erence</w:t>
      </w:r>
      <w:r w:rsidR="00AA201E" w:rsidRPr="0050646A">
        <w:rPr>
          <w:rFonts w:ascii="Arial" w:hAnsi="Arial" w:cs="Arial"/>
          <w:sz w:val="24"/>
          <w:szCs w:val="24"/>
        </w:rPr>
        <w:t xml:space="preserve"> this year</w:t>
      </w:r>
      <w:r w:rsidR="00B97405" w:rsidRPr="0050646A">
        <w:rPr>
          <w:rFonts w:ascii="Arial" w:hAnsi="Arial" w:cs="Arial"/>
          <w:sz w:val="24"/>
          <w:szCs w:val="24"/>
        </w:rPr>
        <w:t xml:space="preserve">. </w:t>
      </w:r>
      <w:r w:rsidR="00EB25D2" w:rsidRPr="008B33C1">
        <w:rPr>
          <w:rFonts w:ascii="Arial" w:hAnsi="Arial" w:cs="Arial"/>
          <w:sz w:val="24"/>
          <w:szCs w:val="24"/>
        </w:rPr>
        <w:t>Are there more charges f</w:t>
      </w:r>
      <w:r w:rsidR="008B33C1">
        <w:rPr>
          <w:rFonts w:ascii="Arial" w:hAnsi="Arial" w:cs="Arial"/>
          <w:sz w:val="24"/>
          <w:szCs w:val="24"/>
        </w:rPr>
        <w:t xml:space="preserve">or Linked – the </w:t>
      </w:r>
      <w:r w:rsidR="000E0692">
        <w:rPr>
          <w:rFonts w:ascii="Arial" w:hAnsi="Arial" w:cs="Arial"/>
          <w:sz w:val="24"/>
          <w:szCs w:val="24"/>
        </w:rPr>
        <w:t>Webex</w:t>
      </w:r>
      <w:r w:rsidR="008B33C1">
        <w:rPr>
          <w:rFonts w:ascii="Arial" w:hAnsi="Arial" w:cs="Arial"/>
          <w:sz w:val="24"/>
          <w:szCs w:val="24"/>
        </w:rPr>
        <w:t xml:space="preserve"> company with additional seats?  We have to talk to Don.  SNUG has not paid SCC for this.  Missy will email Don about it.  </w:t>
      </w:r>
    </w:p>
    <w:p w:rsidR="00EB25D2" w:rsidRPr="008B33C1" w:rsidRDefault="00EB25D2" w:rsidP="008B33C1">
      <w:pPr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8B33C1">
        <w:rPr>
          <w:rFonts w:ascii="Arial" w:hAnsi="Arial" w:cs="Arial"/>
          <w:sz w:val="24"/>
          <w:szCs w:val="24"/>
        </w:rPr>
        <w:t>The</w:t>
      </w:r>
      <w:r w:rsidR="008B33C1">
        <w:rPr>
          <w:rFonts w:ascii="Arial" w:hAnsi="Arial" w:cs="Arial"/>
          <w:sz w:val="24"/>
          <w:szCs w:val="24"/>
        </w:rPr>
        <w:t xml:space="preserve"> webinars </w:t>
      </w:r>
      <w:r w:rsidRPr="008B33C1">
        <w:rPr>
          <w:rFonts w:ascii="Arial" w:hAnsi="Arial" w:cs="Arial"/>
          <w:sz w:val="24"/>
          <w:szCs w:val="24"/>
        </w:rPr>
        <w:t xml:space="preserve">are archived – </w:t>
      </w:r>
      <w:r w:rsidR="008B33C1">
        <w:rPr>
          <w:rFonts w:ascii="Arial" w:hAnsi="Arial" w:cs="Arial"/>
          <w:sz w:val="24"/>
          <w:szCs w:val="24"/>
        </w:rPr>
        <w:t xml:space="preserve">are </w:t>
      </w:r>
      <w:r w:rsidRPr="008B33C1">
        <w:rPr>
          <w:rFonts w:ascii="Arial" w:hAnsi="Arial" w:cs="Arial"/>
          <w:sz w:val="24"/>
          <w:szCs w:val="24"/>
        </w:rPr>
        <w:t xml:space="preserve">they on </w:t>
      </w:r>
      <w:r w:rsidR="008B33C1">
        <w:rPr>
          <w:rFonts w:ascii="Arial" w:hAnsi="Arial" w:cs="Arial"/>
          <w:sz w:val="24"/>
          <w:szCs w:val="24"/>
        </w:rPr>
        <w:t xml:space="preserve">the SCC </w:t>
      </w:r>
      <w:r w:rsidRPr="008B33C1">
        <w:rPr>
          <w:rFonts w:ascii="Arial" w:hAnsi="Arial" w:cs="Arial"/>
          <w:sz w:val="24"/>
          <w:szCs w:val="24"/>
        </w:rPr>
        <w:t xml:space="preserve">or </w:t>
      </w:r>
      <w:r w:rsidR="008B33C1">
        <w:rPr>
          <w:rFonts w:ascii="Arial" w:hAnsi="Arial" w:cs="Arial"/>
          <w:sz w:val="24"/>
          <w:szCs w:val="24"/>
        </w:rPr>
        <w:t xml:space="preserve">SNUG </w:t>
      </w:r>
      <w:r w:rsidRPr="008B33C1">
        <w:rPr>
          <w:rFonts w:ascii="Arial" w:hAnsi="Arial" w:cs="Arial"/>
          <w:sz w:val="24"/>
          <w:szCs w:val="24"/>
        </w:rPr>
        <w:t>website</w:t>
      </w:r>
      <w:r w:rsidR="008B33C1">
        <w:rPr>
          <w:rFonts w:ascii="Arial" w:hAnsi="Arial" w:cs="Arial"/>
          <w:sz w:val="24"/>
          <w:szCs w:val="24"/>
        </w:rPr>
        <w:t>?  Co</w:t>
      </w:r>
      <w:r w:rsidRPr="008B33C1">
        <w:rPr>
          <w:rFonts w:ascii="Arial" w:hAnsi="Arial" w:cs="Arial"/>
          <w:sz w:val="24"/>
          <w:szCs w:val="24"/>
        </w:rPr>
        <w:t xml:space="preserve">rbin </w:t>
      </w:r>
      <w:r w:rsidR="008B33C1">
        <w:rPr>
          <w:rFonts w:ascii="Arial" w:hAnsi="Arial" w:cs="Arial"/>
          <w:sz w:val="24"/>
          <w:szCs w:val="24"/>
        </w:rPr>
        <w:t>will</w:t>
      </w:r>
      <w:r w:rsidRPr="008B33C1">
        <w:rPr>
          <w:rFonts w:ascii="Arial" w:hAnsi="Arial" w:cs="Arial"/>
          <w:sz w:val="24"/>
          <w:szCs w:val="24"/>
        </w:rPr>
        <w:t xml:space="preserve"> check for the link and send to all of us.  </w:t>
      </w:r>
    </w:p>
    <w:p w:rsidR="00AA201E" w:rsidRPr="008B33C1" w:rsidRDefault="002C10FC" w:rsidP="00AA201E">
      <w:pPr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8B33C1">
        <w:rPr>
          <w:rFonts w:ascii="Arial" w:hAnsi="Arial" w:cs="Arial"/>
          <w:sz w:val="24"/>
          <w:szCs w:val="24"/>
        </w:rPr>
        <w:t xml:space="preserve">We need to have the attorney review the by-laws.  </w:t>
      </w:r>
      <w:r w:rsidR="008B33C1">
        <w:rPr>
          <w:rFonts w:ascii="Arial" w:hAnsi="Arial" w:cs="Arial"/>
          <w:sz w:val="24"/>
          <w:szCs w:val="24"/>
        </w:rPr>
        <w:t>A</w:t>
      </w:r>
      <w:r w:rsidR="00AA201E" w:rsidRPr="008B33C1">
        <w:rPr>
          <w:rFonts w:ascii="Arial" w:hAnsi="Arial" w:cs="Arial"/>
          <w:sz w:val="24"/>
          <w:szCs w:val="24"/>
        </w:rPr>
        <w:t>fter we</w:t>
      </w:r>
      <w:r w:rsidR="008B33C1">
        <w:rPr>
          <w:rFonts w:ascii="Arial" w:hAnsi="Arial" w:cs="Arial"/>
          <w:sz w:val="24"/>
          <w:szCs w:val="24"/>
        </w:rPr>
        <w:t xml:space="preserve"> review the bylaws with the attorney, t</w:t>
      </w:r>
      <w:r w:rsidR="00AA201E" w:rsidRPr="008B33C1">
        <w:rPr>
          <w:rFonts w:ascii="Arial" w:hAnsi="Arial" w:cs="Arial"/>
          <w:sz w:val="24"/>
          <w:szCs w:val="24"/>
        </w:rPr>
        <w:t xml:space="preserve">here may be some things we need to pay him to do.  </w:t>
      </w:r>
    </w:p>
    <w:p w:rsidR="0022555B" w:rsidRPr="0050646A" w:rsidRDefault="0022555B" w:rsidP="008B33C1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155BD4" w:rsidRPr="00946D06" w:rsidRDefault="005873C2" w:rsidP="00946D0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6D06">
        <w:rPr>
          <w:rFonts w:ascii="Arial" w:hAnsi="Arial" w:cs="Arial"/>
          <w:sz w:val="24"/>
          <w:szCs w:val="24"/>
          <w:u w:val="single"/>
        </w:rPr>
        <w:t>Membership</w:t>
      </w:r>
      <w:r w:rsidR="006A733A" w:rsidRPr="00946D06">
        <w:rPr>
          <w:rFonts w:ascii="Arial" w:hAnsi="Arial" w:cs="Arial"/>
          <w:sz w:val="24"/>
          <w:szCs w:val="24"/>
          <w:u w:val="single"/>
        </w:rPr>
        <w:t xml:space="preserve"> Report</w:t>
      </w:r>
      <w:r w:rsidR="00946D06" w:rsidRPr="00946D06">
        <w:rPr>
          <w:rFonts w:ascii="Arial" w:hAnsi="Arial" w:cs="Arial"/>
          <w:sz w:val="24"/>
          <w:szCs w:val="24"/>
        </w:rPr>
        <w:t xml:space="preserve">:  </w:t>
      </w:r>
      <w:r w:rsidR="00632095" w:rsidRPr="00946D06">
        <w:rPr>
          <w:rFonts w:ascii="Arial" w:hAnsi="Arial" w:cs="Arial"/>
          <w:sz w:val="24"/>
          <w:szCs w:val="24"/>
        </w:rPr>
        <w:t>Melinda</w:t>
      </w:r>
    </w:p>
    <w:p w:rsidR="00632095" w:rsidRPr="0050646A" w:rsidRDefault="00946D06" w:rsidP="00155BD4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Nothing at this time.  There </w:t>
      </w:r>
      <w:r w:rsidR="00632095" w:rsidRPr="0050646A">
        <w:rPr>
          <w:rFonts w:ascii="Arial" w:hAnsi="Arial" w:cs="Arial"/>
          <w:sz w:val="24"/>
          <w:szCs w:val="24"/>
        </w:rPr>
        <w:t>will be more at the end of the year/beg of next year</w:t>
      </w:r>
      <w:r>
        <w:rPr>
          <w:rFonts w:ascii="Arial" w:hAnsi="Arial" w:cs="Arial"/>
          <w:sz w:val="24"/>
          <w:szCs w:val="24"/>
        </w:rPr>
        <w:t>.</w:t>
      </w:r>
    </w:p>
    <w:p w:rsidR="00632095" w:rsidRPr="00946D06" w:rsidRDefault="00632095" w:rsidP="00632095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946D06">
        <w:rPr>
          <w:rFonts w:ascii="Arial" w:hAnsi="Arial" w:cs="Arial"/>
          <w:sz w:val="24"/>
          <w:szCs w:val="24"/>
        </w:rPr>
        <w:t xml:space="preserve">Linked is supposed to send out something on a regular basis.  Melinda needs to get an overview </w:t>
      </w:r>
      <w:r w:rsidR="00946D06" w:rsidRPr="00946D06">
        <w:rPr>
          <w:rFonts w:ascii="Arial" w:hAnsi="Arial" w:cs="Arial"/>
          <w:sz w:val="24"/>
          <w:szCs w:val="24"/>
        </w:rPr>
        <w:t>from</w:t>
      </w:r>
      <w:r w:rsidRPr="00946D06">
        <w:rPr>
          <w:rFonts w:ascii="Arial" w:hAnsi="Arial" w:cs="Arial"/>
          <w:sz w:val="24"/>
          <w:szCs w:val="24"/>
        </w:rPr>
        <w:t xml:space="preserve"> Tymn</w:t>
      </w:r>
      <w:r w:rsidR="00946D06" w:rsidRPr="00946D06">
        <w:rPr>
          <w:rFonts w:ascii="Arial" w:hAnsi="Arial" w:cs="Arial"/>
          <w:sz w:val="24"/>
          <w:szCs w:val="24"/>
        </w:rPr>
        <w:t xml:space="preserve">.  </w:t>
      </w:r>
      <w:r w:rsidR="00946D06">
        <w:rPr>
          <w:rFonts w:ascii="Arial" w:hAnsi="Arial" w:cs="Arial"/>
          <w:sz w:val="24"/>
          <w:szCs w:val="24"/>
        </w:rPr>
        <w:t>Missy will email T</w:t>
      </w:r>
      <w:r w:rsidRPr="00946D06">
        <w:rPr>
          <w:rFonts w:ascii="Arial" w:hAnsi="Arial" w:cs="Arial"/>
          <w:sz w:val="24"/>
          <w:szCs w:val="24"/>
        </w:rPr>
        <w:t>ymn and ask him to facilitate t</w:t>
      </w:r>
      <w:r w:rsidR="00946D06">
        <w:rPr>
          <w:rFonts w:ascii="Arial" w:hAnsi="Arial" w:cs="Arial"/>
          <w:sz w:val="24"/>
          <w:szCs w:val="24"/>
        </w:rPr>
        <w:t>h</w:t>
      </w:r>
      <w:r w:rsidRPr="00946D06">
        <w:rPr>
          <w:rFonts w:ascii="Arial" w:hAnsi="Arial" w:cs="Arial"/>
          <w:sz w:val="24"/>
          <w:szCs w:val="24"/>
        </w:rPr>
        <w:t>e transition</w:t>
      </w:r>
      <w:r w:rsidR="00946D06">
        <w:rPr>
          <w:rFonts w:ascii="Arial" w:hAnsi="Arial" w:cs="Arial"/>
          <w:sz w:val="24"/>
          <w:szCs w:val="24"/>
        </w:rPr>
        <w:t>.</w:t>
      </w:r>
    </w:p>
    <w:p w:rsidR="006A733A" w:rsidRPr="0050646A" w:rsidRDefault="006A733A" w:rsidP="006A733A">
      <w:pPr>
        <w:ind w:left="720"/>
        <w:rPr>
          <w:rFonts w:ascii="Arial" w:hAnsi="Arial" w:cs="Arial"/>
          <w:sz w:val="24"/>
          <w:szCs w:val="24"/>
        </w:rPr>
      </w:pPr>
    </w:p>
    <w:p w:rsidR="00FB2D33" w:rsidRPr="0050646A" w:rsidRDefault="00050CFF" w:rsidP="006A733A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946D06">
        <w:rPr>
          <w:rFonts w:ascii="Arial" w:hAnsi="Arial" w:cs="Arial"/>
          <w:sz w:val="24"/>
          <w:szCs w:val="24"/>
          <w:u w:val="single"/>
        </w:rPr>
        <w:t>SIG Update</w:t>
      </w:r>
      <w:r w:rsidR="00946D06">
        <w:rPr>
          <w:rFonts w:ascii="Arial" w:hAnsi="Arial" w:cs="Arial"/>
          <w:sz w:val="24"/>
          <w:szCs w:val="24"/>
        </w:rPr>
        <w:t xml:space="preserve">:  </w:t>
      </w:r>
      <w:r w:rsidR="00FB37A1" w:rsidRPr="0050646A">
        <w:rPr>
          <w:rFonts w:ascii="Arial" w:hAnsi="Arial" w:cs="Arial"/>
          <w:sz w:val="24"/>
          <w:szCs w:val="24"/>
        </w:rPr>
        <w:t>Corbin</w:t>
      </w:r>
    </w:p>
    <w:p w:rsidR="00BE62DD" w:rsidRPr="0050646A" w:rsidRDefault="00BE62DD" w:rsidP="0052669E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Final Enhancement Votes and Outcome</w:t>
      </w:r>
      <w:r w:rsidR="00A81506" w:rsidRPr="0050646A">
        <w:rPr>
          <w:rFonts w:ascii="Arial" w:hAnsi="Arial" w:cs="Arial"/>
          <w:sz w:val="24"/>
          <w:szCs w:val="24"/>
        </w:rPr>
        <w:t xml:space="preserve"> (if completed)</w:t>
      </w:r>
    </w:p>
    <w:p w:rsidR="005E15CF" w:rsidRPr="00B36663" w:rsidRDefault="00E12CA9" w:rsidP="005E15CF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36663">
        <w:rPr>
          <w:rFonts w:ascii="Arial" w:hAnsi="Arial" w:cs="Arial"/>
          <w:sz w:val="24"/>
          <w:szCs w:val="24"/>
        </w:rPr>
        <w:t>SoftL</w:t>
      </w:r>
      <w:r w:rsidR="005E15CF" w:rsidRPr="00B36663">
        <w:rPr>
          <w:rFonts w:ascii="Arial" w:hAnsi="Arial" w:cs="Arial"/>
          <w:sz w:val="24"/>
          <w:szCs w:val="24"/>
        </w:rPr>
        <w:t>ab is done</w:t>
      </w:r>
      <w:r w:rsidRPr="00B36663">
        <w:rPr>
          <w:rFonts w:ascii="Arial" w:hAnsi="Arial" w:cs="Arial"/>
          <w:sz w:val="24"/>
          <w:szCs w:val="24"/>
        </w:rPr>
        <w:t>.</w:t>
      </w:r>
      <w:r w:rsidR="005E15CF" w:rsidRPr="00B36663">
        <w:rPr>
          <w:rFonts w:ascii="Arial" w:hAnsi="Arial" w:cs="Arial"/>
          <w:sz w:val="24"/>
          <w:szCs w:val="24"/>
        </w:rPr>
        <w:t xml:space="preserve"> Deb sent </w:t>
      </w:r>
      <w:r w:rsidRPr="00B36663">
        <w:rPr>
          <w:rFonts w:ascii="Arial" w:hAnsi="Arial" w:cs="Arial"/>
          <w:sz w:val="24"/>
          <w:szCs w:val="24"/>
        </w:rPr>
        <w:t>S</w:t>
      </w:r>
      <w:r w:rsidR="005E15CF" w:rsidRPr="00B36663">
        <w:rPr>
          <w:rFonts w:ascii="Arial" w:hAnsi="Arial" w:cs="Arial"/>
          <w:sz w:val="24"/>
          <w:szCs w:val="24"/>
        </w:rPr>
        <w:t>oft</w:t>
      </w:r>
      <w:r w:rsidRPr="00B36663">
        <w:rPr>
          <w:rFonts w:ascii="Arial" w:hAnsi="Arial" w:cs="Arial"/>
          <w:sz w:val="24"/>
          <w:szCs w:val="24"/>
        </w:rPr>
        <w:t>M</w:t>
      </w:r>
      <w:r w:rsidR="005E15CF" w:rsidRPr="00B36663">
        <w:rPr>
          <w:rFonts w:ascii="Arial" w:hAnsi="Arial" w:cs="Arial"/>
          <w:sz w:val="24"/>
          <w:szCs w:val="24"/>
        </w:rPr>
        <w:t>ic out</w:t>
      </w:r>
      <w:r w:rsidRPr="00B36663">
        <w:rPr>
          <w:rFonts w:ascii="Arial" w:hAnsi="Arial" w:cs="Arial"/>
          <w:sz w:val="24"/>
          <w:szCs w:val="24"/>
        </w:rPr>
        <w:t>.</w:t>
      </w:r>
      <w:r w:rsidR="00B36663" w:rsidRPr="00B36663">
        <w:rPr>
          <w:rFonts w:ascii="Arial" w:hAnsi="Arial" w:cs="Arial"/>
          <w:sz w:val="24"/>
          <w:szCs w:val="24"/>
        </w:rPr>
        <w:t xml:space="preserve">  </w:t>
      </w:r>
      <w:r w:rsidRPr="00B36663">
        <w:rPr>
          <w:rFonts w:ascii="Arial" w:hAnsi="Arial" w:cs="Arial"/>
          <w:sz w:val="24"/>
          <w:szCs w:val="24"/>
        </w:rPr>
        <w:t>Bank was within</w:t>
      </w:r>
      <w:r w:rsidR="005E15CF" w:rsidRPr="00B36663">
        <w:rPr>
          <w:rFonts w:ascii="Arial" w:hAnsi="Arial" w:cs="Arial"/>
          <w:sz w:val="24"/>
          <w:szCs w:val="24"/>
        </w:rPr>
        <w:t xml:space="preserve"> the </w:t>
      </w:r>
      <w:r w:rsidRPr="00B36663">
        <w:rPr>
          <w:rFonts w:ascii="Arial" w:hAnsi="Arial" w:cs="Arial"/>
          <w:sz w:val="24"/>
          <w:szCs w:val="24"/>
        </w:rPr>
        <w:t>allotted number of hours.</w:t>
      </w:r>
      <w:r w:rsidR="005E15CF" w:rsidRPr="00B36663">
        <w:rPr>
          <w:rFonts w:ascii="Arial" w:hAnsi="Arial" w:cs="Arial"/>
          <w:sz w:val="24"/>
          <w:szCs w:val="24"/>
        </w:rPr>
        <w:t xml:space="preserve"> </w:t>
      </w:r>
    </w:p>
    <w:p w:rsidR="005E15CF" w:rsidRPr="00167359" w:rsidRDefault="0052669E" w:rsidP="005E15CF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167359">
        <w:rPr>
          <w:rFonts w:ascii="Arial" w:hAnsi="Arial" w:cs="Arial"/>
          <w:sz w:val="24"/>
          <w:szCs w:val="24"/>
        </w:rPr>
        <w:t>Review of Outdated Enhancement Requests and Voting Process</w:t>
      </w:r>
      <w:r w:rsidR="005E15CF" w:rsidRPr="00167359">
        <w:rPr>
          <w:rFonts w:ascii="Arial" w:hAnsi="Arial" w:cs="Arial"/>
          <w:sz w:val="24"/>
          <w:szCs w:val="24"/>
        </w:rPr>
        <w:t xml:space="preserve"> – </w:t>
      </w:r>
      <w:r w:rsidR="00E12CA9" w:rsidRPr="00167359">
        <w:rPr>
          <w:rFonts w:ascii="Arial" w:hAnsi="Arial" w:cs="Arial"/>
          <w:sz w:val="24"/>
          <w:szCs w:val="24"/>
        </w:rPr>
        <w:t xml:space="preserve">Corbin will </w:t>
      </w:r>
      <w:r w:rsidR="005E15CF" w:rsidRPr="00167359">
        <w:rPr>
          <w:rFonts w:ascii="Arial" w:hAnsi="Arial" w:cs="Arial"/>
          <w:sz w:val="24"/>
          <w:szCs w:val="24"/>
        </w:rPr>
        <w:t>do</w:t>
      </w:r>
      <w:r w:rsidR="00167359">
        <w:rPr>
          <w:rFonts w:ascii="Arial" w:hAnsi="Arial" w:cs="Arial"/>
          <w:sz w:val="24"/>
          <w:szCs w:val="24"/>
        </w:rPr>
        <w:t xml:space="preserve"> and send out a list of outstanding enhancements to the advisors</w:t>
      </w:r>
      <w:r w:rsidR="005E15CF" w:rsidRPr="00167359">
        <w:rPr>
          <w:rFonts w:ascii="Arial" w:hAnsi="Arial" w:cs="Arial"/>
          <w:sz w:val="24"/>
          <w:szCs w:val="24"/>
        </w:rPr>
        <w:t>.</w:t>
      </w:r>
    </w:p>
    <w:p w:rsidR="00167359" w:rsidRDefault="00634DEF" w:rsidP="005E15CF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determine if items that are many years old need to remain on the list.  </w:t>
      </w:r>
      <w:r w:rsidR="005E15CF" w:rsidRPr="00167359">
        <w:rPr>
          <w:rFonts w:ascii="Arial" w:hAnsi="Arial" w:cs="Arial"/>
          <w:sz w:val="24"/>
          <w:szCs w:val="24"/>
        </w:rPr>
        <w:t>Anything within</w:t>
      </w:r>
      <w:r>
        <w:rPr>
          <w:rFonts w:ascii="Arial" w:hAnsi="Arial" w:cs="Arial"/>
          <w:sz w:val="24"/>
          <w:szCs w:val="24"/>
        </w:rPr>
        <w:t xml:space="preserve"> the last</w:t>
      </w:r>
      <w:r w:rsidR="005E15CF" w:rsidRPr="00167359">
        <w:rPr>
          <w:rFonts w:ascii="Arial" w:hAnsi="Arial" w:cs="Arial"/>
          <w:sz w:val="24"/>
          <w:szCs w:val="24"/>
        </w:rPr>
        <w:t xml:space="preserve"> 5 years</w:t>
      </w:r>
      <w:r w:rsidR="00167359" w:rsidRPr="00167359">
        <w:rPr>
          <w:rFonts w:ascii="Arial" w:hAnsi="Arial" w:cs="Arial"/>
          <w:sz w:val="24"/>
          <w:szCs w:val="24"/>
        </w:rPr>
        <w:t xml:space="preserve"> will be </w:t>
      </w:r>
      <w:r w:rsidR="005E15CF" w:rsidRPr="00167359">
        <w:rPr>
          <w:rFonts w:ascii="Arial" w:hAnsi="Arial" w:cs="Arial"/>
          <w:sz w:val="24"/>
          <w:szCs w:val="24"/>
        </w:rPr>
        <w:t>le</w:t>
      </w:r>
      <w:r w:rsidR="00167359" w:rsidRPr="00167359">
        <w:rPr>
          <w:rFonts w:ascii="Arial" w:hAnsi="Arial" w:cs="Arial"/>
          <w:sz w:val="24"/>
          <w:szCs w:val="24"/>
        </w:rPr>
        <w:t>ft</w:t>
      </w:r>
      <w:r w:rsidR="005E15CF" w:rsidRPr="00167359">
        <w:rPr>
          <w:rFonts w:ascii="Arial" w:hAnsi="Arial" w:cs="Arial"/>
          <w:sz w:val="24"/>
          <w:szCs w:val="24"/>
        </w:rPr>
        <w:t xml:space="preserve"> on the list.    </w:t>
      </w:r>
    </w:p>
    <w:p w:rsidR="005E15CF" w:rsidRPr="00634DEF" w:rsidRDefault="00A40E8D" w:rsidP="00634DEF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5E15CF" w:rsidRPr="00A40E8D">
        <w:rPr>
          <w:rFonts w:ascii="Arial" w:hAnsi="Arial" w:cs="Arial"/>
          <w:sz w:val="24"/>
          <w:szCs w:val="24"/>
        </w:rPr>
        <w:t xml:space="preserve">need to get the list cleaned up.  </w:t>
      </w:r>
      <w:r w:rsidR="00634DEF">
        <w:rPr>
          <w:rFonts w:ascii="Arial" w:hAnsi="Arial" w:cs="Arial"/>
          <w:sz w:val="24"/>
          <w:szCs w:val="24"/>
        </w:rPr>
        <w:t>C</w:t>
      </w:r>
      <w:r w:rsidR="005E15CF" w:rsidRPr="00A40E8D">
        <w:rPr>
          <w:rFonts w:ascii="Arial" w:hAnsi="Arial" w:cs="Arial"/>
          <w:sz w:val="24"/>
          <w:szCs w:val="24"/>
        </w:rPr>
        <w:t xml:space="preserve">lients </w:t>
      </w:r>
      <w:r>
        <w:rPr>
          <w:rFonts w:ascii="Arial" w:hAnsi="Arial" w:cs="Arial"/>
          <w:sz w:val="24"/>
          <w:szCs w:val="24"/>
        </w:rPr>
        <w:t>need the information</w:t>
      </w:r>
      <w:r w:rsidR="005E15CF" w:rsidRPr="00A40E8D">
        <w:rPr>
          <w:rFonts w:ascii="Arial" w:hAnsi="Arial" w:cs="Arial"/>
          <w:sz w:val="24"/>
          <w:szCs w:val="24"/>
        </w:rPr>
        <w:t xml:space="preserve">.  We need to get </w:t>
      </w:r>
      <w:r w:rsidR="004B4C15">
        <w:rPr>
          <w:rFonts w:ascii="Arial" w:hAnsi="Arial" w:cs="Arial"/>
          <w:sz w:val="24"/>
          <w:szCs w:val="24"/>
        </w:rPr>
        <w:t>it to SCC</w:t>
      </w:r>
      <w:r w:rsidR="005E15CF" w:rsidRPr="00A40E8D">
        <w:rPr>
          <w:rFonts w:ascii="Arial" w:hAnsi="Arial" w:cs="Arial"/>
          <w:sz w:val="24"/>
          <w:szCs w:val="24"/>
        </w:rPr>
        <w:t xml:space="preserve"> to </w:t>
      </w:r>
      <w:r w:rsidR="004B4C15">
        <w:rPr>
          <w:rFonts w:ascii="Arial" w:hAnsi="Arial" w:cs="Arial"/>
          <w:sz w:val="24"/>
          <w:szCs w:val="24"/>
        </w:rPr>
        <w:t>review</w:t>
      </w:r>
      <w:r w:rsidR="00634DEF">
        <w:rPr>
          <w:rFonts w:ascii="Arial" w:hAnsi="Arial" w:cs="Arial"/>
          <w:sz w:val="24"/>
          <w:szCs w:val="24"/>
        </w:rPr>
        <w:t xml:space="preserve"> after the voting is done</w:t>
      </w:r>
      <w:r w:rsidR="005E15CF" w:rsidRPr="00A40E8D">
        <w:rPr>
          <w:rFonts w:ascii="Arial" w:hAnsi="Arial" w:cs="Arial"/>
          <w:sz w:val="24"/>
          <w:szCs w:val="24"/>
        </w:rPr>
        <w:t xml:space="preserve">.  </w:t>
      </w:r>
    </w:p>
    <w:p w:rsidR="00A52FBD" w:rsidRPr="0050646A" w:rsidRDefault="00A52FBD" w:rsidP="0052669E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New SIG configurations and available hours</w:t>
      </w:r>
      <w:r w:rsidR="00634DEF">
        <w:rPr>
          <w:rFonts w:ascii="Arial" w:hAnsi="Arial" w:cs="Arial"/>
          <w:sz w:val="24"/>
          <w:szCs w:val="24"/>
        </w:rPr>
        <w:t>:</w:t>
      </w:r>
    </w:p>
    <w:p w:rsidR="004D54E2" w:rsidRPr="0050646A" w:rsidRDefault="004D54E2" w:rsidP="004D54E2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 xml:space="preserve">Don sent </w:t>
      </w:r>
      <w:r w:rsidR="00EC0308">
        <w:rPr>
          <w:rFonts w:ascii="Arial" w:hAnsi="Arial" w:cs="Arial"/>
          <w:sz w:val="24"/>
          <w:szCs w:val="24"/>
        </w:rPr>
        <w:t>a</w:t>
      </w:r>
      <w:r w:rsidRPr="0050646A">
        <w:rPr>
          <w:rFonts w:ascii="Arial" w:hAnsi="Arial" w:cs="Arial"/>
          <w:sz w:val="24"/>
          <w:szCs w:val="24"/>
        </w:rPr>
        <w:t>email out again.</w:t>
      </w:r>
    </w:p>
    <w:p w:rsidR="004D54E2" w:rsidRPr="0050646A" w:rsidRDefault="004D54E2" w:rsidP="004D54E2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Discussion about w</w:t>
      </w:r>
      <w:r w:rsidR="00634DEF">
        <w:rPr>
          <w:rFonts w:ascii="Arial" w:hAnsi="Arial" w:cs="Arial"/>
          <w:sz w:val="24"/>
          <w:szCs w:val="24"/>
        </w:rPr>
        <w:t>h</w:t>
      </w:r>
      <w:r w:rsidRPr="0050646A">
        <w:rPr>
          <w:rFonts w:ascii="Arial" w:hAnsi="Arial" w:cs="Arial"/>
          <w:sz w:val="24"/>
          <w:szCs w:val="24"/>
        </w:rPr>
        <w:t>ether gene has hours</w:t>
      </w:r>
      <w:r w:rsidR="00634DEF">
        <w:rPr>
          <w:rFonts w:ascii="Arial" w:hAnsi="Arial" w:cs="Arial"/>
          <w:sz w:val="24"/>
          <w:szCs w:val="24"/>
        </w:rPr>
        <w:t>.  E</w:t>
      </w:r>
      <w:r w:rsidRPr="0050646A">
        <w:rPr>
          <w:rFonts w:ascii="Arial" w:hAnsi="Arial" w:cs="Arial"/>
          <w:sz w:val="24"/>
          <w:szCs w:val="24"/>
        </w:rPr>
        <w:t xml:space="preserve">arle will </w:t>
      </w:r>
      <w:r w:rsidR="000E0692" w:rsidRPr="0050646A">
        <w:rPr>
          <w:rFonts w:ascii="Arial" w:hAnsi="Arial" w:cs="Arial"/>
          <w:sz w:val="24"/>
          <w:szCs w:val="24"/>
        </w:rPr>
        <w:t>add Gene</w:t>
      </w:r>
      <w:r w:rsidRPr="0050646A">
        <w:rPr>
          <w:rFonts w:ascii="Arial" w:hAnsi="Arial" w:cs="Arial"/>
          <w:sz w:val="24"/>
          <w:szCs w:val="24"/>
        </w:rPr>
        <w:t xml:space="preserve"> and </w:t>
      </w:r>
      <w:r w:rsidR="00634DEF">
        <w:rPr>
          <w:rFonts w:ascii="Arial" w:hAnsi="Arial" w:cs="Arial"/>
          <w:sz w:val="24"/>
          <w:szCs w:val="24"/>
        </w:rPr>
        <w:t>R</w:t>
      </w:r>
      <w:r w:rsidRPr="0050646A">
        <w:rPr>
          <w:rFonts w:ascii="Arial" w:hAnsi="Arial" w:cs="Arial"/>
          <w:sz w:val="24"/>
          <w:szCs w:val="24"/>
        </w:rPr>
        <w:t xml:space="preserve">eports.  If a module is under development, there will be no hours for a </w:t>
      </w:r>
      <w:r w:rsidR="00634DEF">
        <w:rPr>
          <w:rFonts w:ascii="Arial" w:hAnsi="Arial" w:cs="Arial"/>
          <w:sz w:val="24"/>
          <w:szCs w:val="24"/>
        </w:rPr>
        <w:t>SIG</w:t>
      </w:r>
      <w:r w:rsidRPr="0050646A">
        <w:rPr>
          <w:rFonts w:ascii="Arial" w:hAnsi="Arial" w:cs="Arial"/>
          <w:sz w:val="24"/>
          <w:szCs w:val="24"/>
        </w:rPr>
        <w:t xml:space="preserve">.  </w:t>
      </w:r>
    </w:p>
    <w:p w:rsidR="00574308" w:rsidRDefault="00810B1F" w:rsidP="004D54E2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810B1F">
        <w:rPr>
          <w:rFonts w:ascii="Arial" w:hAnsi="Arial" w:cs="Arial"/>
          <w:sz w:val="24"/>
          <w:szCs w:val="24"/>
        </w:rPr>
        <w:t>We think that SCC considers a module “</w:t>
      </w:r>
      <w:r w:rsidR="002B6727" w:rsidRPr="00810B1F">
        <w:rPr>
          <w:rFonts w:ascii="Arial" w:hAnsi="Arial" w:cs="Arial"/>
          <w:sz w:val="24"/>
          <w:szCs w:val="24"/>
        </w:rPr>
        <w:t>under development</w:t>
      </w:r>
      <w:r w:rsidRPr="00810B1F">
        <w:rPr>
          <w:rFonts w:ascii="Arial" w:hAnsi="Arial" w:cs="Arial"/>
          <w:sz w:val="24"/>
          <w:szCs w:val="24"/>
        </w:rPr>
        <w:t>”</w:t>
      </w:r>
      <w:r w:rsidR="002B6727" w:rsidRPr="00810B1F">
        <w:rPr>
          <w:rFonts w:ascii="Arial" w:hAnsi="Arial" w:cs="Arial"/>
          <w:sz w:val="24"/>
          <w:szCs w:val="24"/>
        </w:rPr>
        <w:t xml:space="preserve"> until </w:t>
      </w:r>
      <w:r w:rsidRPr="00810B1F">
        <w:rPr>
          <w:rFonts w:ascii="Arial" w:hAnsi="Arial" w:cs="Arial"/>
          <w:sz w:val="24"/>
          <w:szCs w:val="24"/>
        </w:rPr>
        <w:t>ten</w:t>
      </w:r>
      <w:r w:rsidR="002B6727" w:rsidRPr="00810B1F">
        <w:rPr>
          <w:rFonts w:ascii="Arial" w:hAnsi="Arial" w:cs="Arial"/>
          <w:sz w:val="24"/>
          <w:szCs w:val="24"/>
        </w:rPr>
        <w:t xml:space="preserve"> sites have gone live with it.</w:t>
      </w:r>
      <w:r w:rsidRPr="00810B1F">
        <w:rPr>
          <w:rFonts w:ascii="Arial" w:hAnsi="Arial" w:cs="Arial"/>
          <w:sz w:val="24"/>
          <w:szCs w:val="24"/>
        </w:rPr>
        <w:t xml:space="preserve">  We s</w:t>
      </w:r>
      <w:r w:rsidR="002B6727" w:rsidRPr="00810B1F">
        <w:rPr>
          <w:rFonts w:ascii="Arial" w:hAnsi="Arial" w:cs="Arial"/>
          <w:sz w:val="24"/>
          <w:szCs w:val="24"/>
        </w:rPr>
        <w:t xml:space="preserve">till want the clients to be able to log enhancement requests.  Then instead of </w:t>
      </w:r>
      <w:r w:rsidRPr="00810B1F">
        <w:rPr>
          <w:rFonts w:ascii="Arial" w:hAnsi="Arial" w:cs="Arial"/>
          <w:sz w:val="24"/>
          <w:szCs w:val="24"/>
        </w:rPr>
        <w:t xml:space="preserve">number of </w:t>
      </w:r>
      <w:r w:rsidR="002B6727" w:rsidRPr="00810B1F">
        <w:rPr>
          <w:rFonts w:ascii="Arial" w:hAnsi="Arial" w:cs="Arial"/>
          <w:sz w:val="24"/>
          <w:szCs w:val="24"/>
        </w:rPr>
        <w:t>hours listed</w:t>
      </w:r>
      <w:r w:rsidRPr="00810B1F">
        <w:rPr>
          <w:rFonts w:ascii="Arial" w:hAnsi="Arial" w:cs="Arial"/>
          <w:sz w:val="24"/>
          <w:szCs w:val="24"/>
        </w:rPr>
        <w:t>, it will s</w:t>
      </w:r>
      <w:r w:rsidR="002B6727" w:rsidRPr="00810B1F">
        <w:rPr>
          <w:rFonts w:ascii="Arial" w:hAnsi="Arial" w:cs="Arial"/>
          <w:sz w:val="24"/>
          <w:szCs w:val="24"/>
        </w:rPr>
        <w:t xml:space="preserve">ay </w:t>
      </w:r>
      <w:r w:rsidRPr="00810B1F">
        <w:rPr>
          <w:rFonts w:ascii="Arial" w:hAnsi="Arial" w:cs="Arial"/>
          <w:sz w:val="24"/>
          <w:szCs w:val="24"/>
        </w:rPr>
        <w:t>“</w:t>
      </w:r>
      <w:r w:rsidR="002B6727" w:rsidRPr="00810B1F">
        <w:rPr>
          <w:rFonts w:ascii="Arial" w:hAnsi="Arial" w:cs="Arial"/>
          <w:sz w:val="24"/>
          <w:szCs w:val="24"/>
        </w:rPr>
        <w:t>still in development</w:t>
      </w:r>
      <w:r w:rsidRPr="00810B1F">
        <w:rPr>
          <w:rFonts w:ascii="Arial" w:hAnsi="Arial" w:cs="Arial"/>
          <w:sz w:val="24"/>
          <w:szCs w:val="24"/>
        </w:rPr>
        <w:t>”</w:t>
      </w:r>
      <w:r w:rsidR="002B6727" w:rsidRPr="00810B1F">
        <w:rPr>
          <w:rFonts w:ascii="Arial" w:hAnsi="Arial" w:cs="Arial"/>
          <w:sz w:val="24"/>
          <w:szCs w:val="24"/>
        </w:rPr>
        <w:t xml:space="preserve">.  </w:t>
      </w:r>
    </w:p>
    <w:p w:rsidR="002B6727" w:rsidRPr="00810B1F" w:rsidRDefault="002B6727" w:rsidP="004D54E2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810B1F">
        <w:rPr>
          <w:rFonts w:ascii="Arial" w:hAnsi="Arial" w:cs="Arial"/>
          <w:sz w:val="24"/>
          <w:szCs w:val="24"/>
        </w:rPr>
        <w:t xml:space="preserve">We also need to </w:t>
      </w:r>
      <w:r w:rsidR="00574308">
        <w:rPr>
          <w:rFonts w:ascii="Arial" w:hAnsi="Arial" w:cs="Arial"/>
          <w:sz w:val="24"/>
          <w:szCs w:val="24"/>
        </w:rPr>
        <w:t>let</w:t>
      </w:r>
      <w:r w:rsidRPr="00810B1F">
        <w:rPr>
          <w:rFonts w:ascii="Arial" w:hAnsi="Arial" w:cs="Arial"/>
          <w:sz w:val="24"/>
          <w:szCs w:val="24"/>
        </w:rPr>
        <w:t xml:space="preserve"> Danielle </w:t>
      </w:r>
      <w:r w:rsidR="00574308">
        <w:rPr>
          <w:rFonts w:ascii="Arial" w:hAnsi="Arial" w:cs="Arial"/>
          <w:sz w:val="24"/>
          <w:szCs w:val="24"/>
        </w:rPr>
        <w:t>know what we are changing</w:t>
      </w:r>
      <w:r w:rsidRPr="00810B1F">
        <w:rPr>
          <w:rFonts w:ascii="Arial" w:hAnsi="Arial" w:cs="Arial"/>
          <w:sz w:val="24"/>
          <w:szCs w:val="24"/>
        </w:rPr>
        <w:t>.</w:t>
      </w:r>
    </w:p>
    <w:p w:rsidR="00BF3DC2" w:rsidRPr="00654939" w:rsidRDefault="00BF3DC2" w:rsidP="00654939">
      <w:pPr>
        <w:numPr>
          <w:ilvl w:val="3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654939">
        <w:rPr>
          <w:rFonts w:ascii="Arial" w:hAnsi="Arial" w:cs="Arial"/>
          <w:sz w:val="24"/>
          <w:szCs w:val="24"/>
        </w:rPr>
        <w:t xml:space="preserve">Corbin sees that they are already there on the </w:t>
      </w:r>
      <w:r w:rsidR="00574308" w:rsidRPr="00654939">
        <w:rPr>
          <w:rFonts w:ascii="Arial" w:hAnsi="Arial" w:cs="Arial"/>
          <w:sz w:val="24"/>
          <w:szCs w:val="24"/>
        </w:rPr>
        <w:t>SCC</w:t>
      </w:r>
      <w:r w:rsidRPr="00654939">
        <w:rPr>
          <w:rFonts w:ascii="Arial" w:hAnsi="Arial" w:cs="Arial"/>
          <w:sz w:val="24"/>
          <w:szCs w:val="24"/>
        </w:rPr>
        <w:t xml:space="preserve"> website.  </w:t>
      </w:r>
      <w:r w:rsidR="00574308" w:rsidRPr="00654939">
        <w:rPr>
          <w:rFonts w:ascii="Arial" w:hAnsi="Arial" w:cs="Arial"/>
          <w:sz w:val="24"/>
          <w:szCs w:val="24"/>
        </w:rPr>
        <w:t>It h</w:t>
      </w:r>
      <w:r w:rsidRPr="00654939">
        <w:rPr>
          <w:rFonts w:ascii="Arial" w:hAnsi="Arial" w:cs="Arial"/>
          <w:sz w:val="24"/>
          <w:szCs w:val="24"/>
        </w:rPr>
        <w:t xml:space="preserve">as been updated according to </w:t>
      </w:r>
      <w:r w:rsidR="00574308" w:rsidRPr="00654939">
        <w:rPr>
          <w:rFonts w:ascii="Arial" w:hAnsi="Arial" w:cs="Arial"/>
          <w:sz w:val="24"/>
          <w:szCs w:val="24"/>
        </w:rPr>
        <w:t>D</w:t>
      </w:r>
      <w:r w:rsidRPr="00654939">
        <w:rPr>
          <w:rFonts w:ascii="Arial" w:hAnsi="Arial" w:cs="Arial"/>
          <w:sz w:val="24"/>
          <w:szCs w:val="24"/>
        </w:rPr>
        <w:t>on’s recommendations.  So there are three new SIGs:</w:t>
      </w:r>
      <w:r w:rsidR="004B1D27" w:rsidRPr="00654939">
        <w:rPr>
          <w:rFonts w:ascii="Arial" w:hAnsi="Arial" w:cs="Arial"/>
          <w:sz w:val="24"/>
          <w:szCs w:val="24"/>
        </w:rPr>
        <w:t xml:space="preserve">  </w:t>
      </w:r>
      <w:r w:rsidRPr="00654939">
        <w:rPr>
          <w:rFonts w:ascii="Arial" w:hAnsi="Arial" w:cs="Arial"/>
          <w:sz w:val="24"/>
          <w:szCs w:val="24"/>
        </w:rPr>
        <w:t>Reports/BI</w:t>
      </w:r>
      <w:r w:rsidR="004B1D27" w:rsidRPr="00654939">
        <w:rPr>
          <w:rFonts w:ascii="Arial" w:hAnsi="Arial" w:cs="Arial"/>
          <w:sz w:val="24"/>
          <w:szCs w:val="24"/>
        </w:rPr>
        <w:t>, T</w:t>
      </w:r>
      <w:r w:rsidRPr="00654939">
        <w:rPr>
          <w:rFonts w:ascii="Arial" w:hAnsi="Arial" w:cs="Arial"/>
          <w:sz w:val="24"/>
          <w:szCs w:val="24"/>
        </w:rPr>
        <w:t>otalQC</w:t>
      </w:r>
      <w:r w:rsidR="004B1D27" w:rsidRPr="00654939">
        <w:rPr>
          <w:rFonts w:ascii="Arial" w:hAnsi="Arial" w:cs="Arial"/>
          <w:sz w:val="24"/>
          <w:szCs w:val="24"/>
        </w:rPr>
        <w:t xml:space="preserve"> and Genetics.</w:t>
      </w:r>
    </w:p>
    <w:p w:rsidR="00137413" w:rsidRPr="00654939" w:rsidRDefault="00BE62DD" w:rsidP="00137413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654939">
        <w:rPr>
          <w:rFonts w:ascii="Arial" w:hAnsi="Arial" w:cs="Arial"/>
          <w:sz w:val="24"/>
          <w:szCs w:val="24"/>
        </w:rPr>
        <w:lastRenderedPageBreak/>
        <w:t>SIG Enhancement Schedule for this year</w:t>
      </w:r>
      <w:r w:rsidR="00654939" w:rsidRPr="00654939">
        <w:rPr>
          <w:rFonts w:ascii="Arial" w:hAnsi="Arial" w:cs="Arial"/>
          <w:sz w:val="24"/>
          <w:szCs w:val="24"/>
        </w:rPr>
        <w:t xml:space="preserve"> - </w:t>
      </w:r>
      <w:r w:rsidR="000926DB" w:rsidRPr="00654939">
        <w:rPr>
          <w:rFonts w:ascii="Arial" w:hAnsi="Arial" w:cs="Arial"/>
          <w:sz w:val="24"/>
          <w:szCs w:val="24"/>
        </w:rPr>
        <w:t>it</w:t>
      </w:r>
      <w:r w:rsidR="00137413" w:rsidRPr="00654939">
        <w:rPr>
          <w:rFonts w:ascii="Arial" w:hAnsi="Arial" w:cs="Arial"/>
          <w:sz w:val="24"/>
          <w:szCs w:val="24"/>
        </w:rPr>
        <w:t xml:space="preserve"> is spelled out</w:t>
      </w:r>
      <w:r w:rsidR="003A2759">
        <w:rPr>
          <w:rFonts w:ascii="Arial" w:hAnsi="Arial" w:cs="Arial"/>
          <w:sz w:val="24"/>
          <w:szCs w:val="24"/>
        </w:rPr>
        <w:t>;</w:t>
      </w:r>
      <w:r w:rsidR="000926DB" w:rsidRPr="00654939">
        <w:rPr>
          <w:rFonts w:ascii="Arial" w:hAnsi="Arial" w:cs="Arial"/>
          <w:sz w:val="24"/>
          <w:szCs w:val="24"/>
        </w:rPr>
        <w:t xml:space="preserve"> </w:t>
      </w:r>
      <w:r w:rsidR="003A2759">
        <w:rPr>
          <w:rFonts w:ascii="Arial" w:hAnsi="Arial" w:cs="Arial"/>
          <w:sz w:val="24"/>
          <w:szCs w:val="24"/>
        </w:rPr>
        <w:t>Danielle</w:t>
      </w:r>
      <w:r w:rsidR="000926DB" w:rsidRPr="00654939">
        <w:rPr>
          <w:rFonts w:ascii="Arial" w:hAnsi="Arial" w:cs="Arial"/>
          <w:sz w:val="24"/>
          <w:szCs w:val="24"/>
        </w:rPr>
        <w:t xml:space="preserve"> </w:t>
      </w:r>
      <w:r w:rsidR="00137413" w:rsidRPr="00654939">
        <w:rPr>
          <w:rFonts w:ascii="Arial" w:hAnsi="Arial" w:cs="Arial"/>
          <w:sz w:val="24"/>
          <w:szCs w:val="24"/>
        </w:rPr>
        <w:t>need</w:t>
      </w:r>
      <w:r w:rsidR="00654939">
        <w:rPr>
          <w:rFonts w:ascii="Arial" w:hAnsi="Arial" w:cs="Arial"/>
          <w:sz w:val="24"/>
          <w:szCs w:val="24"/>
        </w:rPr>
        <w:t>s</w:t>
      </w:r>
      <w:r w:rsidR="00137413" w:rsidRPr="00654939">
        <w:rPr>
          <w:rFonts w:ascii="Arial" w:hAnsi="Arial" w:cs="Arial"/>
          <w:sz w:val="24"/>
          <w:szCs w:val="24"/>
        </w:rPr>
        <w:t xml:space="preserve"> to pass it on</w:t>
      </w:r>
      <w:r w:rsidR="00654939">
        <w:rPr>
          <w:rFonts w:ascii="Arial" w:hAnsi="Arial" w:cs="Arial"/>
          <w:sz w:val="24"/>
          <w:szCs w:val="24"/>
        </w:rPr>
        <w:t xml:space="preserve"> to members</w:t>
      </w:r>
      <w:r w:rsidR="00137413" w:rsidRPr="00654939">
        <w:rPr>
          <w:rFonts w:ascii="Arial" w:hAnsi="Arial" w:cs="Arial"/>
          <w:sz w:val="24"/>
          <w:szCs w:val="24"/>
        </w:rPr>
        <w:t>.</w:t>
      </w:r>
    </w:p>
    <w:p w:rsidR="00BA7BD2" w:rsidRPr="0050646A" w:rsidRDefault="00BA7BD2" w:rsidP="00DE684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8A21DA" w:rsidRPr="0050646A" w:rsidRDefault="00BA7BD2" w:rsidP="004F354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E6840">
        <w:rPr>
          <w:rFonts w:ascii="Arial" w:hAnsi="Arial" w:cs="Arial"/>
          <w:sz w:val="24"/>
          <w:szCs w:val="24"/>
          <w:u w:val="single"/>
        </w:rPr>
        <w:t>Customer Service Update</w:t>
      </w:r>
      <w:r w:rsidR="00DE6840" w:rsidRPr="0080657D">
        <w:rPr>
          <w:rFonts w:ascii="Arial" w:hAnsi="Arial" w:cs="Arial"/>
          <w:sz w:val="24"/>
          <w:szCs w:val="24"/>
        </w:rPr>
        <w:t xml:space="preserve">:  </w:t>
      </w:r>
      <w:r w:rsidR="00FB37A1" w:rsidRPr="0050646A">
        <w:rPr>
          <w:rFonts w:ascii="Arial" w:hAnsi="Arial" w:cs="Arial"/>
          <w:sz w:val="24"/>
          <w:szCs w:val="24"/>
        </w:rPr>
        <w:t>Debbie</w:t>
      </w:r>
      <w:r w:rsidR="00A52FBD" w:rsidRPr="0050646A">
        <w:rPr>
          <w:rFonts w:ascii="Arial" w:hAnsi="Arial" w:cs="Arial"/>
          <w:sz w:val="24"/>
          <w:szCs w:val="24"/>
        </w:rPr>
        <w:t xml:space="preserve"> C.</w:t>
      </w:r>
      <w:r w:rsidR="0080657D">
        <w:rPr>
          <w:rFonts w:ascii="Arial" w:hAnsi="Arial" w:cs="Arial"/>
          <w:sz w:val="24"/>
          <w:szCs w:val="24"/>
        </w:rPr>
        <w:t xml:space="preserve"> </w:t>
      </w:r>
    </w:p>
    <w:p w:rsidR="00137413" w:rsidRPr="0080657D" w:rsidRDefault="00137413" w:rsidP="00137413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80657D">
        <w:rPr>
          <w:rFonts w:ascii="Arial" w:hAnsi="Arial" w:cs="Arial"/>
          <w:sz w:val="24"/>
          <w:szCs w:val="24"/>
        </w:rPr>
        <w:t>Nothing to report at this time.</w:t>
      </w:r>
      <w:r w:rsidR="0080657D" w:rsidRPr="0080657D">
        <w:rPr>
          <w:rFonts w:ascii="Arial" w:hAnsi="Arial" w:cs="Arial"/>
          <w:sz w:val="24"/>
          <w:szCs w:val="24"/>
        </w:rPr>
        <w:t xml:space="preserve">  </w:t>
      </w:r>
      <w:r w:rsidR="0080657D">
        <w:rPr>
          <w:rFonts w:ascii="Arial" w:hAnsi="Arial" w:cs="Arial"/>
          <w:sz w:val="24"/>
          <w:szCs w:val="24"/>
        </w:rPr>
        <w:t>The m</w:t>
      </w:r>
      <w:r w:rsidRPr="0080657D">
        <w:rPr>
          <w:rFonts w:ascii="Arial" w:hAnsi="Arial" w:cs="Arial"/>
          <w:sz w:val="24"/>
          <w:szCs w:val="24"/>
        </w:rPr>
        <w:t>eeting was cancelled yesterday.</w:t>
      </w:r>
    </w:p>
    <w:p w:rsidR="00137413" w:rsidRPr="0050646A" w:rsidRDefault="00137413" w:rsidP="00137413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 xml:space="preserve">Missy sent </w:t>
      </w:r>
      <w:r w:rsidR="0080657D">
        <w:rPr>
          <w:rFonts w:ascii="Arial" w:hAnsi="Arial" w:cs="Arial"/>
          <w:sz w:val="24"/>
          <w:szCs w:val="24"/>
        </w:rPr>
        <w:t>D</w:t>
      </w:r>
      <w:r w:rsidRPr="0050646A">
        <w:rPr>
          <w:rFonts w:ascii="Arial" w:hAnsi="Arial" w:cs="Arial"/>
          <w:sz w:val="24"/>
          <w:szCs w:val="24"/>
        </w:rPr>
        <w:t>ebbie suggestions for the agenda.</w:t>
      </w:r>
    </w:p>
    <w:p w:rsidR="003C5B54" w:rsidRPr="0050646A" w:rsidRDefault="003C5B54" w:rsidP="003C5B54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Are there any minutes on the web site after November 2013</w:t>
      </w:r>
      <w:r w:rsidR="005D3F02">
        <w:rPr>
          <w:rFonts w:ascii="Arial" w:hAnsi="Arial" w:cs="Arial"/>
          <w:sz w:val="24"/>
          <w:szCs w:val="24"/>
        </w:rPr>
        <w:t>?</w:t>
      </w:r>
      <w:r w:rsidRPr="0050646A">
        <w:rPr>
          <w:rFonts w:ascii="Arial" w:hAnsi="Arial" w:cs="Arial"/>
          <w:sz w:val="24"/>
          <w:szCs w:val="24"/>
        </w:rPr>
        <w:t xml:space="preserve">  </w:t>
      </w:r>
      <w:r w:rsidR="005D3F02">
        <w:rPr>
          <w:rFonts w:ascii="Arial" w:hAnsi="Arial" w:cs="Arial"/>
          <w:sz w:val="24"/>
          <w:szCs w:val="24"/>
        </w:rPr>
        <w:t xml:space="preserve">SCC takes the minutes.  </w:t>
      </w:r>
      <w:r w:rsidRPr="0050646A">
        <w:rPr>
          <w:rFonts w:ascii="Arial" w:hAnsi="Arial" w:cs="Arial"/>
          <w:sz w:val="24"/>
          <w:szCs w:val="24"/>
        </w:rPr>
        <w:t xml:space="preserve">Debbie and </w:t>
      </w:r>
      <w:r w:rsidR="005D3F02">
        <w:rPr>
          <w:rFonts w:ascii="Arial" w:hAnsi="Arial" w:cs="Arial"/>
          <w:sz w:val="24"/>
          <w:szCs w:val="24"/>
        </w:rPr>
        <w:t>T</w:t>
      </w:r>
      <w:r w:rsidRPr="0050646A">
        <w:rPr>
          <w:rFonts w:ascii="Arial" w:hAnsi="Arial" w:cs="Arial"/>
          <w:sz w:val="24"/>
          <w:szCs w:val="24"/>
        </w:rPr>
        <w:t xml:space="preserve">ymn will work together and check with </w:t>
      </w:r>
      <w:r w:rsidR="005D3F02">
        <w:rPr>
          <w:rFonts w:ascii="Arial" w:hAnsi="Arial" w:cs="Arial"/>
          <w:sz w:val="24"/>
          <w:szCs w:val="24"/>
        </w:rPr>
        <w:t>R</w:t>
      </w:r>
      <w:r w:rsidRPr="0050646A">
        <w:rPr>
          <w:rFonts w:ascii="Arial" w:hAnsi="Arial" w:cs="Arial"/>
          <w:sz w:val="24"/>
          <w:szCs w:val="24"/>
        </w:rPr>
        <w:t xml:space="preserve">aya to make sure that she will do the minutes after receives </w:t>
      </w:r>
      <w:r w:rsidR="005D3F02">
        <w:rPr>
          <w:rFonts w:ascii="Arial" w:hAnsi="Arial" w:cs="Arial"/>
          <w:sz w:val="24"/>
          <w:szCs w:val="24"/>
        </w:rPr>
        <w:t>Debbie’s notes</w:t>
      </w:r>
      <w:r w:rsidRPr="0050646A">
        <w:rPr>
          <w:rFonts w:ascii="Arial" w:hAnsi="Arial" w:cs="Arial"/>
          <w:sz w:val="24"/>
          <w:szCs w:val="24"/>
        </w:rPr>
        <w:t xml:space="preserve">.  </w:t>
      </w:r>
    </w:p>
    <w:p w:rsidR="002F7796" w:rsidRPr="0050646A" w:rsidRDefault="002F7796" w:rsidP="00FB37A1">
      <w:pPr>
        <w:rPr>
          <w:rFonts w:ascii="Arial" w:hAnsi="Arial" w:cs="Arial"/>
          <w:sz w:val="24"/>
          <w:szCs w:val="24"/>
        </w:rPr>
      </w:pPr>
    </w:p>
    <w:p w:rsidR="002F7796" w:rsidRPr="007A1386" w:rsidRDefault="00FB37A1" w:rsidP="002F7796">
      <w:pPr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7A1386">
        <w:rPr>
          <w:rFonts w:ascii="Arial" w:hAnsi="Arial" w:cs="Arial"/>
          <w:sz w:val="24"/>
          <w:szCs w:val="24"/>
          <w:u w:val="single"/>
        </w:rPr>
        <w:t>New Logo</w:t>
      </w:r>
    </w:p>
    <w:p w:rsidR="00207A4D" w:rsidRPr="0050646A" w:rsidRDefault="00F17054" w:rsidP="00207A4D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Only one has been submitted</w:t>
      </w:r>
      <w:r w:rsidR="007A1386">
        <w:rPr>
          <w:rFonts w:ascii="Arial" w:hAnsi="Arial" w:cs="Arial"/>
          <w:sz w:val="24"/>
          <w:szCs w:val="24"/>
        </w:rPr>
        <w:t xml:space="preserve"> and that was </w:t>
      </w:r>
      <w:r w:rsidRPr="0050646A">
        <w:rPr>
          <w:rFonts w:ascii="Arial" w:hAnsi="Arial" w:cs="Arial"/>
          <w:sz w:val="24"/>
          <w:szCs w:val="24"/>
        </w:rPr>
        <w:t xml:space="preserve">by Yvonne.  </w:t>
      </w:r>
    </w:p>
    <w:p w:rsidR="00D709CA" w:rsidRPr="0050646A" w:rsidRDefault="003A2759" w:rsidP="00207A4D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renewed the trademark and if we change the logo, a lot will be changed.</w:t>
      </w:r>
    </w:p>
    <w:p w:rsidR="00D709CA" w:rsidRPr="0050646A" w:rsidRDefault="00C20525" w:rsidP="00207A4D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SNUG f</w:t>
      </w:r>
      <w:r w:rsidR="00D709CA" w:rsidRPr="0050646A">
        <w:rPr>
          <w:rFonts w:ascii="Arial" w:hAnsi="Arial" w:cs="Arial"/>
          <w:sz w:val="24"/>
          <w:szCs w:val="24"/>
        </w:rPr>
        <w:t xml:space="preserve">lag </w:t>
      </w:r>
      <w:r>
        <w:rPr>
          <w:rFonts w:ascii="Arial" w:hAnsi="Arial" w:cs="Arial"/>
          <w:sz w:val="24"/>
          <w:szCs w:val="24"/>
        </w:rPr>
        <w:t xml:space="preserve">that we flew at the conference </w:t>
      </w:r>
      <w:r w:rsidR="00D709CA" w:rsidRPr="0050646A">
        <w:rPr>
          <w:rFonts w:ascii="Arial" w:hAnsi="Arial" w:cs="Arial"/>
          <w:sz w:val="24"/>
          <w:szCs w:val="24"/>
        </w:rPr>
        <w:t>doesn’t include the logo</w:t>
      </w:r>
    </w:p>
    <w:p w:rsidR="00D709CA" w:rsidRPr="00B3708F" w:rsidRDefault="00D709CA" w:rsidP="00D709CA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B3708F">
        <w:rPr>
          <w:rFonts w:ascii="Arial" w:hAnsi="Arial" w:cs="Arial"/>
          <w:sz w:val="24"/>
          <w:szCs w:val="24"/>
        </w:rPr>
        <w:t xml:space="preserve">Jayme motioned that we </w:t>
      </w:r>
      <w:r w:rsidR="00B3708F" w:rsidRPr="00B3708F">
        <w:rPr>
          <w:rFonts w:ascii="Arial" w:hAnsi="Arial" w:cs="Arial"/>
          <w:sz w:val="24"/>
          <w:szCs w:val="24"/>
        </w:rPr>
        <w:t>did not have response prior to the conference so we will keep the existing logo and possibly look at it again next year.  S</w:t>
      </w:r>
      <w:r w:rsidRPr="00B3708F">
        <w:rPr>
          <w:rFonts w:ascii="Arial" w:hAnsi="Arial" w:cs="Arial"/>
          <w:sz w:val="24"/>
          <w:szCs w:val="24"/>
        </w:rPr>
        <w:t>econd</w:t>
      </w:r>
      <w:r w:rsidR="00B3708F" w:rsidRPr="00B3708F">
        <w:rPr>
          <w:rFonts w:ascii="Arial" w:hAnsi="Arial" w:cs="Arial"/>
          <w:sz w:val="24"/>
          <w:szCs w:val="24"/>
        </w:rPr>
        <w:t xml:space="preserve"> by Earle.  </w:t>
      </w:r>
      <w:r w:rsidRPr="00B3708F">
        <w:rPr>
          <w:rFonts w:ascii="Arial" w:hAnsi="Arial" w:cs="Arial"/>
          <w:sz w:val="24"/>
          <w:szCs w:val="24"/>
        </w:rPr>
        <w:t>All agreed</w:t>
      </w:r>
      <w:r w:rsidR="00B3708F">
        <w:rPr>
          <w:rFonts w:ascii="Arial" w:hAnsi="Arial" w:cs="Arial"/>
          <w:sz w:val="24"/>
          <w:szCs w:val="24"/>
        </w:rPr>
        <w:t>.</w:t>
      </w:r>
    </w:p>
    <w:p w:rsidR="00033F9A" w:rsidRPr="0050646A" w:rsidRDefault="00033F9A" w:rsidP="00033F9A">
      <w:pPr>
        <w:ind w:left="1080"/>
        <w:rPr>
          <w:rFonts w:ascii="Arial" w:hAnsi="Arial" w:cs="Arial"/>
          <w:sz w:val="24"/>
          <w:szCs w:val="24"/>
        </w:rPr>
      </w:pPr>
    </w:p>
    <w:p w:rsidR="003C487E" w:rsidRPr="00405B4E" w:rsidRDefault="00EC1176" w:rsidP="000F19B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405B4E">
        <w:rPr>
          <w:rFonts w:ascii="Arial" w:hAnsi="Arial" w:cs="Arial"/>
          <w:sz w:val="24"/>
          <w:szCs w:val="24"/>
          <w:u w:val="single"/>
        </w:rPr>
        <w:t>Review of</w:t>
      </w:r>
      <w:r w:rsidR="00D41398" w:rsidRPr="00405B4E">
        <w:rPr>
          <w:rFonts w:ascii="Arial" w:hAnsi="Arial" w:cs="Arial"/>
          <w:sz w:val="24"/>
          <w:szCs w:val="24"/>
          <w:u w:val="single"/>
        </w:rPr>
        <w:t xml:space="preserve"> the SNUG</w:t>
      </w:r>
      <w:r w:rsidRPr="00405B4E">
        <w:rPr>
          <w:rFonts w:ascii="Arial" w:hAnsi="Arial" w:cs="Arial"/>
          <w:sz w:val="24"/>
          <w:szCs w:val="24"/>
          <w:u w:val="single"/>
        </w:rPr>
        <w:t xml:space="preserve"> By-Laws</w:t>
      </w:r>
      <w:r w:rsidR="00D41398" w:rsidRPr="00405B4E">
        <w:rPr>
          <w:rFonts w:ascii="Arial" w:hAnsi="Arial" w:cs="Arial"/>
          <w:sz w:val="24"/>
          <w:szCs w:val="24"/>
        </w:rPr>
        <w:t>:</w:t>
      </w:r>
      <w:r w:rsidR="00405B4E" w:rsidRPr="00405B4E">
        <w:rPr>
          <w:rFonts w:ascii="Arial" w:hAnsi="Arial" w:cs="Arial"/>
          <w:sz w:val="24"/>
          <w:szCs w:val="24"/>
        </w:rPr>
        <w:t xml:space="preserve">  </w:t>
      </w:r>
      <w:r w:rsidR="00405B4E">
        <w:rPr>
          <w:rFonts w:ascii="Arial" w:hAnsi="Arial" w:cs="Arial"/>
          <w:sz w:val="24"/>
          <w:szCs w:val="24"/>
        </w:rPr>
        <w:t>t</w:t>
      </w:r>
      <w:r w:rsidR="003C487E" w:rsidRPr="00405B4E">
        <w:rPr>
          <w:rFonts w:ascii="Arial" w:hAnsi="Arial" w:cs="Arial"/>
          <w:sz w:val="24"/>
          <w:szCs w:val="24"/>
        </w:rPr>
        <w:t xml:space="preserve">he Board is in the process of reviewing the </w:t>
      </w:r>
      <w:r w:rsidR="000F19B8" w:rsidRPr="00405B4E">
        <w:rPr>
          <w:rFonts w:ascii="Arial" w:hAnsi="Arial" w:cs="Arial"/>
          <w:sz w:val="24"/>
          <w:szCs w:val="24"/>
        </w:rPr>
        <w:t>bylaws</w:t>
      </w:r>
      <w:r w:rsidR="003C487E" w:rsidRPr="00405B4E">
        <w:rPr>
          <w:rFonts w:ascii="Arial" w:hAnsi="Arial" w:cs="Arial"/>
          <w:sz w:val="24"/>
          <w:szCs w:val="24"/>
        </w:rPr>
        <w:t>.</w:t>
      </w:r>
      <w:r w:rsidR="000F19B8" w:rsidRPr="00405B4E">
        <w:rPr>
          <w:rFonts w:ascii="Arial" w:hAnsi="Arial" w:cs="Arial"/>
          <w:sz w:val="24"/>
          <w:szCs w:val="24"/>
        </w:rPr>
        <w:t xml:space="preserve">  </w:t>
      </w:r>
    </w:p>
    <w:p w:rsidR="004917D5" w:rsidRPr="0050646A" w:rsidRDefault="004917D5" w:rsidP="004917D5">
      <w:pPr>
        <w:rPr>
          <w:rFonts w:ascii="Arial" w:hAnsi="Arial" w:cs="Arial"/>
          <w:sz w:val="24"/>
          <w:szCs w:val="24"/>
        </w:rPr>
      </w:pPr>
    </w:p>
    <w:p w:rsidR="007215B5" w:rsidRDefault="00CA0311" w:rsidP="007215B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215B5">
        <w:rPr>
          <w:rFonts w:ascii="Arial" w:hAnsi="Arial" w:cs="Arial"/>
          <w:sz w:val="24"/>
          <w:szCs w:val="24"/>
        </w:rPr>
        <w:t xml:space="preserve">The </w:t>
      </w:r>
      <w:r w:rsidRPr="00BF580A">
        <w:rPr>
          <w:rFonts w:ascii="Arial" w:hAnsi="Arial" w:cs="Arial"/>
          <w:sz w:val="24"/>
          <w:szCs w:val="24"/>
          <w:u w:val="single"/>
        </w:rPr>
        <w:t>n</w:t>
      </w:r>
      <w:r w:rsidR="00BF580A">
        <w:rPr>
          <w:rFonts w:ascii="Arial" w:hAnsi="Arial" w:cs="Arial"/>
          <w:sz w:val="24"/>
          <w:szCs w:val="24"/>
          <w:u w:val="single"/>
        </w:rPr>
        <w:t>ext m</w:t>
      </w:r>
      <w:r w:rsidR="00B00DF3" w:rsidRPr="00BF580A">
        <w:rPr>
          <w:rFonts w:ascii="Arial" w:hAnsi="Arial" w:cs="Arial"/>
          <w:sz w:val="24"/>
          <w:szCs w:val="24"/>
          <w:u w:val="single"/>
        </w:rPr>
        <w:t>eeting</w:t>
      </w:r>
      <w:r w:rsidR="007215B5" w:rsidRPr="007215B5">
        <w:rPr>
          <w:rFonts w:ascii="Arial" w:hAnsi="Arial" w:cs="Arial"/>
          <w:sz w:val="24"/>
          <w:szCs w:val="24"/>
        </w:rPr>
        <w:t xml:space="preserve"> will be</w:t>
      </w:r>
      <w:r w:rsidR="00BF580A">
        <w:rPr>
          <w:rFonts w:ascii="Arial" w:hAnsi="Arial" w:cs="Arial"/>
          <w:sz w:val="24"/>
          <w:szCs w:val="24"/>
        </w:rPr>
        <w:t xml:space="preserve"> on</w:t>
      </w:r>
      <w:r w:rsidR="007215B5" w:rsidRPr="007215B5">
        <w:rPr>
          <w:rFonts w:ascii="Arial" w:hAnsi="Arial" w:cs="Arial"/>
          <w:sz w:val="24"/>
          <w:szCs w:val="24"/>
        </w:rPr>
        <w:t xml:space="preserve"> </w:t>
      </w:r>
      <w:r w:rsidR="00FB37A1" w:rsidRPr="007215B5">
        <w:rPr>
          <w:rFonts w:ascii="Arial" w:hAnsi="Arial" w:cs="Arial"/>
          <w:sz w:val="24"/>
          <w:szCs w:val="24"/>
        </w:rPr>
        <w:t>June 19, 2014</w:t>
      </w:r>
      <w:r w:rsidR="002D094D" w:rsidRPr="007215B5">
        <w:rPr>
          <w:rFonts w:ascii="Arial" w:hAnsi="Arial" w:cs="Arial"/>
          <w:sz w:val="24"/>
          <w:szCs w:val="24"/>
        </w:rPr>
        <w:t xml:space="preserve"> </w:t>
      </w:r>
      <w:r w:rsidR="007215B5" w:rsidRPr="007215B5">
        <w:rPr>
          <w:rFonts w:ascii="Arial" w:hAnsi="Arial" w:cs="Arial"/>
          <w:sz w:val="24"/>
          <w:szCs w:val="24"/>
        </w:rPr>
        <w:t xml:space="preserve">at </w:t>
      </w:r>
      <w:r w:rsidR="002D094D" w:rsidRPr="007215B5">
        <w:rPr>
          <w:rFonts w:ascii="Arial" w:hAnsi="Arial" w:cs="Arial"/>
          <w:sz w:val="24"/>
          <w:szCs w:val="24"/>
        </w:rPr>
        <w:t>12</w:t>
      </w:r>
      <w:r w:rsidR="007215B5" w:rsidRPr="007215B5">
        <w:rPr>
          <w:rFonts w:ascii="Arial" w:hAnsi="Arial" w:cs="Arial"/>
          <w:sz w:val="24"/>
          <w:szCs w:val="24"/>
        </w:rPr>
        <w:t>:</w:t>
      </w:r>
      <w:r w:rsidR="002D094D" w:rsidRPr="007215B5">
        <w:rPr>
          <w:rFonts w:ascii="Arial" w:hAnsi="Arial" w:cs="Arial"/>
          <w:sz w:val="24"/>
          <w:szCs w:val="24"/>
        </w:rPr>
        <w:t>30</w:t>
      </w:r>
      <w:r w:rsidR="00FB37A1" w:rsidRPr="007215B5">
        <w:rPr>
          <w:rFonts w:ascii="Arial" w:hAnsi="Arial" w:cs="Arial"/>
          <w:sz w:val="24"/>
          <w:szCs w:val="24"/>
        </w:rPr>
        <w:t xml:space="preserve"> pm</w:t>
      </w:r>
      <w:r w:rsidR="005873C2" w:rsidRPr="007215B5">
        <w:rPr>
          <w:rFonts w:ascii="Arial" w:hAnsi="Arial" w:cs="Arial"/>
          <w:sz w:val="24"/>
          <w:szCs w:val="24"/>
        </w:rPr>
        <w:t xml:space="preserve"> E</w:t>
      </w:r>
      <w:r w:rsidR="007215B5" w:rsidRPr="007215B5">
        <w:rPr>
          <w:rFonts w:ascii="Arial" w:hAnsi="Arial" w:cs="Arial"/>
          <w:sz w:val="24"/>
          <w:szCs w:val="24"/>
        </w:rPr>
        <w:t>S</w:t>
      </w:r>
      <w:r w:rsidR="00FB37A1" w:rsidRPr="007215B5">
        <w:rPr>
          <w:rFonts w:ascii="Arial" w:hAnsi="Arial" w:cs="Arial"/>
          <w:sz w:val="24"/>
          <w:szCs w:val="24"/>
        </w:rPr>
        <w:t>T</w:t>
      </w:r>
      <w:r w:rsidR="000C0A04" w:rsidRPr="007215B5">
        <w:rPr>
          <w:rFonts w:ascii="Arial" w:hAnsi="Arial" w:cs="Arial"/>
          <w:sz w:val="24"/>
          <w:szCs w:val="24"/>
        </w:rPr>
        <w:t>.</w:t>
      </w:r>
      <w:r w:rsidR="007215B5" w:rsidRPr="007215B5">
        <w:rPr>
          <w:rFonts w:ascii="Arial" w:hAnsi="Arial" w:cs="Arial"/>
          <w:sz w:val="24"/>
          <w:szCs w:val="24"/>
        </w:rPr>
        <w:t xml:space="preserve">  </w:t>
      </w:r>
    </w:p>
    <w:p w:rsidR="000C0A04" w:rsidRDefault="007215B5" w:rsidP="007215B5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215B5">
        <w:rPr>
          <w:rFonts w:ascii="Arial" w:hAnsi="Arial" w:cs="Arial"/>
          <w:sz w:val="24"/>
          <w:szCs w:val="24"/>
        </w:rPr>
        <w:t xml:space="preserve">Mary will not be </w:t>
      </w:r>
      <w:r w:rsidR="000C0A04" w:rsidRPr="007215B5">
        <w:rPr>
          <w:rFonts w:ascii="Arial" w:hAnsi="Arial" w:cs="Arial"/>
          <w:sz w:val="24"/>
          <w:szCs w:val="24"/>
        </w:rPr>
        <w:t>available.  She will get the treasurer’s report to Earle so he can present it.</w:t>
      </w:r>
    </w:p>
    <w:p w:rsidR="005A7585" w:rsidRPr="005A7585" w:rsidRDefault="005A7585" w:rsidP="005A7585">
      <w:pPr>
        <w:rPr>
          <w:rFonts w:ascii="Arial" w:hAnsi="Arial" w:cs="Arial"/>
          <w:sz w:val="24"/>
          <w:szCs w:val="24"/>
        </w:rPr>
      </w:pPr>
    </w:p>
    <w:p w:rsidR="00704AF9" w:rsidRPr="00BB3D2B" w:rsidRDefault="005A7585" w:rsidP="00704AF9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4"/>
          <w:szCs w:val="24"/>
        </w:rPr>
      </w:pPr>
      <w:r w:rsidRPr="00BB3D2B">
        <w:rPr>
          <w:rFonts w:ascii="Arial" w:hAnsi="Arial" w:cs="Arial"/>
          <w:sz w:val="24"/>
          <w:szCs w:val="24"/>
        </w:rPr>
        <w:t>The meeting ended at 1:27 p.m.</w:t>
      </w:r>
    </w:p>
    <w:p w:rsidR="00704AF9" w:rsidRPr="0050646A" w:rsidRDefault="00704AF9" w:rsidP="00704AF9">
      <w:pPr>
        <w:ind w:left="360" w:firstLine="360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Conference Call Schedules and Phone Numbers</w:t>
      </w:r>
      <w:r w:rsidR="005A7585">
        <w:rPr>
          <w:rFonts w:ascii="Arial" w:hAnsi="Arial" w:cs="Arial"/>
          <w:sz w:val="24"/>
          <w:szCs w:val="24"/>
        </w:rPr>
        <w:t>:</w:t>
      </w:r>
    </w:p>
    <w:p w:rsidR="00704AF9" w:rsidRPr="0050646A" w:rsidRDefault="00704AF9" w:rsidP="00704AF9">
      <w:pPr>
        <w:ind w:left="1440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Annual Conference Planning</w:t>
      </w:r>
      <w:r w:rsidR="005A7585">
        <w:rPr>
          <w:rFonts w:ascii="Arial" w:hAnsi="Arial" w:cs="Arial"/>
          <w:sz w:val="24"/>
          <w:szCs w:val="24"/>
        </w:rPr>
        <w:t xml:space="preserve"> = </w:t>
      </w:r>
      <w:r w:rsidRPr="0050646A">
        <w:rPr>
          <w:rFonts w:ascii="Arial" w:hAnsi="Arial" w:cs="Arial"/>
          <w:sz w:val="24"/>
          <w:szCs w:val="24"/>
        </w:rPr>
        <w:t>1</w:t>
      </w:r>
      <w:r w:rsidRPr="0050646A">
        <w:rPr>
          <w:rFonts w:ascii="Arial" w:hAnsi="Arial" w:cs="Arial"/>
          <w:sz w:val="24"/>
          <w:szCs w:val="24"/>
          <w:vertAlign w:val="superscript"/>
        </w:rPr>
        <w:t>st</w:t>
      </w:r>
      <w:r w:rsidRPr="0050646A">
        <w:rPr>
          <w:rFonts w:ascii="Arial" w:hAnsi="Arial" w:cs="Arial"/>
          <w:sz w:val="24"/>
          <w:szCs w:val="24"/>
        </w:rPr>
        <w:t xml:space="preserve"> Wednesday </w:t>
      </w:r>
      <w:r w:rsidR="005A7585">
        <w:rPr>
          <w:rFonts w:ascii="Arial" w:hAnsi="Arial" w:cs="Arial"/>
          <w:sz w:val="24"/>
          <w:szCs w:val="24"/>
        </w:rPr>
        <w:t xml:space="preserve">at </w:t>
      </w:r>
      <w:r w:rsidRPr="0050646A">
        <w:rPr>
          <w:rFonts w:ascii="Arial" w:hAnsi="Arial" w:cs="Arial"/>
          <w:sz w:val="24"/>
          <w:szCs w:val="24"/>
        </w:rPr>
        <w:t>12</w:t>
      </w:r>
      <w:r w:rsidR="005A7585">
        <w:rPr>
          <w:rFonts w:ascii="Arial" w:hAnsi="Arial" w:cs="Arial"/>
          <w:sz w:val="24"/>
          <w:szCs w:val="24"/>
        </w:rPr>
        <w:t>:</w:t>
      </w:r>
      <w:r w:rsidRPr="0050646A">
        <w:rPr>
          <w:rFonts w:ascii="Arial" w:hAnsi="Arial" w:cs="Arial"/>
          <w:sz w:val="24"/>
          <w:szCs w:val="24"/>
        </w:rPr>
        <w:t>00 EST; Earle’s #</w:t>
      </w:r>
    </w:p>
    <w:p w:rsidR="00704AF9" w:rsidRPr="0050646A" w:rsidRDefault="00704AF9" w:rsidP="00704AF9">
      <w:pPr>
        <w:ind w:left="1440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 xml:space="preserve">Customer Service </w:t>
      </w:r>
      <w:r w:rsidR="00137413" w:rsidRPr="0050646A">
        <w:rPr>
          <w:rFonts w:ascii="Arial" w:hAnsi="Arial" w:cs="Arial"/>
          <w:sz w:val="24"/>
          <w:szCs w:val="24"/>
        </w:rPr>
        <w:t xml:space="preserve">SIG:  </w:t>
      </w:r>
      <w:r w:rsidRPr="0050646A">
        <w:rPr>
          <w:rFonts w:ascii="Arial" w:hAnsi="Arial" w:cs="Arial"/>
          <w:sz w:val="24"/>
          <w:szCs w:val="24"/>
        </w:rPr>
        <w:t>2</w:t>
      </w:r>
      <w:r w:rsidRPr="0050646A">
        <w:rPr>
          <w:rFonts w:ascii="Arial" w:hAnsi="Arial" w:cs="Arial"/>
          <w:sz w:val="24"/>
          <w:szCs w:val="24"/>
          <w:vertAlign w:val="superscript"/>
        </w:rPr>
        <w:t>nd</w:t>
      </w:r>
      <w:r w:rsidRPr="0050646A">
        <w:rPr>
          <w:rFonts w:ascii="Arial" w:hAnsi="Arial" w:cs="Arial"/>
          <w:sz w:val="24"/>
          <w:szCs w:val="24"/>
        </w:rPr>
        <w:t xml:space="preserve"> </w:t>
      </w:r>
      <w:r w:rsidR="00137413" w:rsidRPr="0050646A">
        <w:rPr>
          <w:rFonts w:ascii="Arial" w:hAnsi="Arial" w:cs="Arial"/>
          <w:sz w:val="24"/>
          <w:szCs w:val="24"/>
        </w:rPr>
        <w:t>Wedne</w:t>
      </w:r>
      <w:r w:rsidRPr="0050646A">
        <w:rPr>
          <w:rFonts w:ascii="Arial" w:hAnsi="Arial" w:cs="Arial"/>
          <w:sz w:val="24"/>
          <w:szCs w:val="24"/>
        </w:rPr>
        <w:t xml:space="preserve">sday </w:t>
      </w:r>
      <w:r w:rsidR="005A7585">
        <w:rPr>
          <w:rFonts w:ascii="Arial" w:hAnsi="Arial" w:cs="Arial"/>
          <w:sz w:val="24"/>
          <w:szCs w:val="24"/>
        </w:rPr>
        <w:t xml:space="preserve">at </w:t>
      </w:r>
      <w:r w:rsidRPr="0050646A">
        <w:rPr>
          <w:rFonts w:ascii="Arial" w:hAnsi="Arial" w:cs="Arial"/>
          <w:sz w:val="24"/>
          <w:szCs w:val="24"/>
        </w:rPr>
        <w:t>13</w:t>
      </w:r>
      <w:r w:rsidR="005A7585">
        <w:rPr>
          <w:rFonts w:ascii="Arial" w:hAnsi="Arial" w:cs="Arial"/>
          <w:sz w:val="24"/>
          <w:szCs w:val="24"/>
        </w:rPr>
        <w:t>:</w:t>
      </w:r>
      <w:r w:rsidRPr="0050646A">
        <w:rPr>
          <w:rFonts w:ascii="Arial" w:hAnsi="Arial" w:cs="Arial"/>
          <w:sz w:val="24"/>
          <w:szCs w:val="24"/>
        </w:rPr>
        <w:t>00 EST; SCC’s #</w:t>
      </w:r>
    </w:p>
    <w:p w:rsidR="006A733A" w:rsidRPr="0050646A" w:rsidRDefault="00704AF9" w:rsidP="003A3A72">
      <w:pPr>
        <w:ind w:left="1440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SNUG Exec/SCC – 3</w:t>
      </w:r>
      <w:r w:rsidRPr="0050646A">
        <w:rPr>
          <w:rFonts w:ascii="Arial" w:hAnsi="Arial" w:cs="Arial"/>
          <w:sz w:val="24"/>
          <w:szCs w:val="24"/>
          <w:vertAlign w:val="superscript"/>
        </w:rPr>
        <w:t>rd</w:t>
      </w:r>
      <w:r w:rsidRPr="0050646A">
        <w:rPr>
          <w:rFonts w:ascii="Arial" w:hAnsi="Arial" w:cs="Arial"/>
          <w:sz w:val="24"/>
          <w:szCs w:val="24"/>
        </w:rPr>
        <w:t xml:space="preserve"> Thursday 12</w:t>
      </w:r>
      <w:r w:rsidR="005A7585">
        <w:rPr>
          <w:rFonts w:ascii="Arial" w:hAnsi="Arial" w:cs="Arial"/>
          <w:sz w:val="24"/>
          <w:szCs w:val="24"/>
        </w:rPr>
        <w:t>:</w:t>
      </w:r>
      <w:r w:rsidRPr="0050646A">
        <w:rPr>
          <w:rFonts w:ascii="Arial" w:hAnsi="Arial" w:cs="Arial"/>
          <w:sz w:val="24"/>
          <w:szCs w:val="24"/>
        </w:rPr>
        <w:t>00 EST; Earle’s #</w:t>
      </w:r>
    </w:p>
    <w:p w:rsidR="005E15CF" w:rsidRPr="0050646A" w:rsidRDefault="0095584E" w:rsidP="003A3A72">
      <w:pPr>
        <w:ind w:left="1440"/>
        <w:rPr>
          <w:rFonts w:ascii="Arial" w:hAnsi="Arial" w:cs="Arial"/>
          <w:sz w:val="24"/>
          <w:szCs w:val="24"/>
        </w:rPr>
      </w:pPr>
      <w:r w:rsidRPr="0050646A">
        <w:rPr>
          <w:rFonts w:ascii="Arial" w:hAnsi="Arial" w:cs="Arial"/>
          <w:sz w:val="24"/>
          <w:szCs w:val="24"/>
        </w:rPr>
        <w:t>June 11</w:t>
      </w:r>
      <w:r w:rsidRPr="0050646A">
        <w:rPr>
          <w:rFonts w:ascii="Arial" w:hAnsi="Arial" w:cs="Arial"/>
          <w:sz w:val="24"/>
          <w:szCs w:val="24"/>
          <w:vertAlign w:val="superscript"/>
        </w:rPr>
        <w:t>th</w:t>
      </w:r>
      <w:r w:rsidRPr="0050646A">
        <w:rPr>
          <w:rFonts w:ascii="Arial" w:hAnsi="Arial" w:cs="Arial"/>
          <w:sz w:val="24"/>
          <w:szCs w:val="24"/>
        </w:rPr>
        <w:t xml:space="preserve"> for customer service job</w:t>
      </w:r>
    </w:p>
    <w:p w:rsidR="0014473A" w:rsidRPr="0050646A" w:rsidRDefault="0014473A" w:rsidP="003A3A72">
      <w:pPr>
        <w:ind w:left="1440"/>
        <w:rPr>
          <w:rFonts w:ascii="Arial" w:hAnsi="Arial" w:cs="Arial"/>
          <w:sz w:val="24"/>
          <w:szCs w:val="24"/>
        </w:rPr>
      </w:pPr>
    </w:p>
    <w:p w:rsidR="0014473A" w:rsidRPr="0050646A" w:rsidRDefault="0014473A" w:rsidP="003A3A72">
      <w:pPr>
        <w:ind w:left="1440"/>
        <w:rPr>
          <w:rFonts w:ascii="Arial" w:hAnsi="Arial" w:cs="Arial"/>
          <w:sz w:val="24"/>
          <w:szCs w:val="24"/>
        </w:rPr>
      </w:pPr>
    </w:p>
    <w:p w:rsidR="0014473A" w:rsidRPr="00F92D01" w:rsidRDefault="003E559F" w:rsidP="0014473A">
      <w:pPr>
        <w:ind w:left="1440" w:hanging="1080"/>
        <w:rPr>
          <w:rFonts w:ascii="Arial" w:hAnsi="Arial" w:cs="Arial"/>
          <w:sz w:val="18"/>
          <w:szCs w:val="18"/>
        </w:rPr>
      </w:pPr>
      <w:fldSimple w:instr=" FILENAME  \* Caps \p  \* MERGEFORMAT ">
        <w:r w:rsidR="004D058D" w:rsidRPr="00F92D01">
          <w:rPr>
            <w:rFonts w:ascii="Arial" w:hAnsi="Arial" w:cs="Arial"/>
            <w:noProof/>
          </w:rPr>
          <w:t>E:\SNUG Exec Onlyminutes 051514-STIPEND Notes Included.Docx</w:t>
        </w:r>
      </w:fldSimple>
    </w:p>
    <w:sectPr w:rsidR="0014473A" w:rsidRPr="00F92D01" w:rsidSect="00BF3DC2">
      <w:headerReference w:type="first" r:id="rId7"/>
      <w:footerReference w:type="first" r:id="rId8"/>
      <w:pgSz w:w="12240" w:h="15840" w:code="1"/>
      <w:pgMar w:top="540" w:right="1440" w:bottom="1152" w:left="1440" w:header="270" w:footer="34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51050"/>
      <w:docPartObj>
        <w:docPartGallery w:val="Page Numbers (Bottom of Page)"/>
        <w:docPartUnique/>
      </w:docPartObj>
    </w:sdtPr>
    <w:sdtContent>
      <w:p w:rsidR="00D709CA" w:rsidRDefault="003E559F">
        <w:pPr>
          <w:pStyle w:val="Footer"/>
          <w:jc w:val="center"/>
        </w:pPr>
        <w:fldSimple w:instr=" PAGE   \* MERGEFORMAT ">
          <w:r w:rsidR="000E0692">
            <w:rPr>
              <w:noProof/>
            </w:rPr>
            <w:t>1</w:t>
          </w:r>
        </w:fldSimple>
      </w:p>
    </w:sdtContent>
  </w:sdt>
  <w:p w:rsidR="00D709CA" w:rsidRPr="007C541A" w:rsidRDefault="00D709CA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CA" w:rsidRDefault="00D709CA" w:rsidP="007D52F9">
    <w:pPr>
      <w:jc w:val="center"/>
      <w:rPr>
        <w:b/>
        <w:sz w:val="28"/>
      </w:rPr>
    </w:pPr>
  </w:p>
  <w:p w:rsidR="00D709CA" w:rsidRDefault="00D709CA" w:rsidP="007D52F9">
    <w:pPr>
      <w:jc w:val="center"/>
      <w:rPr>
        <w:b/>
        <w:sz w:val="28"/>
      </w:rPr>
    </w:pPr>
    <w:r>
      <w:rPr>
        <w:b/>
        <w:sz w:val="28"/>
      </w:rPr>
      <w:t>SNUG Exec Only Conference Call</w:t>
    </w:r>
    <w:r w:rsidR="0050646A">
      <w:rPr>
        <w:b/>
        <w:sz w:val="28"/>
      </w:rPr>
      <w:t xml:space="preserve"> MINUTES</w:t>
    </w:r>
  </w:p>
  <w:p w:rsidR="00D709CA" w:rsidRDefault="00D709CA" w:rsidP="007D52F9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</w:rPr>
      <w:t xml:space="preserve">Date: May 15, 2014  </w:t>
    </w:r>
  </w:p>
  <w:p w:rsidR="00D709CA" w:rsidRPr="006074A7" w:rsidRDefault="00D709CA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</w:t>
    </w:r>
    <w:r>
      <w:rPr>
        <w:sz w:val="28"/>
        <w:szCs w:val="28"/>
      </w:rPr>
      <w:t>30 – 1:3</w:t>
    </w:r>
    <w:r w:rsidRPr="006074A7">
      <w:rPr>
        <w:sz w:val="28"/>
        <w:szCs w:val="28"/>
      </w:rPr>
      <w:t>0 Eastern</w:t>
    </w:r>
  </w:p>
  <w:p w:rsidR="00D709CA" w:rsidRDefault="00D709CA" w:rsidP="007D52F9">
    <w:pPr>
      <w:pStyle w:val="Header"/>
      <w:jc w:val="center"/>
    </w:pPr>
    <w:r>
      <w:t>AGENDA</w:t>
    </w:r>
  </w:p>
  <w:p w:rsidR="00D709CA" w:rsidRDefault="00D709CA" w:rsidP="00B97653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Conference Phone #:  888-566-1381</w:t>
    </w:r>
    <w:r>
      <w:rPr>
        <w:rFonts w:ascii="Arial" w:hAnsi="Arial" w:cs="Arial"/>
        <w:b/>
        <w:sz w:val="24"/>
      </w:rPr>
      <w:tab/>
      <w:t xml:space="preserve"> </w:t>
    </w:r>
  </w:p>
  <w:p w:rsidR="00D709CA" w:rsidRDefault="00D709CA" w:rsidP="005873C2">
    <w:pPr>
      <w:pStyle w:val="Header"/>
    </w:pPr>
    <w:r>
      <w:rPr>
        <w:rFonts w:ascii="Arial" w:hAnsi="Arial" w:cs="Arial"/>
        <w:b/>
        <w:sz w:val="24"/>
      </w:rPr>
      <w:t xml:space="preserve">                                           Conference Password: 79500</w:t>
    </w:r>
  </w:p>
  <w:p w:rsidR="00D709CA" w:rsidRDefault="00D709CA" w:rsidP="007D52F9">
    <w:pPr>
      <w:pStyle w:val="Header"/>
    </w:pPr>
  </w:p>
  <w:p w:rsidR="00D709CA" w:rsidRDefault="00D709CA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94562C"/>
    <w:multiLevelType w:val="hybridMultilevel"/>
    <w:tmpl w:val="71CE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  <w:num w:numId="21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A733A"/>
    <w:rsid w:val="00002578"/>
    <w:rsid w:val="00003B92"/>
    <w:rsid w:val="00011899"/>
    <w:rsid w:val="00012DD5"/>
    <w:rsid w:val="00015315"/>
    <w:rsid w:val="000165FC"/>
    <w:rsid w:val="000175A4"/>
    <w:rsid w:val="00024795"/>
    <w:rsid w:val="00026D1D"/>
    <w:rsid w:val="00033F9A"/>
    <w:rsid w:val="000404F8"/>
    <w:rsid w:val="000415E4"/>
    <w:rsid w:val="00044DD4"/>
    <w:rsid w:val="00044FB6"/>
    <w:rsid w:val="00050CFF"/>
    <w:rsid w:val="00053246"/>
    <w:rsid w:val="000538A6"/>
    <w:rsid w:val="000628E1"/>
    <w:rsid w:val="00064859"/>
    <w:rsid w:val="00065A58"/>
    <w:rsid w:val="000779B6"/>
    <w:rsid w:val="000826B4"/>
    <w:rsid w:val="000926DB"/>
    <w:rsid w:val="00093FF2"/>
    <w:rsid w:val="00094CD5"/>
    <w:rsid w:val="00096DDA"/>
    <w:rsid w:val="000A2EAE"/>
    <w:rsid w:val="000A4813"/>
    <w:rsid w:val="000A5D1E"/>
    <w:rsid w:val="000B4FD3"/>
    <w:rsid w:val="000C0A04"/>
    <w:rsid w:val="000C20B6"/>
    <w:rsid w:val="000C6614"/>
    <w:rsid w:val="000D6C0C"/>
    <w:rsid w:val="000D7212"/>
    <w:rsid w:val="000E0692"/>
    <w:rsid w:val="000E750A"/>
    <w:rsid w:val="000F19B8"/>
    <w:rsid w:val="000F5642"/>
    <w:rsid w:val="00100CF9"/>
    <w:rsid w:val="001024E4"/>
    <w:rsid w:val="00104B05"/>
    <w:rsid w:val="00110566"/>
    <w:rsid w:val="00113608"/>
    <w:rsid w:val="00121F96"/>
    <w:rsid w:val="00126306"/>
    <w:rsid w:val="001271C9"/>
    <w:rsid w:val="00130358"/>
    <w:rsid w:val="00132630"/>
    <w:rsid w:val="00137413"/>
    <w:rsid w:val="00143A68"/>
    <w:rsid w:val="0014473A"/>
    <w:rsid w:val="00145958"/>
    <w:rsid w:val="0015010C"/>
    <w:rsid w:val="00152318"/>
    <w:rsid w:val="00155BD4"/>
    <w:rsid w:val="00160B14"/>
    <w:rsid w:val="001654F1"/>
    <w:rsid w:val="00167359"/>
    <w:rsid w:val="00172390"/>
    <w:rsid w:val="00173820"/>
    <w:rsid w:val="00173D58"/>
    <w:rsid w:val="00173D96"/>
    <w:rsid w:val="0017546B"/>
    <w:rsid w:val="00182823"/>
    <w:rsid w:val="00195EA8"/>
    <w:rsid w:val="001979D2"/>
    <w:rsid w:val="001A0502"/>
    <w:rsid w:val="001A5196"/>
    <w:rsid w:val="001A7DAE"/>
    <w:rsid w:val="001B15E9"/>
    <w:rsid w:val="001B4AA7"/>
    <w:rsid w:val="001C1AC9"/>
    <w:rsid w:val="001C234D"/>
    <w:rsid w:val="001C5B6A"/>
    <w:rsid w:val="001D0433"/>
    <w:rsid w:val="001D79F7"/>
    <w:rsid w:val="001E51DA"/>
    <w:rsid w:val="001F4692"/>
    <w:rsid w:val="00206349"/>
    <w:rsid w:val="00207A4D"/>
    <w:rsid w:val="002137A2"/>
    <w:rsid w:val="0021530C"/>
    <w:rsid w:val="0022249E"/>
    <w:rsid w:val="0022348E"/>
    <w:rsid w:val="0022555B"/>
    <w:rsid w:val="002261D6"/>
    <w:rsid w:val="00232129"/>
    <w:rsid w:val="00233D01"/>
    <w:rsid w:val="00240738"/>
    <w:rsid w:val="00240E89"/>
    <w:rsid w:val="002411CB"/>
    <w:rsid w:val="00243360"/>
    <w:rsid w:val="00254485"/>
    <w:rsid w:val="00254E2D"/>
    <w:rsid w:val="00255FA2"/>
    <w:rsid w:val="0026118D"/>
    <w:rsid w:val="00261810"/>
    <w:rsid w:val="00263180"/>
    <w:rsid w:val="00270EA2"/>
    <w:rsid w:val="0027597F"/>
    <w:rsid w:val="00275A82"/>
    <w:rsid w:val="00277273"/>
    <w:rsid w:val="00277C39"/>
    <w:rsid w:val="00281357"/>
    <w:rsid w:val="00282742"/>
    <w:rsid w:val="002828DE"/>
    <w:rsid w:val="0028300E"/>
    <w:rsid w:val="00283ED4"/>
    <w:rsid w:val="002842FE"/>
    <w:rsid w:val="002847E3"/>
    <w:rsid w:val="00284A49"/>
    <w:rsid w:val="00286F34"/>
    <w:rsid w:val="00291DDA"/>
    <w:rsid w:val="00291F97"/>
    <w:rsid w:val="00292F47"/>
    <w:rsid w:val="00293FC4"/>
    <w:rsid w:val="002A1A5B"/>
    <w:rsid w:val="002A1F02"/>
    <w:rsid w:val="002A2655"/>
    <w:rsid w:val="002A5CBA"/>
    <w:rsid w:val="002B0740"/>
    <w:rsid w:val="002B4945"/>
    <w:rsid w:val="002B6727"/>
    <w:rsid w:val="002B6BE2"/>
    <w:rsid w:val="002C10FC"/>
    <w:rsid w:val="002C11AC"/>
    <w:rsid w:val="002D094D"/>
    <w:rsid w:val="002D5513"/>
    <w:rsid w:val="002D6B08"/>
    <w:rsid w:val="002E0CCC"/>
    <w:rsid w:val="002E1329"/>
    <w:rsid w:val="002E466A"/>
    <w:rsid w:val="002E59EF"/>
    <w:rsid w:val="002F08FF"/>
    <w:rsid w:val="002F168A"/>
    <w:rsid w:val="002F2F6A"/>
    <w:rsid w:val="002F3DB6"/>
    <w:rsid w:val="002F4846"/>
    <w:rsid w:val="002F7796"/>
    <w:rsid w:val="00301366"/>
    <w:rsid w:val="0030219C"/>
    <w:rsid w:val="00311E67"/>
    <w:rsid w:val="00317B91"/>
    <w:rsid w:val="00320C12"/>
    <w:rsid w:val="00341991"/>
    <w:rsid w:val="00346459"/>
    <w:rsid w:val="00350AF0"/>
    <w:rsid w:val="00367E46"/>
    <w:rsid w:val="00370E9F"/>
    <w:rsid w:val="00374330"/>
    <w:rsid w:val="003820E2"/>
    <w:rsid w:val="00387238"/>
    <w:rsid w:val="003908A1"/>
    <w:rsid w:val="00391BB9"/>
    <w:rsid w:val="003961F1"/>
    <w:rsid w:val="00396904"/>
    <w:rsid w:val="003A2759"/>
    <w:rsid w:val="003A3A72"/>
    <w:rsid w:val="003A4869"/>
    <w:rsid w:val="003A74D3"/>
    <w:rsid w:val="003A7FF2"/>
    <w:rsid w:val="003B3AF9"/>
    <w:rsid w:val="003B63C6"/>
    <w:rsid w:val="003C3546"/>
    <w:rsid w:val="003C487E"/>
    <w:rsid w:val="003C5B54"/>
    <w:rsid w:val="003C6C4F"/>
    <w:rsid w:val="003D1D38"/>
    <w:rsid w:val="003D3D67"/>
    <w:rsid w:val="003D5AFA"/>
    <w:rsid w:val="003E05ED"/>
    <w:rsid w:val="003E1D7D"/>
    <w:rsid w:val="003E559F"/>
    <w:rsid w:val="00401216"/>
    <w:rsid w:val="00405B4E"/>
    <w:rsid w:val="00411B4A"/>
    <w:rsid w:val="00412EC5"/>
    <w:rsid w:val="00417323"/>
    <w:rsid w:val="004175B2"/>
    <w:rsid w:val="00422104"/>
    <w:rsid w:val="00435E8B"/>
    <w:rsid w:val="00442FE2"/>
    <w:rsid w:val="0044786B"/>
    <w:rsid w:val="00447C28"/>
    <w:rsid w:val="004522AF"/>
    <w:rsid w:val="00453D1D"/>
    <w:rsid w:val="0046050B"/>
    <w:rsid w:val="00462D8E"/>
    <w:rsid w:val="00474A9C"/>
    <w:rsid w:val="004819BB"/>
    <w:rsid w:val="00485576"/>
    <w:rsid w:val="004908C3"/>
    <w:rsid w:val="004917D5"/>
    <w:rsid w:val="00495A3B"/>
    <w:rsid w:val="004A0594"/>
    <w:rsid w:val="004B0AEA"/>
    <w:rsid w:val="004B0D0D"/>
    <w:rsid w:val="004B1D27"/>
    <w:rsid w:val="004B4C15"/>
    <w:rsid w:val="004C788E"/>
    <w:rsid w:val="004D058D"/>
    <w:rsid w:val="004D06CA"/>
    <w:rsid w:val="004D2967"/>
    <w:rsid w:val="004D37F0"/>
    <w:rsid w:val="004D5311"/>
    <w:rsid w:val="004D54E2"/>
    <w:rsid w:val="004E2CC2"/>
    <w:rsid w:val="004E3D8E"/>
    <w:rsid w:val="004E76A4"/>
    <w:rsid w:val="004F3549"/>
    <w:rsid w:val="004F7A4E"/>
    <w:rsid w:val="00503784"/>
    <w:rsid w:val="0050646A"/>
    <w:rsid w:val="0051315F"/>
    <w:rsid w:val="00514CE0"/>
    <w:rsid w:val="00515F33"/>
    <w:rsid w:val="005160BA"/>
    <w:rsid w:val="005233A4"/>
    <w:rsid w:val="00524574"/>
    <w:rsid w:val="005251BA"/>
    <w:rsid w:val="0052669E"/>
    <w:rsid w:val="00526C52"/>
    <w:rsid w:val="00534BF1"/>
    <w:rsid w:val="005459E0"/>
    <w:rsid w:val="00546498"/>
    <w:rsid w:val="00546787"/>
    <w:rsid w:val="00546FFA"/>
    <w:rsid w:val="00557DC5"/>
    <w:rsid w:val="00574308"/>
    <w:rsid w:val="00586338"/>
    <w:rsid w:val="00586F43"/>
    <w:rsid w:val="005873C2"/>
    <w:rsid w:val="0059708D"/>
    <w:rsid w:val="005A03CC"/>
    <w:rsid w:val="005A647C"/>
    <w:rsid w:val="005A7585"/>
    <w:rsid w:val="005B48D8"/>
    <w:rsid w:val="005B749F"/>
    <w:rsid w:val="005C02D7"/>
    <w:rsid w:val="005C4AA5"/>
    <w:rsid w:val="005C5A63"/>
    <w:rsid w:val="005D3F02"/>
    <w:rsid w:val="005E15CF"/>
    <w:rsid w:val="005E45EC"/>
    <w:rsid w:val="005E4AEF"/>
    <w:rsid w:val="005E6734"/>
    <w:rsid w:val="005F2A97"/>
    <w:rsid w:val="00604B86"/>
    <w:rsid w:val="006074A7"/>
    <w:rsid w:val="00611284"/>
    <w:rsid w:val="00612BC0"/>
    <w:rsid w:val="00630FD1"/>
    <w:rsid w:val="00632095"/>
    <w:rsid w:val="00632F97"/>
    <w:rsid w:val="006335E0"/>
    <w:rsid w:val="00634DEF"/>
    <w:rsid w:val="006400FB"/>
    <w:rsid w:val="00646F85"/>
    <w:rsid w:val="00650824"/>
    <w:rsid w:val="00650BD0"/>
    <w:rsid w:val="00650F11"/>
    <w:rsid w:val="00654939"/>
    <w:rsid w:val="00665510"/>
    <w:rsid w:val="00665E86"/>
    <w:rsid w:val="00672E24"/>
    <w:rsid w:val="006738CF"/>
    <w:rsid w:val="00673C80"/>
    <w:rsid w:val="006774F3"/>
    <w:rsid w:val="00677621"/>
    <w:rsid w:val="0068506F"/>
    <w:rsid w:val="00687805"/>
    <w:rsid w:val="006918A4"/>
    <w:rsid w:val="006962FC"/>
    <w:rsid w:val="006A2F38"/>
    <w:rsid w:val="006A733A"/>
    <w:rsid w:val="006B2278"/>
    <w:rsid w:val="006B73B2"/>
    <w:rsid w:val="006C2DD9"/>
    <w:rsid w:val="006C6B12"/>
    <w:rsid w:val="006D1984"/>
    <w:rsid w:val="006F5405"/>
    <w:rsid w:val="006F59DD"/>
    <w:rsid w:val="00700D48"/>
    <w:rsid w:val="0070114F"/>
    <w:rsid w:val="00704AF9"/>
    <w:rsid w:val="007071F2"/>
    <w:rsid w:val="00717B20"/>
    <w:rsid w:val="00717DAD"/>
    <w:rsid w:val="007215B5"/>
    <w:rsid w:val="00721B93"/>
    <w:rsid w:val="00724658"/>
    <w:rsid w:val="00737321"/>
    <w:rsid w:val="0074711E"/>
    <w:rsid w:val="00752047"/>
    <w:rsid w:val="007532AC"/>
    <w:rsid w:val="00760EC7"/>
    <w:rsid w:val="007631EF"/>
    <w:rsid w:val="0076771A"/>
    <w:rsid w:val="007721A1"/>
    <w:rsid w:val="00773EC0"/>
    <w:rsid w:val="00774D44"/>
    <w:rsid w:val="00775F4B"/>
    <w:rsid w:val="00780124"/>
    <w:rsid w:val="0078015C"/>
    <w:rsid w:val="00781F02"/>
    <w:rsid w:val="00786DDB"/>
    <w:rsid w:val="0079063D"/>
    <w:rsid w:val="0079300D"/>
    <w:rsid w:val="00794C05"/>
    <w:rsid w:val="007962C3"/>
    <w:rsid w:val="007A1386"/>
    <w:rsid w:val="007A6AF4"/>
    <w:rsid w:val="007B3614"/>
    <w:rsid w:val="007C17F6"/>
    <w:rsid w:val="007C541A"/>
    <w:rsid w:val="007D52F9"/>
    <w:rsid w:val="007D5EDF"/>
    <w:rsid w:val="007D665B"/>
    <w:rsid w:val="007E08A0"/>
    <w:rsid w:val="007E2FFD"/>
    <w:rsid w:val="007E47B8"/>
    <w:rsid w:val="007F692F"/>
    <w:rsid w:val="0080657D"/>
    <w:rsid w:val="008078FF"/>
    <w:rsid w:val="00810B1F"/>
    <w:rsid w:val="00811CEA"/>
    <w:rsid w:val="008207CD"/>
    <w:rsid w:val="00820C27"/>
    <w:rsid w:val="00822CFC"/>
    <w:rsid w:val="0082376E"/>
    <w:rsid w:val="00837420"/>
    <w:rsid w:val="00837C0D"/>
    <w:rsid w:val="00842375"/>
    <w:rsid w:val="008431CD"/>
    <w:rsid w:val="00845728"/>
    <w:rsid w:val="00846998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9E9"/>
    <w:rsid w:val="00887D4E"/>
    <w:rsid w:val="008934E1"/>
    <w:rsid w:val="00895AD1"/>
    <w:rsid w:val="008A21DA"/>
    <w:rsid w:val="008A4B1D"/>
    <w:rsid w:val="008B33C1"/>
    <w:rsid w:val="008D2C91"/>
    <w:rsid w:val="008D32AA"/>
    <w:rsid w:val="0090619C"/>
    <w:rsid w:val="009117CF"/>
    <w:rsid w:val="00920DBF"/>
    <w:rsid w:val="009228B1"/>
    <w:rsid w:val="00922A0E"/>
    <w:rsid w:val="00923B63"/>
    <w:rsid w:val="00927ED3"/>
    <w:rsid w:val="00935807"/>
    <w:rsid w:val="00935FD4"/>
    <w:rsid w:val="00936531"/>
    <w:rsid w:val="00944BB4"/>
    <w:rsid w:val="00945434"/>
    <w:rsid w:val="00946D06"/>
    <w:rsid w:val="009545EA"/>
    <w:rsid w:val="0095584E"/>
    <w:rsid w:val="009567B1"/>
    <w:rsid w:val="00960967"/>
    <w:rsid w:val="009675D9"/>
    <w:rsid w:val="00967F87"/>
    <w:rsid w:val="00974C6E"/>
    <w:rsid w:val="00975346"/>
    <w:rsid w:val="009851CB"/>
    <w:rsid w:val="00985F74"/>
    <w:rsid w:val="009868C3"/>
    <w:rsid w:val="00986FBD"/>
    <w:rsid w:val="00995565"/>
    <w:rsid w:val="00997F49"/>
    <w:rsid w:val="009A08E6"/>
    <w:rsid w:val="009A5DB5"/>
    <w:rsid w:val="009A7436"/>
    <w:rsid w:val="009B55D4"/>
    <w:rsid w:val="009B7E4D"/>
    <w:rsid w:val="009C3B8D"/>
    <w:rsid w:val="009C4E8B"/>
    <w:rsid w:val="009D791F"/>
    <w:rsid w:val="009E01B4"/>
    <w:rsid w:val="009E052D"/>
    <w:rsid w:val="009F11A2"/>
    <w:rsid w:val="00A11BA2"/>
    <w:rsid w:val="00A12240"/>
    <w:rsid w:val="00A2295F"/>
    <w:rsid w:val="00A3588C"/>
    <w:rsid w:val="00A40E8D"/>
    <w:rsid w:val="00A50FF3"/>
    <w:rsid w:val="00A515BB"/>
    <w:rsid w:val="00A51883"/>
    <w:rsid w:val="00A52FBD"/>
    <w:rsid w:val="00A55A4E"/>
    <w:rsid w:val="00A57F91"/>
    <w:rsid w:val="00A615FC"/>
    <w:rsid w:val="00A62D27"/>
    <w:rsid w:val="00A72F2C"/>
    <w:rsid w:val="00A73672"/>
    <w:rsid w:val="00A81506"/>
    <w:rsid w:val="00A81BA9"/>
    <w:rsid w:val="00A9156A"/>
    <w:rsid w:val="00A961DA"/>
    <w:rsid w:val="00AA201E"/>
    <w:rsid w:val="00AB0DF9"/>
    <w:rsid w:val="00AB137E"/>
    <w:rsid w:val="00AB27D3"/>
    <w:rsid w:val="00AB4130"/>
    <w:rsid w:val="00AB7A97"/>
    <w:rsid w:val="00AC36B6"/>
    <w:rsid w:val="00AC4377"/>
    <w:rsid w:val="00AC54FA"/>
    <w:rsid w:val="00AD010A"/>
    <w:rsid w:val="00AE7B5E"/>
    <w:rsid w:val="00AF0A71"/>
    <w:rsid w:val="00AF3D94"/>
    <w:rsid w:val="00B00DF3"/>
    <w:rsid w:val="00B1178C"/>
    <w:rsid w:val="00B14CE0"/>
    <w:rsid w:val="00B217E4"/>
    <w:rsid w:val="00B36663"/>
    <w:rsid w:val="00B3708F"/>
    <w:rsid w:val="00B42331"/>
    <w:rsid w:val="00B43946"/>
    <w:rsid w:val="00B510C8"/>
    <w:rsid w:val="00B52882"/>
    <w:rsid w:val="00B70093"/>
    <w:rsid w:val="00B831FC"/>
    <w:rsid w:val="00B83215"/>
    <w:rsid w:val="00B867A0"/>
    <w:rsid w:val="00B925D5"/>
    <w:rsid w:val="00B97405"/>
    <w:rsid w:val="00B97653"/>
    <w:rsid w:val="00BA7BD2"/>
    <w:rsid w:val="00BB3D2B"/>
    <w:rsid w:val="00BC26FB"/>
    <w:rsid w:val="00BE0A44"/>
    <w:rsid w:val="00BE2B8A"/>
    <w:rsid w:val="00BE62DD"/>
    <w:rsid w:val="00BF0D28"/>
    <w:rsid w:val="00BF3DC2"/>
    <w:rsid w:val="00BF4DF8"/>
    <w:rsid w:val="00BF580A"/>
    <w:rsid w:val="00C04AFF"/>
    <w:rsid w:val="00C17D9C"/>
    <w:rsid w:val="00C20525"/>
    <w:rsid w:val="00C35BE4"/>
    <w:rsid w:val="00C36A97"/>
    <w:rsid w:val="00C427AB"/>
    <w:rsid w:val="00C470DA"/>
    <w:rsid w:val="00C47B26"/>
    <w:rsid w:val="00C47CAB"/>
    <w:rsid w:val="00C50526"/>
    <w:rsid w:val="00C5332B"/>
    <w:rsid w:val="00C66684"/>
    <w:rsid w:val="00C706E6"/>
    <w:rsid w:val="00C72067"/>
    <w:rsid w:val="00C74B51"/>
    <w:rsid w:val="00C8217A"/>
    <w:rsid w:val="00C82B7A"/>
    <w:rsid w:val="00C8771D"/>
    <w:rsid w:val="00C95534"/>
    <w:rsid w:val="00CA0311"/>
    <w:rsid w:val="00CA53BB"/>
    <w:rsid w:val="00CA7286"/>
    <w:rsid w:val="00CA7767"/>
    <w:rsid w:val="00CB07FA"/>
    <w:rsid w:val="00CB250F"/>
    <w:rsid w:val="00CB3580"/>
    <w:rsid w:val="00CB48A0"/>
    <w:rsid w:val="00CB6262"/>
    <w:rsid w:val="00CC1C02"/>
    <w:rsid w:val="00CC3555"/>
    <w:rsid w:val="00CD24B3"/>
    <w:rsid w:val="00CE538D"/>
    <w:rsid w:val="00CE7C9C"/>
    <w:rsid w:val="00D00A29"/>
    <w:rsid w:val="00D04316"/>
    <w:rsid w:val="00D10636"/>
    <w:rsid w:val="00D13170"/>
    <w:rsid w:val="00D13280"/>
    <w:rsid w:val="00D179AB"/>
    <w:rsid w:val="00D20F6C"/>
    <w:rsid w:val="00D27855"/>
    <w:rsid w:val="00D33741"/>
    <w:rsid w:val="00D33CCC"/>
    <w:rsid w:val="00D40F6E"/>
    <w:rsid w:val="00D41398"/>
    <w:rsid w:val="00D41DF5"/>
    <w:rsid w:val="00D51A54"/>
    <w:rsid w:val="00D5525B"/>
    <w:rsid w:val="00D579AE"/>
    <w:rsid w:val="00D6009D"/>
    <w:rsid w:val="00D60CF3"/>
    <w:rsid w:val="00D611D3"/>
    <w:rsid w:val="00D709CA"/>
    <w:rsid w:val="00D725F4"/>
    <w:rsid w:val="00D729A6"/>
    <w:rsid w:val="00D93097"/>
    <w:rsid w:val="00D9691F"/>
    <w:rsid w:val="00DA0BE3"/>
    <w:rsid w:val="00DA101D"/>
    <w:rsid w:val="00DA15D9"/>
    <w:rsid w:val="00DA76C7"/>
    <w:rsid w:val="00DB0D18"/>
    <w:rsid w:val="00DB54A5"/>
    <w:rsid w:val="00DB6927"/>
    <w:rsid w:val="00DC1AC6"/>
    <w:rsid w:val="00DC267F"/>
    <w:rsid w:val="00DD167E"/>
    <w:rsid w:val="00DD3CC3"/>
    <w:rsid w:val="00DD46CA"/>
    <w:rsid w:val="00DD5C60"/>
    <w:rsid w:val="00DE0645"/>
    <w:rsid w:val="00DE4F13"/>
    <w:rsid w:val="00DE6840"/>
    <w:rsid w:val="00DF02A0"/>
    <w:rsid w:val="00DF4199"/>
    <w:rsid w:val="00DF6299"/>
    <w:rsid w:val="00DF7F99"/>
    <w:rsid w:val="00E01463"/>
    <w:rsid w:val="00E1258A"/>
    <w:rsid w:val="00E12CA9"/>
    <w:rsid w:val="00E16260"/>
    <w:rsid w:val="00E21993"/>
    <w:rsid w:val="00E2265A"/>
    <w:rsid w:val="00E27435"/>
    <w:rsid w:val="00E31126"/>
    <w:rsid w:val="00E31516"/>
    <w:rsid w:val="00E36860"/>
    <w:rsid w:val="00E448A4"/>
    <w:rsid w:val="00E46C0F"/>
    <w:rsid w:val="00E5356E"/>
    <w:rsid w:val="00E56F2E"/>
    <w:rsid w:val="00E636FC"/>
    <w:rsid w:val="00E808A7"/>
    <w:rsid w:val="00E81577"/>
    <w:rsid w:val="00E86106"/>
    <w:rsid w:val="00E90744"/>
    <w:rsid w:val="00E93ABA"/>
    <w:rsid w:val="00EA00D5"/>
    <w:rsid w:val="00EA181C"/>
    <w:rsid w:val="00EA1E61"/>
    <w:rsid w:val="00EA57FC"/>
    <w:rsid w:val="00EB23EC"/>
    <w:rsid w:val="00EB25D2"/>
    <w:rsid w:val="00EB69E3"/>
    <w:rsid w:val="00EB7495"/>
    <w:rsid w:val="00EB75A9"/>
    <w:rsid w:val="00EC0308"/>
    <w:rsid w:val="00EC1176"/>
    <w:rsid w:val="00EC43DE"/>
    <w:rsid w:val="00ED0D25"/>
    <w:rsid w:val="00ED2F84"/>
    <w:rsid w:val="00ED5A78"/>
    <w:rsid w:val="00EE05C3"/>
    <w:rsid w:val="00EE16F4"/>
    <w:rsid w:val="00EE7DB9"/>
    <w:rsid w:val="00EF4521"/>
    <w:rsid w:val="00EF5394"/>
    <w:rsid w:val="00F03408"/>
    <w:rsid w:val="00F044ED"/>
    <w:rsid w:val="00F0516D"/>
    <w:rsid w:val="00F168C7"/>
    <w:rsid w:val="00F17054"/>
    <w:rsid w:val="00F249D5"/>
    <w:rsid w:val="00F27807"/>
    <w:rsid w:val="00F31E92"/>
    <w:rsid w:val="00F33218"/>
    <w:rsid w:val="00F351BB"/>
    <w:rsid w:val="00F35B26"/>
    <w:rsid w:val="00F35C0F"/>
    <w:rsid w:val="00F35FD6"/>
    <w:rsid w:val="00F36AFB"/>
    <w:rsid w:val="00F479C4"/>
    <w:rsid w:val="00F51FDA"/>
    <w:rsid w:val="00F54522"/>
    <w:rsid w:val="00F61776"/>
    <w:rsid w:val="00F65161"/>
    <w:rsid w:val="00F6782F"/>
    <w:rsid w:val="00F70208"/>
    <w:rsid w:val="00F77A3C"/>
    <w:rsid w:val="00F77E14"/>
    <w:rsid w:val="00F807EA"/>
    <w:rsid w:val="00F87172"/>
    <w:rsid w:val="00F92D01"/>
    <w:rsid w:val="00FA2555"/>
    <w:rsid w:val="00FA76A2"/>
    <w:rsid w:val="00FB2D33"/>
    <w:rsid w:val="00FB37A1"/>
    <w:rsid w:val="00FB56C0"/>
    <w:rsid w:val="00FB5D08"/>
    <w:rsid w:val="00FC5B45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38D"/>
  </w:style>
  <w:style w:type="paragraph" w:styleId="Heading1">
    <w:name w:val="heading 1"/>
    <w:basedOn w:val="Normal"/>
    <w:next w:val="Normal"/>
    <w:qFormat/>
    <w:rsid w:val="00CE538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CE538D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CE538D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538D"/>
    <w:pPr>
      <w:jc w:val="center"/>
    </w:pPr>
    <w:rPr>
      <w:b/>
      <w:sz w:val="22"/>
    </w:rPr>
  </w:style>
  <w:style w:type="paragraph" w:styleId="Header">
    <w:name w:val="header"/>
    <w:basedOn w:val="Normal"/>
    <w:rsid w:val="00CE5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53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538D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character" w:customStyle="1" w:styleId="FooterChar">
    <w:name w:val="Footer Char"/>
    <w:basedOn w:val="DefaultParagraphFont"/>
    <w:link w:val="Footer"/>
    <w:uiPriority w:val="99"/>
    <w:rsid w:val="00BF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craft\LOCALS~1\Temp\SNUG%20Exec%20Onl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SNUG Exec Only Template</Template>
  <TotalTime>1</TotalTime>
  <Pages>3</Pages>
  <Words>1017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3</cp:revision>
  <cp:lastPrinted>2014-05-15T15:55:00Z</cp:lastPrinted>
  <dcterms:created xsi:type="dcterms:W3CDTF">2014-08-17T23:32:00Z</dcterms:created>
  <dcterms:modified xsi:type="dcterms:W3CDTF">2014-08-17T23:33:00Z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